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0F" w:rsidRPr="00C22DAC" w:rsidRDefault="0093065D" w:rsidP="00DE1E32">
      <w:pPr>
        <w:pStyle w:val="Title"/>
        <w:jc w:val="center"/>
        <w:rPr>
          <w:color w:val="355D7E" w:themeColor="accent2" w:themeShade="80"/>
          <w:sz w:val="28"/>
          <w:szCs w:val="28"/>
        </w:rPr>
      </w:pPr>
      <w:r w:rsidRPr="00C22DAC">
        <w:rPr>
          <w:color w:val="355D7E" w:themeColor="accent2" w:themeShade="80"/>
          <w:sz w:val="28"/>
          <w:szCs w:val="28"/>
        </w:rPr>
        <w:t>The 2019</w:t>
      </w:r>
      <w:r w:rsidR="00CD31B8" w:rsidRPr="00C22DAC">
        <w:rPr>
          <w:color w:val="355D7E" w:themeColor="accent2" w:themeShade="80"/>
          <w:sz w:val="28"/>
          <w:szCs w:val="28"/>
        </w:rPr>
        <w:t xml:space="preserve"> </w:t>
      </w:r>
      <w:r w:rsidR="008F4421" w:rsidRPr="00C22DAC">
        <w:rPr>
          <w:color w:val="355D7E" w:themeColor="accent2" w:themeShade="80"/>
          <w:sz w:val="28"/>
          <w:szCs w:val="28"/>
        </w:rPr>
        <w:t>FSA</w:t>
      </w:r>
      <w:r w:rsidRPr="00C22DAC">
        <w:rPr>
          <w:color w:val="355D7E" w:themeColor="accent2" w:themeShade="80"/>
          <w:sz w:val="28"/>
          <w:szCs w:val="28"/>
        </w:rPr>
        <w:t xml:space="preserve"> conference</w:t>
      </w:r>
      <w:r w:rsidR="00EE7A0F" w:rsidRPr="00C22DAC">
        <w:rPr>
          <w:color w:val="355D7E" w:themeColor="accent2" w:themeShade="80"/>
          <w:sz w:val="28"/>
          <w:szCs w:val="28"/>
        </w:rPr>
        <w:t xml:space="preserve"> booking form</w:t>
      </w:r>
    </w:p>
    <w:p w:rsidR="0029387E" w:rsidRPr="00C22DAC" w:rsidRDefault="003C1FFE" w:rsidP="00DE1E32">
      <w:pPr>
        <w:pStyle w:val="Title"/>
        <w:jc w:val="center"/>
        <w:rPr>
          <w:i/>
          <w:sz w:val="28"/>
          <w:szCs w:val="28"/>
        </w:rPr>
      </w:pPr>
      <w:r w:rsidRPr="00C22DAC">
        <w:rPr>
          <w:i/>
          <w:sz w:val="28"/>
          <w:szCs w:val="28"/>
        </w:rPr>
        <w:t>DELEGATE information</w:t>
      </w:r>
    </w:p>
    <w:p w:rsidR="00EA60D8" w:rsidRPr="008259A0" w:rsidRDefault="00EA60D8" w:rsidP="00DE1E32">
      <w:pPr>
        <w:pStyle w:val="Title"/>
        <w:jc w:val="center"/>
        <w:rPr>
          <w:i/>
          <w:sz w:val="18"/>
          <w:szCs w:val="18"/>
        </w:rPr>
      </w:pPr>
      <w:r w:rsidRPr="008259A0">
        <w:rPr>
          <w:rFonts w:asciiTheme="minorHAnsi" w:eastAsiaTheme="minorEastAsia" w:hAnsiTheme="minorHAnsi" w:cstheme="minorBidi"/>
          <w:i/>
          <w:caps w:val="0"/>
          <w:color w:val="355D7E" w:themeColor="accent2" w:themeShade="80"/>
          <w:kern w:val="0"/>
          <w:sz w:val="18"/>
          <w:szCs w:val="18"/>
          <w:lang w:val="en-GB"/>
        </w:rPr>
        <w:t>Please complete one form per delegate</w:t>
      </w:r>
    </w:p>
    <w:p w:rsidR="00F165ED" w:rsidRPr="00F165ED" w:rsidRDefault="00F165ED" w:rsidP="009804F2">
      <w:pPr>
        <w:rPr>
          <w:color w:val="355D7E" w:themeColor="accent2" w:themeShade="80"/>
          <w:sz w:val="16"/>
          <w:szCs w:val="16"/>
          <w:lang w:val="en-GB"/>
        </w:rPr>
      </w:pPr>
    </w:p>
    <w:p w:rsidR="00124F77" w:rsidRDefault="00EE7A0F" w:rsidP="009804F2">
      <w:pPr>
        <w:rPr>
          <w:color w:val="355D7E" w:themeColor="accent2" w:themeShade="80"/>
          <w:sz w:val="22"/>
          <w:szCs w:val="22"/>
          <w:lang w:val="en-GB"/>
        </w:rPr>
      </w:pPr>
      <w:r w:rsidRPr="00C22DAC">
        <w:rPr>
          <w:color w:val="355D7E" w:themeColor="accent2" w:themeShade="80"/>
          <w:sz w:val="22"/>
          <w:szCs w:val="22"/>
          <w:lang w:val="en-GB"/>
        </w:rPr>
        <w:t>Name</w:t>
      </w:r>
      <w:r w:rsidR="000279C5" w:rsidRPr="00C22DAC">
        <w:rPr>
          <w:color w:val="355D7E" w:themeColor="accent2" w:themeShade="80"/>
          <w:sz w:val="22"/>
          <w:szCs w:val="22"/>
          <w:lang w:val="en-GB"/>
        </w:rPr>
        <w:t>:</w:t>
      </w:r>
      <w:r w:rsidR="009A622D" w:rsidRPr="00C22DAC">
        <w:rPr>
          <w:color w:val="355D7E" w:themeColor="accent2" w:themeShade="80"/>
          <w:sz w:val="22"/>
          <w:szCs w:val="22"/>
          <w:lang w:val="en-GB"/>
        </w:rPr>
        <w:t xml:space="preserve"> </w:t>
      </w:r>
      <w:sdt>
        <w:sdtPr>
          <w:rPr>
            <w:rFonts w:eastAsia="Arial Unicode MS" w:cstheme="minorHAnsi"/>
            <w:color w:val="BED3E4" w:themeColor="accent2" w:themeTint="99"/>
            <w:sz w:val="22"/>
            <w:szCs w:val="22"/>
            <w:lang w:val="en-GB"/>
          </w:rPr>
          <w:id w:val="1295097672"/>
          <w:placeholder>
            <w:docPart w:val="41DFAC91DF7841D7AE1D665800169EDE"/>
          </w:placeholder>
          <w:text/>
        </w:sdtPr>
        <w:sdtEndPr/>
        <w:sdtContent>
          <w:r w:rsidR="00794CFF" w:rsidRPr="00C22DAC">
            <w:rPr>
              <w:rFonts w:eastAsia="Arial Unicode MS" w:cstheme="minorHAnsi"/>
              <w:color w:val="BED3E4" w:themeColor="accent2" w:themeTint="99"/>
              <w:sz w:val="22"/>
              <w:szCs w:val="22"/>
              <w:lang w:val="en-GB"/>
            </w:rPr>
            <w:t>&lt; delegate name</w:t>
          </w:r>
          <w:r w:rsidR="003F2F30" w:rsidRPr="00C22DAC">
            <w:rPr>
              <w:rFonts w:eastAsia="Arial Unicode MS" w:cstheme="minorHAnsi"/>
              <w:color w:val="BED3E4" w:themeColor="accent2" w:themeTint="99"/>
              <w:sz w:val="22"/>
              <w:szCs w:val="22"/>
              <w:lang w:val="en-GB"/>
            </w:rPr>
            <w:t xml:space="preserve"> &gt;</w:t>
          </w:r>
        </w:sdtContent>
      </w:sdt>
      <w:r w:rsidR="003F2F30" w:rsidRPr="00C22DAC">
        <w:rPr>
          <w:color w:val="BED3E4" w:themeColor="accent2" w:themeTint="99"/>
          <w:sz w:val="22"/>
          <w:szCs w:val="22"/>
          <w:lang w:val="en-GB"/>
        </w:rPr>
        <w:t xml:space="preserve">     </w:t>
      </w:r>
      <w:r w:rsidR="009804F2" w:rsidRPr="00C22DAC">
        <w:rPr>
          <w:color w:val="355D7E" w:themeColor="accent2" w:themeShade="80"/>
          <w:sz w:val="22"/>
          <w:szCs w:val="22"/>
          <w:lang w:val="en-GB"/>
        </w:rPr>
        <w:tab/>
      </w:r>
      <w:r w:rsidR="009804F2" w:rsidRPr="00C22DAC">
        <w:rPr>
          <w:color w:val="355D7E" w:themeColor="accent2" w:themeShade="80"/>
          <w:sz w:val="22"/>
          <w:szCs w:val="22"/>
          <w:lang w:val="en-GB"/>
        </w:rPr>
        <w:tab/>
      </w:r>
      <w:r w:rsidRPr="00C22DAC">
        <w:rPr>
          <w:color w:val="355D7E" w:themeColor="accent2" w:themeShade="80"/>
          <w:sz w:val="22"/>
          <w:szCs w:val="22"/>
          <w:lang w:val="en-GB"/>
        </w:rPr>
        <w:tab/>
      </w:r>
      <w:r w:rsidRPr="00C22DAC">
        <w:rPr>
          <w:color w:val="355D7E" w:themeColor="accent2" w:themeShade="80"/>
          <w:sz w:val="22"/>
          <w:szCs w:val="22"/>
          <w:lang w:val="en-GB"/>
        </w:rPr>
        <w:tab/>
      </w:r>
      <w:r w:rsidR="00E87D94" w:rsidRPr="00C22DAC">
        <w:rPr>
          <w:color w:val="355D7E" w:themeColor="accent2" w:themeShade="80"/>
          <w:sz w:val="22"/>
          <w:szCs w:val="22"/>
          <w:lang w:val="en-GB"/>
        </w:rPr>
        <w:t xml:space="preserve">Email Address: </w:t>
      </w:r>
      <w:sdt>
        <w:sdtPr>
          <w:rPr>
            <w:rFonts w:eastAsia="Arial Unicode MS" w:cstheme="minorHAnsi"/>
            <w:color w:val="BED3E4" w:themeColor="accent2" w:themeTint="99"/>
            <w:sz w:val="22"/>
            <w:szCs w:val="22"/>
            <w:lang w:val="en-GB"/>
          </w:rPr>
          <w:id w:val="-1995938225"/>
          <w:placeholder>
            <w:docPart w:val="13226124234C4AED89C75A0462260A44"/>
          </w:placeholder>
          <w:text/>
        </w:sdtPr>
        <w:sdtEndPr/>
        <w:sdtContent>
          <w:r w:rsidR="00794CFF" w:rsidRPr="00C22DAC">
            <w:rPr>
              <w:rFonts w:eastAsia="Arial Unicode MS" w:cstheme="minorHAnsi"/>
              <w:color w:val="BED3E4" w:themeColor="accent2" w:themeTint="99"/>
              <w:sz w:val="22"/>
              <w:szCs w:val="22"/>
              <w:lang w:val="en-GB"/>
            </w:rPr>
            <w:t>&lt; delegate email</w:t>
          </w:r>
          <w:r w:rsidR="009804F2" w:rsidRPr="00C22DAC">
            <w:rPr>
              <w:rFonts w:eastAsia="Arial Unicode MS" w:cstheme="minorHAnsi"/>
              <w:color w:val="BED3E4" w:themeColor="accent2" w:themeTint="99"/>
              <w:sz w:val="22"/>
              <w:szCs w:val="22"/>
              <w:lang w:val="en-GB"/>
            </w:rPr>
            <w:t xml:space="preserve"> </w:t>
          </w:r>
          <w:r w:rsidR="003F2F30" w:rsidRPr="00C22DAC">
            <w:rPr>
              <w:rFonts w:eastAsia="Arial Unicode MS" w:cstheme="minorHAnsi"/>
              <w:color w:val="BED3E4" w:themeColor="accent2" w:themeTint="99"/>
              <w:sz w:val="22"/>
              <w:szCs w:val="22"/>
              <w:lang w:val="en-GB"/>
            </w:rPr>
            <w:t>&gt;</w:t>
          </w:r>
        </w:sdtContent>
      </w:sdt>
      <w:r w:rsidR="00E87D94" w:rsidRPr="00C22DAC">
        <w:rPr>
          <w:color w:val="355D7E" w:themeColor="accent2" w:themeShade="80"/>
          <w:sz w:val="22"/>
          <w:szCs w:val="22"/>
          <w:lang w:val="en-GB"/>
        </w:rPr>
        <w:t xml:space="preserve">  </w:t>
      </w:r>
    </w:p>
    <w:p w:rsidR="000279C5" w:rsidRPr="00C22DAC" w:rsidRDefault="00E87D94" w:rsidP="009804F2">
      <w:pPr>
        <w:rPr>
          <w:color w:val="355D7E" w:themeColor="accent2" w:themeShade="80"/>
          <w:sz w:val="22"/>
          <w:szCs w:val="22"/>
          <w:lang w:val="en-GB"/>
        </w:rPr>
      </w:pPr>
      <w:r w:rsidRPr="00C22DAC">
        <w:rPr>
          <w:color w:val="355D7E" w:themeColor="accent2" w:themeShade="80"/>
          <w:sz w:val="22"/>
          <w:szCs w:val="22"/>
          <w:lang w:val="en-GB"/>
        </w:rPr>
        <w:t xml:space="preserve">          </w:t>
      </w:r>
    </w:p>
    <w:p w:rsidR="003F2F30" w:rsidRPr="00C22DAC" w:rsidRDefault="00E45D26" w:rsidP="0029387E">
      <w:pPr>
        <w:rPr>
          <w:color w:val="355D7E" w:themeColor="accent2" w:themeShade="80"/>
          <w:sz w:val="22"/>
          <w:szCs w:val="22"/>
          <w:lang w:val="en-GB"/>
        </w:rPr>
      </w:pPr>
      <w:r w:rsidRPr="00C22DAC">
        <w:rPr>
          <w:color w:val="355D7E" w:themeColor="accent2" w:themeShade="80"/>
          <w:sz w:val="22"/>
          <w:szCs w:val="22"/>
          <w:lang w:val="en-GB"/>
        </w:rPr>
        <w:t>Organisation</w:t>
      </w:r>
      <w:r w:rsidR="00CA713A" w:rsidRPr="00C22DAC">
        <w:rPr>
          <w:color w:val="355D7E" w:themeColor="accent2" w:themeShade="80"/>
          <w:sz w:val="22"/>
          <w:szCs w:val="22"/>
          <w:lang w:val="en-GB"/>
        </w:rPr>
        <w:t xml:space="preserve"> </w:t>
      </w:r>
      <w:r w:rsidRPr="00C22DAC">
        <w:rPr>
          <w:color w:val="355D7E" w:themeColor="accent2" w:themeShade="80"/>
          <w:sz w:val="22"/>
          <w:szCs w:val="22"/>
          <w:lang w:val="en-GB"/>
        </w:rPr>
        <w:t>/</w:t>
      </w:r>
      <w:r w:rsidR="00CA713A" w:rsidRPr="00C22DAC">
        <w:rPr>
          <w:color w:val="355D7E" w:themeColor="accent2" w:themeShade="80"/>
          <w:sz w:val="22"/>
          <w:szCs w:val="22"/>
          <w:lang w:val="en-GB"/>
        </w:rPr>
        <w:t xml:space="preserve"> </w:t>
      </w:r>
      <w:r w:rsidRPr="00C22DAC">
        <w:rPr>
          <w:color w:val="355D7E" w:themeColor="accent2" w:themeShade="80"/>
          <w:sz w:val="22"/>
          <w:szCs w:val="22"/>
          <w:lang w:val="en-GB"/>
        </w:rPr>
        <w:t>Company</w:t>
      </w:r>
      <w:r w:rsidR="000279C5" w:rsidRPr="00C22DAC">
        <w:rPr>
          <w:color w:val="355D7E" w:themeColor="accent2" w:themeShade="80"/>
          <w:sz w:val="22"/>
          <w:szCs w:val="22"/>
          <w:lang w:val="en-GB"/>
        </w:rPr>
        <w:t>:</w:t>
      </w:r>
      <w:r w:rsidR="00D25DE1" w:rsidRPr="00C22DAC">
        <w:rPr>
          <w:color w:val="355D7E" w:themeColor="accent2" w:themeShade="80"/>
          <w:sz w:val="22"/>
          <w:szCs w:val="22"/>
          <w:lang w:val="en-GB"/>
        </w:rPr>
        <w:t xml:space="preserve"> </w:t>
      </w:r>
      <w:sdt>
        <w:sdtPr>
          <w:rPr>
            <w:rFonts w:eastAsia="Arial Unicode MS" w:cstheme="minorHAnsi"/>
            <w:color w:val="BED3E4" w:themeColor="accent2" w:themeTint="99"/>
            <w:sz w:val="22"/>
            <w:szCs w:val="22"/>
            <w:lang w:val="en-GB"/>
          </w:rPr>
          <w:id w:val="-745725925"/>
          <w:placeholder>
            <w:docPart w:val="BEF6EC6B4E024AA98C2DEFF2BC401A81"/>
          </w:placeholder>
          <w:text/>
        </w:sdtPr>
        <w:sdtEndPr/>
        <w:sdtContent>
          <w:r w:rsidR="003F2F30" w:rsidRPr="00C22DAC">
            <w:rPr>
              <w:rFonts w:eastAsia="Arial Unicode MS" w:cstheme="minorHAnsi"/>
              <w:color w:val="BED3E4" w:themeColor="accent2" w:themeTint="99"/>
              <w:sz w:val="22"/>
              <w:szCs w:val="22"/>
              <w:lang w:val="en-GB"/>
            </w:rPr>
            <w:t>&lt; company name &gt;</w:t>
          </w:r>
        </w:sdtContent>
      </w:sdt>
      <w:r w:rsidR="000279C5" w:rsidRPr="00C22DAC">
        <w:rPr>
          <w:color w:val="355D7E" w:themeColor="accent2" w:themeShade="80"/>
          <w:sz w:val="22"/>
          <w:szCs w:val="22"/>
          <w:lang w:val="en-GB"/>
        </w:rPr>
        <w:tab/>
        <w:t xml:space="preserve"> </w:t>
      </w:r>
      <w:r w:rsidR="00E87D94" w:rsidRPr="00C22DAC">
        <w:rPr>
          <w:color w:val="355D7E" w:themeColor="accent2" w:themeShade="80"/>
          <w:sz w:val="22"/>
          <w:szCs w:val="22"/>
          <w:lang w:val="en-GB"/>
        </w:rPr>
        <w:t xml:space="preserve">             </w:t>
      </w:r>
      <w:r w:rsidR="00C22DAC">
        <w:rPr>
          <w:color w:val="355D7E" w:themeColor="accent2" w:themeShade="80"/>
          <w:sz w:val="22"/>
          <w:szCs w:val="22"/>
          <w:lang w:val="en-GB"/>
        </w:rPr>
        <w:t xml:space="preserve"> </w:t>
      </w:r>
      <w:r w:rsidR="0029387E" w:rsidRPr="00C22DAC">
        <w:rPr>
          <w:color w:val="355D7E" w:themeColor="accent2" w:themeShade="80"/>
          <w:sz w:val="22"/>
          <w:szCs w:val="22"/>
          <w:lang w:val="en-GB"/>
        </w:rPr>
        <w:t>FSA Member</w:t>
      </w:r>
      <w:r w:rsidR="00E87D94" w:rsidRPr="00C22DAC">
        <w:rPr>
          <w:color w:val="355D7E" w:themeColor="accent2" w:themeShade="80"/>
          <w:sz w:val="22"/>
          <w:szCs w:val="22"/>
          <w:lang w:val="en-GB"/>
        </w:rPr>
        <w:t>:</w:t>
      </w:r>
      <w:r w:rsidR="0029387E" w:rsidRPr="00C22DAC">
        <w:rPr>
          <w:color w:val="355D7E" w:themeColor="accent2" w:themeShade="80"/>
          <w:sz w:val="22"/>
          <w:szCs w:val="22"/>
          <w:lang w:val="en-GB"/>
        </w:rPr>
        <w:t xml:space="preserve"> Yes </w:t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instrText xml:space="preserve"> </w:instrText>
      </w:r>
      <w:r w:rsidR="0029387E" w:rsidRPr="00C22DAC">
        <w:rPr>
          <w:color w:val="568278" w:themeColor="accent5" w:themeShade="BF"/>
          <w:sz w:val="22"/>
          <w:szCs w:val="22"/>
          <w:lang w:val="en-GB"/>
        </w:rPr>
        <w:instrText>FORMCHECKBOX</w:instrText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instrText xml:space="preserve"> </w:instrText>
      </w:r>
      <w:r w:rsidR="00F220EC">
        <w:rPr>
          <w:color w:val="568278" w:themeColor="accent5" w:themeShade="BF"/>
          <w:sz w:val="22"/>
          <w:szCs w:val="22"/>
          <w:rtl/>
          <w:lang w:val="en-GB"/>
        </w:rPr>
      </w:r>
      <w:r w:rsidR="00F220EC">
        <w:rPr>
          <w:color w:val="568278" w:themeColor="accent5" w:themeShade="BF"/>
          <w:sz w:val="22"/>
          <w:szCs w:val="22"/>
          <w:rtl/>
          <w:lang w:val="en-GB"/>
        </w:rPr>
        <w:fldChar w:fldCharType="separate"/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fldChar w:fldCharType="end"/>
      </w:r>
      <w:r w:rsidR="0029387E" w:rsidRPr="00C22DAC">
        <w:rPr>
          <w:rFonts w:hint="cs"/>
          <w:color w:val="355D7E" w:themeColor="accent2" w:themeShade="80"/>
          <w:sz w:val="22"/>
          <w:szCs w:val="22"/>
          <w:rtl/>
          <w:lang w:val="en-GB"/>
        </w:rPr>
        <w:t xml:space="preserve"> </w:t>
      </w:r>
      <w:r w:rsidR="0029387E" w:rsidRPr="00C22DAC">
        <w:rPr>
          <w:color w:val="355D7E" w:themeColor="accent2" w:themeShade="80"/>
          <w:sz w:val="22"/>
          <w:szCs w:val="22"/>
          <w:lang w:val="en-GB"/>
        </w:rPr>
        <w:t xml:space="preserve">No </w:t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instrText xml:space="preserve"> </w:instrText>
      </w:r>
      <w:r w:rsidR="0029387E" w:rsidRPr="00C22DAC">
        <w:rPr>
          <w:color w:val="568278" w:themeColor="accent5" w:themeShade="BF"/>
          <w:sz w:val="22"/>
          <w:szCs w:val="22"/>
          <w:lang w:val="en-GB"/>
        </w:rPr>
        <w:instrText>FORMCHECKBOX</w:instrText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instrText xml:space="preserve"> </w:instrText>
      </w:r>
      <w:r w:rsidR="00F220EC">
        <w:rPr>
          <w:color w:val="568278" w:themeColor="accent5" w:themeShade="BF"/>
          <w:sz w:val="22"/>
          <w:szCs w:val="22"/>
          <w:rtl/>
          <w:lang w:val="en-GB"/>
        </w:rPr>
      </w:r>
      <w:r w:rsidR="00F220EC">
        <w:rPr>
          <w:color w:val="568278" w:themeColor="accent5" w:themeShade="BF"/>
          <w:sz w:val="22"/>
          <w:szCs w:val="22"/>
          <w:rtl/>
          <w:lang w:val="en-GB"/>
        </w:rPr>
        <w:fldChar w:fldCharType="separate"/>
      </w:r>
      <w:r w:rsidR="0029387E" w:rsidRPr="00C22DAC">
        <w:rPr>
          <w:color w:val="568278" w:themeColor="accent5" w:themeShade="BF"/>
          <w:sz w:val="22"/>
          <w:szCs w:val="22"/>
          <w:rtl/>
          <w:lang w:val="en-GB"/>
        </w:rPr>
        <w:fldChar w:fldCharType="end"/>
      </w:r>
    </w:p>
    <w:p w:rsidR="00F76CCD" w:rsidRPr="0029387E" w:rsidRDefault="000279C5" w:rsidP="00F76CCD">
      <w:pPr>
        <w:rPr>
          <w:color w:val="355D7E" w:themeColor="accent2" w:themeShade="80"/>
          <w:lang w:val="en-GB"/>
        </w:rPr>
      </w:pPr>
      <w:r w:rsidRPr="0029387E">
        <w:rPr>
          <w:color w:val="355D7E" w:themeColor="accent2" w:themeShade="80"/>
          <w:lang w:val="en-GB"/>
        </w:rPr>
        <w:tab/>
      </w:r>
      <w:r w:rsidR="00E45D26" w:rsidRPr="0029387E">
        <w:rPr>
          <w:color w:val="355D7E" w:themeColor="accent2" w:themeShade="80"/>
          <w:lang w:val="en-GB"/>
        </w:rPr>
        <w:tab/>
      </w:r>
    </w:p>
    <w:p w:rsidR="0029387E" w:rsidRPr="00C22DAC" w:rsidRDefault="00C21365" w:rsidP="00C37DAE">
      <w:pPr>
        <w:pStyle w:val="Title"/>
        <w:rPr>
          <w:i/>
          <w:sz w:val="28"/>
          <w:szCs w:val="28"/>
        </w:rPr>
      </w:pPr>
      <w:r w:rsidRPr="00C22DAC">
        <w:rPr>
          <w:i/>
          <w:sz w:val="28"/>
          <w:szCs w:val="28"/>
        </w:rPr>
        <w:t>passes &amp; Accommodation</w:t>
      </w:r>
    </w:p>
    <w:p w:rsidR="00955C07" w:rsidRPr="008259A0" w:rsidRDefault="00EA60D8" w:rsidP="001F759F">
      <w:pPr>
        <w:rPr>
          <w:i/>
          <w:color w:val="355D7E" w:themeColor="accent2" w:themeShade="80"/>
          <w:sz w:val="18"/>
          <w:szCs w:val="18"/>
          <w:lang w:val="en-GB"/>
        </w:rPr>
      </w:pPr>
      <w:r w:rsidRPr="008259A0">
        <w:rPr>
          <w:i/>
          <w:color w:val="355D7E" w:themeColor="accent2" w:themeShade="80"/>
          <w:sz w:val="18"/>
          <w:szCs w:val="18"/>
          <w:lang w:val="en-GB"/>
        </w:rPr>
        <w:t xml:space="preserve">We will try to allocate rooms based on </w:t>
      </w:r>
      <w:r w:rsidR="008259A0">
        <w:rPr>
          <w:i/>
          <w:color w:val="355D7E" w:themeColor="accent2" w:themeShade="80"/>
          <w:sz w:val="18"/>
          <w:szCs w:val="18"/>
          <w:lang w:val="en-GB"/>
        </w:rPr>
        <w:t xml:space="preserve">any </w:t>
      </w:r>
      <w:r w:rsidR="00F220EC">
        <w:rPr>
          <w:i/>
          <w:color w:val="355D7E" w:themeColor="accent2" w:themeShade="80"/>
          <w:sz w:val="18"/>
          <w:szCs w:val="18"/>
          <w:lang w:val="en-GB"/>
        </w:rPr>
        <w:t>room sharing requests</w:t>
      </w:r>
      <w:r w:rsidR="001F759F" w:rsidRPr="008259A0">
        <w:rPr>
          <w:i/>
          <w:color w:val="355D7E" w:themeColor="accent2" w:themeShade="80"/>
          <w:sz w:val="18"/>
          <w:szCs w:val="18"/>
          <w:lang w:val="en-GB"/>
        </w:rPr>
        <w:t xml:space="preserve">. </w:t>
      </w:r>
      <w:r w:rsidR="00955C07" w:rsidRPr="008259A0">
        <w:rPr>
          <w:i/>
          <w:color w:val="355D7E" w:themeColor="accent2" w:themeShade="80"/>
          <w:sz w:val="18"/>
          <w:szCs w:val="18"/>
          <w:lang w:val="en-GB"/>
        </w:rPr>
        <w:t>Accommodation in Log Cabins include catering, as there are no cooking facilities in the cabins</w:t>
      </w:r>
      <w:r w:rsidR="00F220EC">
        <w:rPr>
          <w:i/>
          <w:color w:val="355D7E" w:themeColor="accent2" w:themeShade="80"/>
          <w:sz w:val="18"/>
          <w:szCs w:val="18"/>
          <w:lang w:val="en-GB"/>
        </w:rPr>
        <w:t>. The 10% FSA Member discount ended on 1st August 2019.</w:t>
      </w:r>
    </w:p>
    <w:p w:rsidR="008259A0" w:rsidRDefault="008259A0" w:rsidP="001F759F">
      <w:pPr>
        <w:rPr>
          <w:color w:val="355D7E" w:themeColor="accent2" w:themeShade="80"/>
          <w:sz w:val="18"/>
          <w:szCs w:val="18"/>
          <w:lang w:val="en-GB"/>
        </w:rPr>
      </w:pPr>
    </w:p>
    <w:p w:rsidR="008259A0" w:rsidRDefault="008259A0" w:rsidP="008259A0">
      <w:pPr>
        <w:rPr>
          <w:color w:val="355D7E" w:themeColor="accent2" w:themeShade="80"/>
          <w:sz w:val="18"/>
          <w:szCs w:val="18"/>
          <w:lang w:val="en-GB"/>
        </w:rPr>
      </w:pPr>
      <w:r w:rsidRPr="008259A0">
        <w:rPr>
          <w:b/>
          <w:color w:val="355D7E" w:themeColor="accent2" w:themeShade="80"/>
          <w:sz w:val="18"/>
          <w:szCs w:val="18"/>
          <w:lang w:val="en-GB"/>
        </w:rPr>
        <w:t>Log Cabin Delegates:</w:t>
      </w:r>
      <w:r>
        <w:rPr>
          <w:color w:val="355D7E" w:themeColor="accent2" w:themeShade="80"/>
          <w:sz w:val="18"/>
          <w:szCs w:val="18"/>
          <w:lang w:val="en-GB"/>
        </w:rPr>
        <w:t xml:space="preserve"> </w:t>
      </w:r>
      <w:r w:rsidRPr="008259A0">
        <w:rPr>
          <w:color w:val="355D7E" w:themeColor="accent2" w:themeShade="80"/>
          <w:sz w:val="18"/>
          <w:szCs w:val="18"/>
          <w:lang w:val="en-GB"/>
        </w:rPr>
        <w:t>No need to bring anything other than personal belongings and a towel. Comfortabl</w:t>
      </w:r>
      <w:r w:rsidR="00F220EC">
        <w:rPr>
          <w:color w:val="355D7E" w:themeColor="accent2" w:themeShade="80"/>
          <w:sz w:val="18"/>
          <w:szCs w:val="18"/>
          <w:lang w:val="en-GB"/>
        </w:rPr>
        <w:t xml:space="preserve">e, shared bunk bedded rooms (4 </w:t>
      </w:r>
      <w:r>
        <w:rPr>
          <w:color w:val="355D7E" w:themeColor="accent2" w:themeShade="80"/>
          <w:sz w:val="18"/>
          <w:szCs w:val="18"/>
          <w:lang w:val="en-GB"/>
        </w:rPr>
        <w:t>or 6 persons) with en-</w:t>
      </w:r>
      <w:r w:rsidRPr="008259A0">
        <w:rPr>
          <w:color w:val="355D7E" w:themeColor="accent2" w:themeShade="80"/>
          <w:sz w:val="18"/>
          <w:szCs w:val="18"/>
          <w:lang w:val="en-GB"/>
        </w:rPr>
        <w:t>suite facilities. Includes full board catering for the full conference</w:t>
      </w:r>
      <w:r w:rsidR="00F220EC">
        <w:rPr>
          <w:color w:val="355D7E" w:themeColor="accent2" w:themeShade="80"/>
          <w:sz w:val="18"/>
          <w:szCs w:val="18"/>
          <w:lang w:val="en-GB"/>
        </w:rPr>
        <w:t>.</w:t>
      </w:r>
    </w:p>
    <w:p w:rsidR="008259A0" w:rsidRPr="008259A0" w:rsidRDefault="008259A0" w:rsidP="008259A0">
      <w:pPr>
        <w:rPr>
          <w:color w:val="355D7E" w:themeColor="accent2" w:themeShade="80"/>
          <w:sz w:val="16"/>
          <w:szCs w:val="16"/>
          <w:lang w:val="en-GB"/>
        </w:rPr>
      </w:pPr>
    </w:p>
    <w:p w:rsidR="008259A0" w:rsidRPr="008259A0" w:rsidRDefault="008259A0" w:rsidP="008259A0">
      <w:pPr>
        <w:rPr>
          <w:color w:val="355D7E" w:themeColor="accent2" w:themeShade="80"/>
          <w:sz w:val="18"/>
          <w:szCs w:val="18"/>
          <w:lang w:val="en-GB"/>
        </w:rPr>
      </w:pPr>
      <w:r w:rsidRPr="008259A0">
        <w:rPr>
          <w:b/>
          <w:color w:val="355D7E" w:themeColor="accent2" w:themeShade="80"/>
          <w:sz w:val="18"/>
          <w:szCs w:val="18"/>
          <w:lang w:val="en-GB"/>
        </w:rPr>
        <w:lastRenderedPageBreak/>
        <w:t>Teepee</w:t>
      </w:r>
      <w:r w:rsidR="00AC0A05">
        <w:rPr>
          <w:b/>
          <w:color w:val="355D7E" w:themeColor="accent2" w:themeShade="80"/>
          <w:sz w:val="18"/>
          <w:szCs w:val="18"/>
          <w:lang w:val="en-GB"/>
        </w:rPr>
        <w:t xml:space="preserve"> </w:t>
      </w:r>
      <w:r>
        <w:rPr>
          <w:b/>
          <w:color w:val="355D7E" w:themeColor="accent2" w:themeShade="80"/>
          <w:sz w:val="18"/>
          <w:szCs w:val="18"/>
          <w:lang w:val="en-GB"/>
        </w:rPr>
        <w:t>/ Bell Tent D</w:t>
      </w:r>
      <w:r w:rsidRPr="008259A0">
        <w:rPr>
          <w:b/>
          <w:color w:val="355D7E" w:themeColor="accent2" w:themeShade="80"/>
          <w:sz w:val="18"/>
          <w:szCs w:val="18"/>
          <w:lang w:val="en-GB"/>
        </w:rPr>
        <w:t>elegates:</w:t>
      </w:r>
      <w:r w:rsidRPr="008259A0">
        <w:rPr>
          <w:color w:val="355D7E" w:themeColor="accent2" w:themeShade="80"/>
          <w:sz w:val="18"/>
          <w:szCs w:val="18"/>
          <w:lang w:val="en-GB"/>
        </w:rPr>
        <w:t xml:space="preserve"> This is camping, but no need to bring and pitch your own tent - enjoy a</w:t>
      </w:r>
      <w:r w:rsidR="00AC0A05">
        <w:rPr>
          <w:color w:val="355D7E" w:themeColor="accent2" w:themeShade="80"/>
          <w:sz w:val="18"/>
          <w:szCs w:val="18"/>
          <w:lang w:val="en-GB"/>
        </w:rPr>
        <w:t xml:space="preserve"> </w:t>
      </w:r>
      <w:r w:rsidR="00AC0A05" w:rsidRPr="008259A0">
        <w:rPr>
          <w:color w:val="355D7E" w:themeColor="accent2" w:themeShade="80"/>
          <w:sz w:val="18"/>
          <w:szCs w:val="18"/>
          <w:lang w:val="en-GB"/>
        </w:rPr>
        <w:t>comfortable shared</w:t>
      </w:r>
      <w:r w:rsidRPr="008259A0">
        <w:rPr>
          <w:color w:val="355D7E" w:themeColor="accent2" w:themeShade="80"/>
          <w:sz w:val="18"/>
          <w:szCs w:val="18"/>
          <w:lang w:val="en-GB"/>
        </w:rPr>
        <w:t xml:space="preserve"> place </w:t>
      </w:r>
      <w:r w:rsidR="00AC0A05">
        <w:rPr>
          <w:color w:val="355D7E" w:themeColor="accent2" w:themeShade="80"/>
          <w:sz w:val="18"/>
          <w:szCs w:val="18"/>
          <w:lang w:val="en-GB"/>
        </w:rPr>
        <w:t>under</w:t>
      </w:r>
      <w:r w:rsidRPr="008259A0">
        <w:rPr>
          <w:color w:val="355D7E" w:themeColor="accent2" w:themeShade="80"/>
          <w:sz w:val="18"/>
          <w:szCs w:val="18"/>
          <w:lang w:val="en-GB"/>
        </w:rPr>
        <w:t xml:space="preserve"> canvas</w:t>
      </w:r>
      <w:r w:rsidR="00AC0A05">
        <w:rPr>
          <w:color w:val="355D7E" w:themeColor="accent2" w:themeShade="80"/>
          <w:sz w:val="18"/>
          <w:szCs w:val="18"/>
          <w:lang w:val="en-GB"/>
        </w:rPr>
        <w:t xml:space="preserve"> (4, 6 or 10 persons)</w:t>
      </w:r>
      <w:r w:rsidRPr="008259A0">
        <w:rPr>
          <w:color w:val="355D7E" w:themeColor="accent2" w:themeShade="80"/>
          <w:sz w:val="18"/>
          <w:szCs w:val="18"/>
          <w:lang w:val="en-GB"/>
        </w:rPr>
        <w:t>. Just bring your sleeping mat/bed and bedding. Opt for full board catering or bring food and equipment for self-catering.</w:t>
      </w:r>
    </w:p>
    <w:p w:rsidR="008259A0" w:rsidRPr="008259A0" w:rsidRDefault="008259A0" w:rsidP="008259A0">
      <w:pPr>
        <w:rPr>
          <w:color w:val="355D7E" w:themeColor="accent2" w:themeShade="80"/>
          <w:sz w:val="16"/>
          <w:szCs w:val="16"/>
          <w:lang w:val="en-GB"/>
        </w:rPr>
      </w:pPr>
    </w:p>
    <w:p w:rsidR="008259A0" w:rsidRDefault="008259A0" w:rsidP="001F759F">
      <w:pPr>
        <w:rPr>
          <w:color w:val="355D7E" w:themeColor="accent2" w:themeShade="80"/>
          <w:sz w:val="18"/>
          <w:szCs w:val="18"/>
          <w:lang w:val="en-GB"/>
        </w:rPr>
      </w:pPr>
      <w:r w:rsidRPr="008259A0">
        <w:rPr>
          <w:b/>
          <w:color w:val="355D7E" w:themeColor="accent2" w:themeShade="80"/>
          <w:sz w:val="18"/>
          <w:szCs w:val="18"/>
          <w:lang w:val="en-GB"/>
        </w:rPr>
        <w:t>Camping delegate</w:t>
      </w:r>
      <w:r>
        <w:rPr>
          <w:b/>
          <w:color w:val="355D7E" w:themeColor="accent2" w:themeShade="80"/>
          <w:sz w:val="18"/>
          <w:szCs w:val="18"/>
          <w:lang w:val="en-GB"/>
        </w:rPr>
        <w:t>s:</w:t>
      </w:r>
      <w:r w:rsidRPr="008259A0">
        <w:rPr>
          <w:color w:val="355D7E" w:themeColor="accent2" w:themeShade="80"/>
          <w:sz w:val="18"/>
          <w:szCs w:val="18"/>
          <w:lang w:val="en-GB"/>
        </w:rPr>
        <w:t xml:space="preserve"> Bring your own tent and equipment. Opt for full board catering or bring food and equipment for self-catering.</w:t>
      </w:r>
    </w:p>
    <w:tbl>
      <w:tblPr>
        <w:tblStyle w:val="TableGrid"/>
        <w:tblpPr w:leftFromText="180" w:rightFromText="180" w:vertAnchor="text" w:horzAnchor="margin" w:tblpY="369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6271"/>
      </w:tblGrid>
      <w:tr w:rsidR="00F220EC" w:rsidTr="00F220EC">
        <w:trPr>
          <w:trHeight w:val="1027"/>
        </w:trPr>
        <w:tc>
          <w:tcPr>
            <w:tcW w:w="3676" w:type="dxa"/>
            <w:shd w:val="clear" w:color="auto" w:fill="D4E1ED" w:themeFill="accent2" w:themeFillTint="66"/>
            <w:vAlign w:val="center"/>
          </w:tcPr>
          <w:p w:rsidR="00F220EC" w:rsidRPr="00C22DAC" w:rsidRDefault="00F220EC" w:rsidP="00F220EC">
            <w:pPr>
              <w:spacing w:before="20" w:after="20"/>
              <w:rPr>
                <w:sz w:val="20"/>
                <w:szCs w:val="20"/>
              </w:rPr>
            </w:pPr>
            <w:r>
              <w:rPr>
                <w:color w:val="355D7E" w:themeColor="accent2" w:themeShade="80"/>
                <w:sz w:val="20"/>
                <w:szCs w:val="20"/>
                <w:lang w:val="en-GB"/>
              </w:rPr>
              <w:t>Cabin / Teepee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Sharing | Please tell us if you wish to share a room with a particular delegate/s</w:t>
            </w:r>
          </w:p>
        </w:tc>
        <w:tc>
          <w:tcPr>
            <w:tcW w:w="6271" w:type="dxa"/>
            <w:vAlign w:val="center"/>
          </w:tcPr>
          <w:sdt>
            <w:sdtPr>
              <w:rPr>
                <w:rFonts w:eastAsia="Arial Unicode MS" w:cstheme="minorHAnsi"/>
                <w:color w:val="BED3E4" w:themeColor="accent2" w:themeTint="99"/>
                <w:sz w:val="22"/>
                <w:szCs w:val="22"/>
                <w:lang w:val="en-GB"/>
              </w:rPr>
              <w:id w:val="305677372"/>
              <w:placeholder>
                <w:docPart w:val="7F2941721D0C4815954B53C217DD28D8"/>
              </w:placeholder>
              <w:text/>
            </w:sdtPr>
            <w:sdtContent>
              <w:p w:rsidR="00F220EC" w:rsidRPr="004527FE" w:rsidRDefault="00F220EC" w:rsidP="00F220EC">
                <w:pPr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C22DAC">
                  <w:rPr>
                    <w:rFonts w:eastAsia="Arial Unicode MS" w:cstheme="minorHAnsi"/>
                    <w:color w:val="BED3E4" w:themeColor="accent2" w:themeTint="99"/>
                    <w:sz w:val="22"/>
                    <w:szCs w:val="22"/>
                    <w:lang w:val="en-GB"/>
                  </w:rPr>
                  <w:t xml:space="preserve"> &lt;  </w:t>
                </w:r>
                <w:r>
                  <w:rPr>
                    <w:rFonts w:eastAsia="Arial Unicode MS" w:cstheme="minorHAnsi"/>
                    <w:color w:val="BED3E4" w:themeColor="accent2" w:themeTint="99"/>
                    <w:sz w:val="22"/>
                    <w:szCs w:val="22"/>
                    <w:lang w:val="en-GB"/>
                  </w:rPr>
                  <w:t>Cabin / Teepee</w:t>
                </w:r>
                <w:r w:rsidRPr="00C22DAC">
                  <w:rPr>
                    <w:rFonts w:eastAsia="Arial Unicode MS" w:cstheme="minorHAnsi"/>
                    <w:color w:val="BED3E4" w:themeColor="accent2" w:themeTint="99"/>
                    <w:sz w:val="22"/>
                    <w:szCs w:val="22"/>
                    <w:lang w:val="en-GB"/>
                  </w:rPr>
                  <w:t xml:space="preserve"> sharing &gt;</w:t>
                </w:r>
              </w:p>
            </w:sdtContent>
          </w:sdt>
        </w:tc>
      </w:tr>
    </w:tbl>
    <w:p w:rsidR="00F220EC" w:rsidRDefault="00F220EC" w:rsidP="001F759F">
      <w:pPr>
        <w:rPr>
          <w:color w:val="355D7E" w:themeColor="accent2" w:themeShade="80"/>
          <w:sz w:val="18"/>
          <w:szCs w:val="18"/>
          <w:lang w:val="en-GB"/>
        </w:rPr>
      </w:pPr>
    </w:p>
    <w:p w:rsidR="008259A0" w:rsidRPr="001F759F" w:rsidRDefault="008259A0" w:rsidP="001F759F">
      <w:pPr>
        <w:rPr>
          <w:i/>
          <w:iCs/>
          <w:color w:val="1F497D"/>
          <w:sz w:val="18"/>
          <w:szCs w:val="18"/>
        </w:rPr>
      </w:pPr>
    </w:p>
    <w:tbl>
      <w:tblPr>
        <w:tblpPr w:leftFromText="181" w:rightFromText="181" w:vertAnchor="text" w:horzAnchor="margin" w:tblpY="1"/>
        <w:tblW w:w="683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03"/>
        <w:gridCol w:w="1220"/>
        <w:gridCol w:w="2091"/>
      </w:tblGrid>
      <w:tr w:rsidR="00F220EC" w:rsidRPr="00F849CC" w:rsidTr="00F220EC">
        <w:trPr>
          <w:trHeight w:val="236"/>
        </w:trPr>
        <w:tc>
          <w:tcPr>
            <w:tcW w:w="29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rPr>
                <w:i/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i/>
                <w:color w:val="355D7E" w:themeColor="accent2" w:themeShade="80"/>
                <w:sz w:val="20"/>
                <w:szCs w:val="20"/>
                <w:lang w:val="en-GB"/>
              </w:rPr>
              <w:t>Pass + Accommodation</w:t>
            </w:r>
          </w:p>
        </w:tc>
        <w:tc>
          <w:tcPr>
            <w:tcW w:w="182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rPr>
                <w:i/>
                <w:color w:val="355D7E" w:themeColor="accent2" w:themeShade="80"/>
                <w:sz w:val="20"/>
                <w:szCs w:val="20"/>
                <w:lang w:val="en-GB"/>
              </w:rPr>
            </w:pPr>
            <w:r>
              <w:rPr>
                <w:i/>
                <w:color w:val="355D7E" w:themeColor="accent2" w:themeShade="80"/>
                <w:sz w:val="20"/>
                <w:szCs w:val="20"/>
                <w:lang w:val="en-GB"/>
              </w:rPr>
              <w:t>Standard Delegates</w:t>
            </w:r>
          </w:p>
          <w:p w:rsidR="00F220EC" w:rsidRPr="00C22DAC" w:rsidRDefault="00F220EC" w:rsidP="008259A0">
            <w:pPr>
              <w:rPr>
                <w:i/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i/>
                <w:color w:val="355D7E" w:themeColor="accent2" w:themeShade="80"/>
                <w:sz w:val="20"/>
                <w:szCs w:val="20"/>
                <w:lang w:val="en-GB"/>
              </w:rPr>
              <w:t>+ Catering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rPr>
                <w:i/>
                <w:color w:val="355D7E" w:themeColor="accent2" w:themeShade="80"/>
                <w:sz w:val="20"/>
                <w:szCs w:val="20"/>
                <w:lang w:val="en-GB"/>
              </w:rPr>
            </w:pPr>
            <w:r>
              <w:rPr>
                <w:i/>
                <w:color w:val="355D7E" w:themeColor="accent2" w:themeShade="80"/>
                <w:sz w:val="20"/>
                <w:szCs w:val="20"/>
                <w:lang w:val="en-GB"/>
              </w:rPr>
              <w:t>Standard Delegates</w:t>
            </w:r>
          </w:p>
          <w:p w:rsidR="00F220EC" w:rsidRPr="00C22DAC" w:rsidRDefault="00F220EC" w:rsidP="008259A0">
            <w:pPr>
              <w:rPr>
                <w:i/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i/>
                <w:color w:val="355D7E" w:themeColor="accent2" w:themeShade="80"/>
                <w:sz w:val="20"/>
                <w:szCs w:val="20"/>
                <w:lang w:val="en-GB"/>
              </w:rPr>
              <w:t>Self-catering</w:t>
            </w:r>
          </w:p>
        </w:tc>
      </w:tr>
      <w:tr w:rsidR="00F220EC" w:rsidRPr="00F849CC" w:rsidTr="00F220EC">
        <w:trPr>
          <w:trHeight w:val="277"/>
        </w:trPr>
        <w:tc>
          <w:tcPr>
            <w:tcW w:w="2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Full Pass + Log Cabin</w:t>
            </w:r>
          </w:p>
        </w:tc>
        <w:tc>
          <w:tcPr>
            <w:tcW w:w="6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rtl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rtl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£290.00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jc w:val="center"/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n/a</w:t>
            </w:r>
          </w:p>
        </w:tc>
      </w:tr>
      <w:tr w:rsidR="00F220EC" w:rsidRPr="00F849CC" w:rsidTr="00F220EC">
        <w:trPr>
          <w:trHeight w:val="277"/>
        </w:trPr>
        <w:tc>
          <w:tcPr>
            <w:tcW w:w="2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Full Pass + Teepee / Bell Tent</w:t>
            </w:r>
          </w:p>
        </w:tc>
        <w:tc>
          <w:tcPr>
            <w:tcW w:w="6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rtl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</w:t>
            </w:r>
            <w:r>
              <w:rPr>
                <w:color w:val="355D7E" w:themeColor="accent2" w:themeShade="80"/>
                <w:sz w:val="20"/>
                <w:szCs w:val="20"/>
                <w:lang w:val="en-GB"/>
              </w:rPr>
              <w:t>205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.00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  <w:r w:rsidRPr="00C22DAC">
              <w:rPr>
                <w:rFonts w:hint="cs"/>
                <w:color w:val="568278" w:themeColor="accent5" w:themeShade="BF"/>
                <w:sz w:val="20"/>
                <w:szCs w:val="20"/>
                <w:rtl/>
                <w:lang w:val="en-GB"/>
              </w:rPr>
              <w:t xml:space="preserve"> 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</w:t>
            </w:r>
            <w:r>
              <w:rPr>
                <w:color w:val="355D7E" w:themeColor="accent2" w:themeShade="80"/>
                <w:sz w:val="20"/>
                <w:szCs w:val="20"/>
                <w:lang w:val="en-GB"/>
              </w:rPr>
              <w:t>145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.00</w:t>
            </w:r>
          </w:p>
        </w:tc>
      </w:tr>
      <w:tr w:rsidR="00F220EC" w:rsidRPr="00F849CC" w:rsidTr="00F220EC">
        <w:trPr>
          <w:trHeight w:val="319"/>
        </w:trPr>
        <w:tc>
          <w:tcPr>
            <w:tcW w:w="2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Full Pass + Camping                       </w:t>
            </w:r>
          </w:p>
        </w:tc>
        <w:tc>
          <w:tcPr>
            <w:tcW w:w="6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£1</w:t>
            </w:r>
            <w:r>
              <w:rPr>
                <w:color w:val="355D7E" w:themeColor="accent2" w:themeShade="80"/>
                <w:sz w:val="20"/>
                <w:szCs w:val="20"/>
                <w:lang w:val="en-GB"/>
              </w:rPr>
              <w:t>80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.00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568278" w:themeColor="accent5" w:themeShade="BF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  <w:r w:rsidRPr="00C22DAC">
              <w:rPr>
                <w:rFonts w:hint="cs"/>
                <w:color w:val="568278" w:themeColor="accent5" w:themeShade="BF"/>
                <w:sz w:val="20"/>
                <w:szCs w:val="20"/>
                <w:rtl/>
                <w:lang w:val="en-GB"/>
              </w:rPr>
              <w:t xml:space="preserve"> 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</w:t>
            </w:r>
            <w:r>
              <w:rPr>
                <w:color w:val="355D7E" w:themeColor="accent2" w:themeShade="80"/>
                <w:sz w:val="20"/>
                <w:szCs w:val="20"/>
                <w:lang w:val="en-GB"/>
              </w:rPr>
              <w:t>120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.00</w:t>
            </w:r>
          </w:p>
        </w:tc>
      </w:tr>
      <w:tr w:rsidR="00F220EC" w:rsidRPr="00F849CC" w:rsidTr="00F220EC">
        <w:trPr>
          <w:trHeight w:val="319"/>
        </w:trPr>
        <w:tc>
          <w:tcPr>
            <w:tcW w:w="2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Friday Pass  </w:t>
            </w:r>
          </w:p>
        </w:tc>
        <w:tc>
          <w:tcPr>
            <w:tcW w:w="6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£40.00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jc w:val="center"/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n/a</w:t>
            </w:r>
          </w:p>
        </w:tc>
      </w:tr>
      <w:tr w:rsidR="00F220EC" w:rsidRPr="00F849CC" w:rsidTr="00F220EC">
        <w:trPr>
          <w:trHeight w:val="319"/>
        </w:trPr>
        <w:tc>
          <w:tcPr>
            <w:tcW w:w="2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Saturday Pass  </w:t>
            </w:r>
          </w:p>
        </w:tc>
        <w:tc>
          <w:tcPr>
            <w:tcW w:w="6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£85.00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jc w:val="center"/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n/a</w:t>
            </w:r>
          </w:p>
        </w:tc>
      </w:tr>
      <w:tr w:rsidR="00F220EC" w:rsidRPr="00F849CC" w:rsidTr="00F220EC">
        <w:trPr>
          <w:trHeight w:val="319"/>
        </w:trPr>
        <w:tc>
          <w:tcPr>
            <w:tcW w:w="2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Sunday Pass</w:t>
            </w:r>
          </w:p>
        </w:tc>
        <w:tc>
          <w:tcPr>
            <w:tcW w:w="6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0EC" w:rsidRPr="00C22DAC" w:rsidRDefault="00F220EC" w:rsidP="008259A0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£60.00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jc w:val="center"/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n/a</w:t>
            </w:r>
          </w:p>
        </w:tc>
      </w:tr>
      <w:tr w:rsidR="00F220EC" w:rsidRPr="00F849CC" w:rsidTr="00F220EC">
        <w:trPr>
          <w:trHeight w:val="236"/>
        </w:trPr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rPr>
                <w:b/>
                <w:color w:val="568278" w:themeColor="accent5" w:themeShade="BF"/>
                <w:sz w:val="20"/>
                <w:szCs w:val="20"/>
                <w:lang w:val="en-GB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F220EC" w:rsidRPr="00C22DAC" w:rsidRDefault="00F220EC" w:rsidP="008259A0">
            <w:pPr>
              <w:rPr>
                <w:color w:val="568278" w:themeColor="accent5" w:themeShade="BF"/>
                <w:sz w:val="20"/>
                <w:szCs w:val="20"/>
                <w:lang w:val="en-GB"/>
              </w:rPr>
            </w:pPr>
          </w:p>
        </w:tc>
        <w:sdt>
          <w:sdtPr>
            <w:rPr>
              <w:rFonts w:eastAsia="Arial Unicode MS" w:cstheme="minorHAnsi"/>
              <w:color w:val="568278" w:themeColor="accent5" w:themeShade="BF"/>
              <w:sz w:val="20"/>
              <w:szCs w:val="20"/>
              <w:lang w:val="en-GB"/>
            </w:rPr>
            <w:id w:val="1542402181"/>
            <w:placeholder>
              <w:docPart w:val="0C2064C8116C498B981711F65DE3038B"/>
            </w:placeholder>
            <w:text/>
          </w:sdtPr>
          <w:sdtContent>
            <w:tc>
              <w:tcPr>
                <w:tcW w:w="2091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D4E1ED" w:themeFill="accent2" w:themeFillTint="66"/>
              </w:tcPr>
              <w:p w:rsidR="00F220EC" w:rsidRPr="00C22DAC" w:rsidRDefault="00F220EC" w:rsidP="008259A0">
                <w:pPr>
                  <w:rPr>
                    <w:color w:val="568278" w:themeColor="accent5" w:themeShade="BF"/>
                    <w:sz w:val="20"/>
                    <w:szCs w:val="20"/>
                    <w:lang w:val="en-GB"/>
                  </w:rPr>
                </w:pPr>
                <w:r w:rsidRPr="00C22DAC">
                  <w:rPr>
                    <w:rFonts w:eastAsia="Arial Unicode MS" w:cstheme="minorHAnsi"/>
                    <w:color w:val="568278" w:themeColor="accent5" w:themeShade="BF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DE0F9F" w:rsidRPr="001F2294" w:rsidRDefault="00DE0F9F" w:rsidP="00DE3217">
      <w:pPr>
        <w:pStyle w:val="Title"/>
        <w:pBdr>
          <w:bottom w:val="single" w:sz="4" w:space="7" w:color="B85A22" w:themeColor="accent1" w:themeShade="BF"/>
        </w:pBdr>
        <w:rPr>
          <w:rFonts w:asciiTheme="minorHAnsi" w:eastAsiaTheme="minorEastAsia" w:hAnsiTheme="minorHAnsi" w:cstheme="minorBidi"/>
          <w:i/>
          <w:caps w:val="0"/>
          <w:color w:val="568278" w:themeColor="accent5" w:themeShade="BF"/>
          <w:kern w:val="0"/>
          <w:sz w:val="16"/>
          <w:szCs w:val="16"/>
          <w:lang w:val="en-GB"/>
        </w:rPr>
      </w:pPr>
    </w:p>
    <w:p w:rsidR="001F2294" w:rsidRPr="00DE1E32" w:rsidRDefault="001F2294" w:rsidP="00DE3217">
      <w:pPr>
        <w:pStyle w:val="Title"/>
        <w:pBdr>
          <w:bottom w:val="single" w:sz="4" w:space="7" w:color="B85A22" w:themeColor="accent1" w:themeShade="BF"/>
        </w:pBdr>
        <w:rPr>
          <w:i/>
          <w:sz w:val="16"/>
          <w:szCs w:val="16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F220EC" w:rsidRDefault="00F220EC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</w:p>
    <w:p w:rsidR="0029387E" w:rsidRPr="00C22DAC" w:rsidRDefault="00F76CCD" w:rsidP="00DE3217">
      <w:pPr>
        <w:pStyle w:val="Title"/>
        <w:pBdr>
          <w:bottom w:val="single" w:sz="4" w:space="7" w:color="B85A22" w:themeColor="accent1" w:themeShade="BF"/>
        </w:pBdr>
        <w:rPr>
          <w:i/>
          <w:sz w:val="28"/>
          <w:szCs w:val="28"/>
        </w:rPr>
      </w:pPr>
      <w:r w:rsidRPr="00C22DAC">
        <w:rPr>
          <w:i/>
          <w:sz w:val="28"/>
          <w:szCs w:val="28"/>
        </w:rPr>
        <w:t>Car parking &amp; campervans</w:t>
      </w:r>
      <w:r w:rsidR="00B80BFB" w:rsidRPr="00C22DAC">
        <w:rPr>
          <w:i/>
          <w:sz w:val="28"/>
          <w:szCs w:val="28"/>
        </w:rPr>
        <w:t xml:space="preserve"> </w:t>
      </w:r>
    </w:p>
    <w:p w:rsidR="00B80BFB" w:rsidRPr="00C22DAC" w:rsidRDefault="00955C07" w:rsidP="00DE3217">
      <w:pPr>
        <w:pStyle w:val="Title"/>
        <w:pBdr>
          <w:bottom w:val="single" w:sz="4" w:space="7" w:color="B85A22" w:themeColor="accent1" w:themeShade="BF"/>
        </w:pBdr>
        <w:rPr>
          <w:i/>
          <w:sz w:val="18"/>
          <w:szCs w:val="18"/>
        </w:rPr>
      </w:pPr>
      <w:r w:rsidRPr="00C22DAC">
        <w:rPr>
          <w:rFonts w:asciiTheme="minorHAnsi" w:eastAsiaTheme="minorEastAsia" w:hAnsiTheme="minorHAnsi" w:cstheme="minorBidi"/>
          <w:caps w:val="0"/>
          <w:color w:val="355D7E" w:themeColor="accent2" w:themeShade="80"/>
          <w:kern w:val="0"/>
          <w:sz w:val="18"/>
          <w:szCs w:val="18"/>
          <w:lang w:val="en-GB"/>
        </w:rPr>
        <w:t>A conference car sharing forum will be advertised nearer the time</w:t>
      </w:r>
    </w:p>
    <w:p w:rsidR="00F53DA5" w:rsidRPr="00C22DAC" w:rsidRDefault="00F53DA5" w:rsidP="00F53DA5">
      <w:pPr>
        <w:rPr>
          <w:color w:val="355D7E" w:themeColor="accent2" w:themeShade="80"/>
          <w:sz w:val="20"/>
          <w:szCs w:val="20"/>
          <w:lang w:val="en-GB"/>
        </w:rPr>
      </w:pPr>
      <w:r w:rsidRPr="00C22DAC">
        <w:rPr>
          <w:color w:val="355D7E" w:themeColor="accent2" w:themeShade="80"/>
          <w:sz w:val="20"/>
          <w:szCs w:val="20"/>
          <w:lang w:val="en-GB"/>
        </w:rPr>
        <w:t>Parking spaces are limited at High Ashurst. There is a charge of £10 per vehicle (including campervans) on full passes, £5 for</w:t>
      </w:r>
      <w:r w:rsidR="00F76CCD" w:rsidRPr="00C22DAC">
        <w:rPr>
          <w:color w:val="355D7E" w:themeColor="accent2" w:themeShade="80"/>
          <w:sz w:val="20"/>
          <w:szCs w:val="20"/>
          <w:lang w:val="en-GB"/>
        </w:rPr>
        <w:t xml:space="preserve"> those on</w:t>
      </w:r>
      <w:r w:rsidRPr="00C22DAC">
        <w:rPr>
          <w:color w:val="355D7E" w:themeColor="accent2" w:themeShade="80"/>
          <w:sz w:val="20"/>
          <w:szCs w:val="20"/>
          <w:lang w:val="en-GB"/>
        </w:rPr>
        <w:t xml:space="preserve"> day passes</w:t>
      </w:r>
      <w:r w:rsidR="00F76CCD" w:rsidRPr="00C22DAC">
        <w:rPr>
          <w:color w:val="355D7E" w:themeColor="accent2" w:themeShade="80"/>
          <w:sz w:val="20"/>
          <w:szCs w:val="20"/>
          <w:lang w:val="en-GB"/>
        </w:rPr>
        <w:t xml:space="preserve">. </w:t>
      </w:r>
      <w:r w:rsidRPr="00C22DAC">
        <w:rPr>
          <w:color w:val="355D7E" w:themeColor="accent2" w:themeShade="80"/>
          <w:sz w:val="20"/>
          <w:szCs w:val="20"/>
          <w:lang w:val="en-GB"/>
        </w:rPr>
        <w:t>Space for campervans is</w:t>
      </w:r>
      <w:r w:rsidR="00F76CCD" w:rsidRPr="00C22DAC">
        <w:rPr>
          <w:color w:val="355D7E" w:themeColor="accent2" w:themeShade="80"/>
          <w:sz w:val="20"/>
          <w:szCs w:val="20"/>
          <w:lang w:val="en-GB"/>
        </w:rPr>
        <w:t xml:space="preserve"> also</w:t>
      </w:r>
      <w:r w:rsidRPr="00C22DAC">
        <w:rPr>
          <w:color w:val="355D7E" w:themeColor="accent2" w:themeShade="80"/>
          <w:sz w:val="20"/>
          <w:szCs w:val="20"/>
          <w:lang w:val="en-GB"/>
        </w:rPr>
        <w:t xml:space="preserve"> limited. If you wish to bring a campervan, please indicate below. </w:t>
      </w:r>
      <w:r w:rsidR="00B80BFB" w:rsidRPr="00C22DAC">
        <w:rPr>
          <w:color w:val="355D7E" w:themeColor="accent2" w:themeShade="80"/>
          <w:sz w:val="20"/>
          <w:szCs w:val="20"/>
          <w:lang w:val="en-GB"/>
        </w:rPr>
        <w:t xml:space="preserve">Places </w:t>
      </w:r>
      <w:r w:rsidRPr="00C22DAC">
        <w:rPr>
          <w:color w:val="355D7E" w:themeColor="accent2" w:themeShade="80"/>
          <w:sz w:val="20"/>
          <w:szCs w:val="20"/>
          <w:lang w:val="en-GB"/>
        </w:rPr>
        <w:t xml:space="preserve">allocated on a first come basis. </w:t>
      </w:r>
      <w:r w:rsidR="00F76CCD" w:rsidRPr="00C22DAC">
        <w:rPr>
          <w:color w:val="355D7E" w:themeColor="accent2" w:themeShade="80"/>
          <w:sz w:val="20"/>
          <w:szCs w:val="20"/>
          <w:lang w:val="en-GB"/>
        </w:rPr>
        <w:t>All charges are payable on arrival at High Ashurst.</w:t>
      </w:r>
      <w:r w:rsidR="001F2294" w:rsidRPr="00C22DAC">
        <w:rPr>
          <w:color w:val="355D7E" w:themeColor="accent2" w:themeShade="80"/>
          <w:sz w:val="20"/>
          <w:szCs w:val="20"/>
          <w:lang w:val="en-GB"/>
        </w:rPr>
        <w:t xml:space="preserve"> A Free mini-bus shuttle </w:t>
      </w:r>
      <w:r w:rsidR="00955C07" w:rsidRPr="00C22DAC">
        <w:rPr>
          <w:color w:val="355D7E" w:themeColor="accent2" w:themeShade="80"/>
          <w:sz w:val="20"/>
          <w:szCs w:val="20"/>
          <w:lang w:val="en-GB"/>
        </w:rPr>
        <w:t xml:space="preserve">will </w:t>
      </w:r>
      <w:r w:rsidR="003F228C" w:rsidRPr="00C22DAC">
        <w:rPr>
          <w:color w:val="355D7E" w:themeColor="accent2" w:themeShade="80"/>
          <w:sz w:val="20"/>
          <w:szCs w:val="20"/>
          <w:lang w:val="en-GB"/>
        </w:rPr>
        <w:t>operate fr</w:t>
      </w:r>
      <w:r w:rsidR="00955C07" w:rsidRPr="00C22DAC">
        <w:rPr>
          <w:color w:val="355D7E" w:themeColor="accent2" w:themeShade="80"/>
          <w:sz w:val="20"/>
          <w:szCs w:val="20"/>
          <w:lang w:val="en-GB"/>
        </w:rPr>
        <w:t>om Dorking Station to the venue. See www.forestschoolassociation.org/under</w:t>
      </w:r>
      <w:r w:rsidR="00264CDF">
        <w:rPr>
          <w:color w:val="355D7E" w:themeColor="accent2" w:themeShade="80"/>
          <w:sz w:val="20"/>
          <w:szCs w:val="20"/>
          <w:lang w:val="en-GB"/>
        </w:rPr>
        <w:t>-</w:t>
      </w:r>
      <w:r w:rsidR="00955C07" w:rsidRPr="00C22DAC">
        <w:rPr>
          <w:color w:val="355D7E" w:themeColor="accent2" w:themeShade="80"/>
          <w:sz w:val="20"/>
          <w:szCs w:val="20"/>
          <w:lang w:val="en-GB"/>
        </w:rPr>
        <w:t>one</w:t>
      </w:r>
      <w:r w:rsidR="00264CDF">
        <w:rPr>
          <w:color w:val="355D7E" w:themeColor="accent2" w:themeShade="80"/>
          <w:sz w:val="20"/>
          <w:szCs w:val="20"/>
          <w:lang w:val="en-GB"/>
        </w:rPr>
        <w:t>-</w:t>
      </w:r>
      <w:r w:rsidR="00955C07" w:rsidRPr="00C22DAC">
        <w:rPr>
          <w:color w:val="355D7E" w:themeColor="accent2" w:themeShade="80"/>
          <w:sz w:val="20"/>
          <w:szCs w:val="20"/>
          <w:lang w:val="en-GB"/>
        </w:rPr>
        <w:t>tree for details</w:t>
      </w:r>
    </w:p>
    <w:tbl>
      <w:tblPr>
        <w:tblpPr w:leftFromText="180" w:rightFromText="180" w:vertAnchor="text" w:horzAnchor="margin" w:tblpY="50"/>
        <w:tblW w:w="2661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5"/>
      </w:tblGrid>
      <w:tr w:rsidR="00B80BFB" w:rsidTr="00F165ED">
        <w:trPr>
          <w:trHeight w:val="307"/>
        </w:trPr>
        <w:tc>
          <w:tcPr>
            <w:tcW w:w="22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4E1ED" w:themeFill="accent2" w:themeFillTint="66"/>
            <w:vAlign w:val="center"/>
          </w:tcPr>
          <w:p w:rsidR="00B80BFB" w:rsidRPr="00C22DAC" w:rsidRDefault="00B80BFB" w:rsidP="00B80BFB">
            <w:pPr>
              <w:rPr>
                <w:color w:val="568278" w:themeColor="accent5" w:themeShade="BF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Campervan Reservation</w: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B80BFB" w:rsidRPr="004F3564" w:rsidRDefault="00B80BFB" w:rsidP="00B80BFB">
            <w:pPr>
              <w:rPr>
                <w:color w:val="568278" w:themeColor="accent5" w:themeShade="BF"/>
                <w:sz w:val="18"/>
                <w:szCs w:val="18"/>
                <w:lang w:val="en-GB"/>
              </w:rPr>
            </w:pPr>
            <w:r w:rsidRPr="004F3564">
              <w:rPr>
                <w:color w:val="568278" w:themeColor="accent5" w:themeShade="BF"/>
                <w:sz w:val="18"/>
                <w:szCs w:val="18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564">
              <w:rPr>
                <w:color w:val="568278" w:themeColor="accent5" w:themeShade="BF"/>
                <w:sz w:val="18"/>
                <w:szCs w:val="18"/>
                <w:rtl/>
                <w:lang w:val="en-GB"/>
              </w:rPr>
              <w:instrText xml:space="preserve"> </w:instrText>
            </w:r>
            <w:r w:rsidRPr="004F3564">
              <w:rPr>
                <w:color w:val="568278" w:themeColor="accent5" w:themeShade="BF"/>
                <w:sz w:val="18"/>
                <w:szCs w:val="18"/>
                <w:lang w:val="en-GB"/>
              </w:rPr>
              <w:instrText>FORMCHECKBOX</w:instrText>
            </w:r>
            <w:r w:rsidRPr="004F3564">
              <w:rPr>
                <w:color w:val="568278" w:themeColor="accent5" w:themeShade="BF"/>
                <w:sz w:val="18"/>
                <w:szCs w:val="18"/>
                <w:rtl/>
                <w:lang w:val="en-GB"/>
              </w:rPr>
              <w:instrText xml:space="preserve"> </w:instrText>
            </w:r>
            <w:r w:rsidR="00F220EC">
              <w:rPr>
                <w:color w:val="568278" w:themeColor="accent5" w:themeShade="BF"/>
                <w:sz w:val="18"/>
                <w:szCs w:val="18"/>
                <w:rtl/>
                <w:lang w:val="en-GB"/>
              </w:rPr>
            </w:r>
            <w:r w:rsidR="00F220EC">
              <w:rPr>
                <w:color w:val="568278" w:themeColor="accent5" w:themeShade="BF"/>
                <w:sz w:val="18"/>
                <w:szCs w:val="18"/>
                <w:rtl/>
                <w:lang w:val="en-GB"/>
              </w:rPr>
              <w:fldChar w:fldCharType="separate"/>
            </w:r>
            <w:r w:rsidRPr="004F3564">
              <w:rPr>
                <w:color w:val="568278" w:themeColor="accent5" w:themeShade="BF"/>
                <w:sz w:val="18"/>
                <w:szCs w:val="18"/>
                <w:rtl/>
                <w:lang w:val="en-GB"/>
              </w:rPr>
              <w:fldChar w:fldCharType="end"/>
            </w:r>
          </w:p>
        </w:tc>
      </w:tr>
    </w:tbl>
    <w:p w:rsidR="00DC15EB" w:rsidRDefault="00DC15EB" w:rsidP="00165BD8">
      <w:pPr>
        <w:pStyle w:val="Title"/>
        <w:rPr>
          <w:color w:val="3A5750" w:themeColor="accent5" w:themeShade="80"/>
        </w:rPr>
      </w:pPr>
    </w:p>
    <w:p w:rsidR="00800882" w:rsidRPr="00B80BFB" w:rsidRDefault="00800882" w:rsidP="002F57CA">
      <w:pPr>
        <w:pStyle w:val="Title"/>
        <w:rPr>
          <w:sz w:val="16"/>
          <w:szCs w:val="16"/>
        </w:rPr>
      </w:pPr>
    </w:p>
    <w:p w:rsidR="00DE1E32" w:rsidRDefault="00DE1E32" w:rsidP="002F57CA">
      <w:pPr>
        <w:pStyle w:val="Title"/>
        <w:rPr>
          <w:i/>
          <w:sz w:val="24"/>
          <w:szCs w:val="24"/>
        </w:rPr>
      </w:pPr>
    </w:p>
    <w:p w:rsidR="00DE1E32" w:rsidRDefault="00DE1E32" w:rsidP="002F57CA">
      <w:pPr>
        <w:pStyle w:val="Title"/>
        <w:rPr>
          <w:i/>
          <w:sz w:val="24"/>
          <w:szCs w:val="24"/>
        </w:rPr>
      </w:pPr>
    </w:p>
    <w:p w:rsidR="00F220EC" w:rsidRDefault="00F220EC" w:rsidP="002F57CA">
      <w:pPr>
        <w:pStyle w:val="Title"/>
        <w:rPr>
          <w:i/>
          <w:sz w:val="24"/>
          <w:szCs w:val="24"/>
        </w:rPr>
      </w:pPr>
    </w:p>
    <w:p w:rsidR="002F57CA" w:rsidRPr="00B80BFB" w:rsidRDefault="003F228C" w:rsidP="002F57CA">
      <w:pPr>
        <w:pStyle w:val="Title"/>
        <w:rPr>
          <w:i/>
          <w:sz w:val="24"/>
          <w:szCs w:val="24"/>
        </w:rPr>
      </w:pPr>
      <w:r w:rsidRPr="00B80BFB">
        <w:rPr>
          <w:i/>
          <w:sz w:val="24"/>
          <w:szCs w:val="24"/>
        </w:rPr>
        <w:t>Dietary requirements</w:t>
      </w:r>
    </w:p>
    <w:tbl>
      <w:tblPr>
        <w:tblStyle w:val="TableGrid"/>
        <w:tblpPr w:leftFromText="180" w:rightFromText="180" w:vertAnchor="text" w:horzAnchor="margin" w:tblpY="1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6268"/>
      </w:tblGrid>
      <w:tr w:rsidR="002922C9" w:rsidTr="00C22DAC">
        <w:trPr>
          <w:trHeight w:val="518"/>
        </w:trPr>
        <w:tc>
          <w:tcPr>
            <w:tcW w:w="3677" w:type="dxa"/>
            <w:shd w:val="clear" w:color="auto" w:fill="D4E1ED" w:themeFill="accent2" w:themeFillTint="66"/>
            <w:vAlign w:val="center"/>
          </w:tcPr>
          <w:p w:rsidR="002922C9" w:rsidRPr="00C22DAC" w:rsidRDefault="003F228C" w:rsidP="00FF1B3B">
            <w:pPr>
              <w:spacing w:before="20" w:after="20"/>
              <w:rPr>
                <w:sz w:val="20"/>
                <w:szCs w:val="20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Please indicate any dietary requirements</w:t>
            </w:r>
          </w:p>
        </w:tc>
        <w:tc>
          <w:tcPr>
            <w:tcW w:w="6268" w:type="dxa"/>
            <w:vAlign w:val="center"/>
          </w:tcPr>
          <w:sdt>
            <w:sdtPr>
              <w:rPr>
                <w:rFonts w:eastAsia="Arial Unicode MS" w:cstheme="minorHAnsi"/>
                <w:color w:val="BED3E4" w:themeColor="accent2" w:themeTint="99"/>
                <w:sz w:val="22"/>
                <w:szCs w:val="22"/>
                <w:lang w:val="en-GB"/>
              </w:rPr>
              <w:id w:val="-1537498396"/>
              <w:placeholder>
                <w:docPart w:val="5539BB182E5B4ED2929B2D338D70DAFE"/>
              </w:placeholder>
              <w:text/>
            </w:sdtPr>
            <w:sdtEndPr/>
            <w:sdtContent>
              <w:p w:rsidR="002922C9" w:rsidRPr="004527FE" w:rsidRDefault="003F228C" w:rsidP="002922C9">
                <w:pPr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 w:rsidRPr="00C22DAC">
                  <w:rPr>
                    <w:rFonts w:eastAsia="Arial Unicode MS" w:cstheme="minorHAnsi"/>
                    <w:color w:val="BED3E4" w:themeColor="accent2" w:themeTint="99"/>
                    <w:sz w:val="22"/>
                    <w:szCs w:val="22"/>
                    <w:lang w:val="en-GB"/>
                  </w:rPr>
                  <w:t xml:space="preserve"> &lt;  dietary requirements &gt; </w:t>
                </w:r>
              </w:p>
            </w:sdtContent>
          </w:sdt>
        </w:tc>
      </w:tr>
    </w:tbl>
    <w:p w:rsidR="008259A0" w:rsidRDefault="008259A0" w:rsidP="00B80BFB">
      <w:pPr>
        <w:pStyle w:val="Title"/>
        <w:rPr>
          <w:i/>
          <w:sz w:val="24"/>
          <w:szCs w:val="24"/>
        </w:rPr>
      </w:pPr>
    </w:p>
    <w:p w:rsidR="00B80BFB" w:rsidRPr="00B80BFB" w:rsidRDefault="00B80BFB" w:rsidP="00B80BFB">
      <w:pPr>
        <w:pStyle w:val="Title"/>
        <w:rPr>
          <w:i/>
          <w:sz w:val="24"/>
          <w:szCs w:val="24"/>
        </w:rPr>
      </w:pPr>
      <w:r w:rsidRPr="00B80BFB">
        <w:rPr>
          <w:i/>
          <w:sz w:val="24"/>
          <w:szCs w:val="24"/>
        </w:rPr>
        <w:t>workshop selection</w:t>
      </w:r>
    </w:p>
    <w:tbl>
      <w:tblPr>
        <w:tblStyle w:val="TableGrid"/>
        <w:tblpPr w:leftFromText="180" w:rightFromText="180" w:vertAnchor="text" w:horzAnchor="margin" w:tblpY="1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34"/>
      </w:tblGrid>
      <w:tr w:rsidR="008F4421" w:rsidTr="00C22DAC">
        <w:trPr>
          <w:trHeight w:val="710"/>
        </w:trPr>
        <w:tc>
          <w:tcPr>
            <w:tcW w:w="9934" w:type="dxa"/>
            <w:shd w:val="clear" w:color="auto" w:fill="FFFFFF" w:themeFill="background1"/>
            <w:vAlign w:val="center"/>
          </w:tcPr>
          <w:p w:rsidR="00F165ED" w:rsidRPr="00C22DAC" w:rsidRDefault="00F165ED" w:rsidP="007B0DCD">
            <w:pPr>
              <w:spacing w:before="20" w:after="20"/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A complete list of workshops and presenters </w:t>
            </w:r>
            <w:r w:rsidR="00264CDF">
              <w:rPr>
                <w:color w:val="355D7E" w:themeColor="accent2" w:themeShade="80"/>
                <w:sz w:val="20"/>
                <w:szCs w:val="20"/>
                <w:lang w:val="en-GB"/>
              </w:rPr>
              <w:t>will be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listed at </w:t>
            </w:r>
            <w:r w:rsidR="00E37C5F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www.forestschoolassociation.org/under</w:t>
            </w:r>
            <w:r w:rsidR="00264CDF">
              <w:rPr>
                <w:color w:val="355D7E" w:themeColor="accent2" w:themeShade="80"/>
                <w:sz w:val="20"/>
                <w:szCs w:val="20"/>
                <w:lang w:val="en-GB"/>
              </w:rPr>
              <w:t>-</w:t>
            </w:r>
            <w:r w:rsidR="00E37C5F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one</w:t>
            </w:r>
            <w:r w:rsidR="00264CDF">
              <w:rPr>
                <w:color w:val="355D7E" w:themeColor="accent2" w:themeShade="80"/>
                <w:sz w:val="20"/>
                <w:szCs w:val="20"/>
                <w:lang w:val="en-GB"/>
              </w:rPr>
              <w:t>-</w:t>
            </w:r>
            <w:r w:rsidR="00E37C5F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tree </w:t>
            </w:r>
          </w:p>
          <w:p w:rsidR="00F165ED" w:rsidRPr="00F165ED" w:rsidRDefault="00F165ED" w:rsidP="00F165ED">
            <w:pPr>
              <w:spacing w:before="20" w:after="20"/>
              <w:rPr>
                <w:color w:val="568278" w:themeColor="accent5" w:themeShade="BF"/>
                <w:sz w:val="18"/>
                <w:szCs w:val="18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We will email you nearer the time for your workshop selections</w:t>
            </w:r>
          </w:p>
        </w:tc>
      </w:tr>
    </w:tbl>
    <w:p w:rsidR="001F2294" w:rsidRDefault="001F2294" w:rsidP="00165BD8">
      <w:pPr>
        <w:pStyle w:val="Title"/>
        <w:rPr>
          <w:i/>
          <w:sz w:val="24"/>
          <w:szCs w:val="24"/>
        </w:rPr>
      </w:pPr>
    </w:p>
    <w:p w:rsidR="003C1FFE" w:rsidRPr="006A2222" w:rsidRDefault="00165BD8" w:rsidP="00165BD8">
      <w:pPr>
        <w:pStyle w:val="Title"/>
        <w:rPr>
          <w:i/>
          <w:sz w:val="24"/>
          <w:szCs w:val="24"/>
        </w:rPr>
      </w:pPr>
      <w:r w:rsidRPr="006A2222">
        <w:rPr>
          <w:i/>
          <w:sz w:val="24"/>
          <w:szCs w:val="24"/>
        </w:rPr>
        <w:t>Payment</w:t>
      </w:r>
      <w:r w:rsidR="00F618E5" w:rsidRPr="006A2222">
        <w:rPr>
          <w:i/>
          <w:sz w:val="24"/>
          <w:szCs w:val="24"/>
        </w:rPr>
        <w:t xml:space="preserve"> options</w:t>
      </w:r>
    </w:p>
    <w:tbl>
      <w:tblPr>
        <w:tblpPr w:leftFromText="180" w:rightFromText="180" w:vertAnchor="text" w:horzAnchor="margin" w:tblpY="224"/>
        <w:tblW w:w="9943" w:type="dxa"/>
        <w:tblBorders>
          <w:top w:val="single" w:sz="8" w:space="0" w:color="18537C"/>
          <w:left w:val="single" w:sz="8" w:space="0" w:color="18537C"/>
          <w:bottom w:val="single" w:sz="8" w:space="0" w:color="18537C"/>
          <w:right w:val="single" w:sz="8" w:space="0" w:color="18537C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379"/>
        <w:gridCol w:w="1623"/>
        <w:gridCol w:w="4308"/>
      </w:tblGrid>
      <w:tr w:rsidR="00A340BE" w:rsidRPr="00C10B49" w:rsidTr="00C22DAC">
        <w:trPr>
          <w:trHeight w:val="422"/>
        </w:trPr>
        <w:tc>
          <w:tcPr>
            <w:tcW w:w="9943" w:type="dxa"/>
            <w:gridSpan w:val="4"/>
            <w:shd w:val="clear" w:color="auto" w:fill="D4E1ED" w:themeFill="accent2" w:themeFillTint="66"/>
            <w:vAlign w:val="center"/>
          </w:tcPr>
          <w:p w:rsidR="00A340BE" w:rsidRPr="00C22DAC" w:rsidRDefault="003C1FFE" w:rsidP="006A2222">
            <w:pPr>
              <w:tabs>
                <w:tab w:val="left" w:pos="2340"/>
              </w:tabs>
              <w:spacing w:before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  <w:r w:rsidR="00A340BE" w:rsidRPr="00C22DA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80088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Bank Transfer</w:t>
            </w:r>
            <w:r w:rsidR="001A60A7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| P</w:t>
            </w:r>
            <w:r w:rsidR="001F02DE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lease reference 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all</w:t>
            </w:r>
            <w:r w:rsidR="001F02DE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payment</w:t>
            </w: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s with your full name</w:t>
            </w:r>
          </w:p>
        </w:tc>
      </w:tr>
      <w:tr w:rsidR="00C21C07" w:rsidRPr="00C10B49" w:rsidTr="00C22DAC">
        <w:trPr>
          <w:trHeight w:val="256"/>
        </w:trPr>
        <w:tc>
          <w:tcPr>
            <w:tcW w:w="1633" w:type="dxa"/>
            <w:shd w:val="clear" w:color="auto" w:fill="D4E1ED" w:themeFill="accent2" w:themeFillTint="66"/>
            <w:vAlign w:val="center"/>
          </w:tcPr>
          <w:p w:rsidR="00C21C07" w:rsidRPr="00F165ED" w:rsidRDefault="00C21C07" w:rsidP="00A340BE">
            <w:pPr>
              <w:rPr>
                <w:color w:val="355D7E" w:themeColor="accent2" w:themeShade="80"/>
                <w:sz w:val="18"/>
                <w:szCs w:val="18"/>
                <w:lang w:val="en-GB"/>
              </w:rPr>
            </w:pPr>
            <w:r w:rsidRPr="00F165ED">
              <w:rPr>
                <w:color w:val="355D7E" w:themeColor="accent2" w:themeShade="80"/>
                <w:sz w:val="18"/>
                <w:szCs w:val="18"/>
                <w:lang w:val="en-GB"/>
              </w:rPr>
              <w:t>Bank Name</w:t>
            </w:r>
          </w:p>
        </w:tc>
        <w:tc>
          <w:tcPr>
            <w:tcW w:w="2379" w:type="dxa"/>
            <w:vAlign w:val="center"/>
          </w:tcPr>
          <w:p w:rsidR="00C21C07" w:rsidRPr="00C22DAC" w:rsidRDefault="00C21C07" w:rsidP="00A340BE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Co-operative Bank</w:t>
            </w:r>
          </w:p>
        </w:tc>
        <w:tc>
          <w:tcPr>
            <w:tcW w:w="1623" w:type="dxa"/>
            <w:shd w:val="clear" w:color="auto" w:fill="D4E1ED" w:themeFill="accent2" w:themeFillTint="66"/>
            <w:vAlign w:val="center"/>
          </w:tcPr>
          <w:p w:rsidR="00C21C07" w:rsidRPr="00C22DAC" w:rsidRDefault="00C21C07" w:rsidP="00A340BE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Account Name</w:t>
            </w:r>
          </w:p>
        </w:tc>
        <w:tc>
          <w:tcPr>
            <w:tcW w:w="4307" w:type="dxa"/>
            <w:vAlign w:val="center"/>
          </w:tcPr>
          <w:p w:rsidR="00C21C07" w:rsidRPr="00C22DAC" w:rsidRDefault="00C21C07" w:rsidP="00F165ED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Forest School Association</w:t>
            </w:r>
          </w:p>
        </w:tc>
      </w:tr>
      <w:tr w:rsidR="00C21C07" w:rsidRPr="00C10B49" w:rsidTr="00C22DAC">
        <w:trPr>
          <w:trHeight w:val="272"/>
        </w:trPr>
        <w:tc>
          <w:tcPr>
            <w:tcW w:w="1633" w:type="dxa"/>
            <w:shd w:val="clear" w:color="auto" w:fill="D4E1ED" w:themeFill="accent2" w:themeFillTint="66"/>
            <w:vAlign w:val="center"/>
          </w:tcPr>
          <w:p w:rsidR="00C21C07" w:rsidRPr="00F165ED" w:rsidRDefault="00C21C07" w:rsidP="00A340BE">
            <w:pPr>
              <w:rPr>
                <w:color w:val="355D7E" w:themeColor="accent2" w:themeShade="80"/>
                <w:sz w:val="18"/>
                <w:szCs w:val="18"/>
                <w:lang w:val="en-GB"/>
              </w:rPr>
            </w:pPr>
            <w:r w:rsidRPr="00F165ED">
              <w:rPr>
                <w:color w:val="355D7E" w:themeColor="accent2" w:themeShade="80"/>
                <w:sz w:val="18"/>
                <w:szCs w:val="18"/>
                <w:lang w:val="en-GB"/>
              </w:rPr>
              <w:t>Account No</w:t>
            </w:r>
          </w:p>
        </w:tc>
        <w:tc>
          <w:tcPr>
            <w:tcW w:w="2379" w:type="dxa"/>
            <w:vAlign w:val="center"/>
          </w:tcPr>
          <w:p w:rsidR="00C21C07" w:rsidRPr="00C22DAC" w:rsidRDefault="00C21C07" w:rsidP="00A340BE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6 5 5 9 3 1 3 8</w:t>
            </w:r>
          </w:p>
        </w:tc>
        <w:tc>
          <w:tcPr>
            <w:tcW w:w="1623" w:type="dxa"/>
            <w:shd w:val="clear" w:color="auto" w:fill="D4E1ED" w:themeFill="accent2" w:themeFillTint="66"/>
            <w:vAlign w:val="center"/>
          </w:tcPr>
          <w:p w:rsidR="00C21C07" w:rsidRPr="00C22DAC" w:rsidRDefault="00C21C07" w:rsidP="00A340BE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Sort code </w:t>
            </w:r>
          </w:p>
        </w:tc>
        <w:tc>
          <w:tcPr>
            <w:tcW w:w="4307" w:type="dxa"/>
            <w:vAlign w:val="center"/>
          </w:tcPr>
          <w:p w:rsidR="00C21C07" w:rsidRPr="00C22DAC" w:rsidRDefault="00C21C07" w:rsidP="00F165ED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0 8 – 9 2 – 9 9</w:t>
            </w:r>
          </w:p>
        </w:tc>
      </w:tr>
      <w:tr w:rsidR="00A340BE" w:rsidRPr="00C10B49" w:rsidTr="00C22DAC">
        <w:trPr>
          <w:trHeight w:val="414"/>
        </w:trPr>
        <w:tc>
          <w:tcPr>
            <w:tcW w:w="9943" w:type="dxa"/>
            <w:gridSpan w:val="4"/>
            <w:shd w:val="clear" w:color="auto" w:fill="D4E1ED" w:themeFill="accent2" w:themeFillTint="66"/>
            <w:vAlign w:val="center"/>
          </w:tcPr>
          <w:p w:rsidR="00A340BE" w:rsidRPr="00C22DAC" w:rsidRDefault="00A340BE" w:rsidP="006A2222">
            <w:pPr>
              <w:rPr>
                <w:color w:val="3A5750" w:themeColor="accent5" w:themeShade="80"/>
                <w:sz w:val="20"/>
                <w:szCs w:val="20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t xml:space="preserve"> </w:t>
            </w:r>
            <w:r w:rsidR="0080088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Cheque</w:t>
            </w:r>
            <w:r w:rsidR="006A222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| P</w:t>
            </w:r>
            <w:r w:rsidR="0080088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ayable to Forest School Association</w:t>
            </w:r>
            <w:r w:rsidR="006A222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and posted to address below</w:t>
            </w:r>
          </w:p>
        </w:tc>
      </w:tr>
      <w:tr w:rsidR="00A340BE" w:rsidRPr="00C10B49" w:rsidTr="00C22DAC">
        <w:trPr>
          <w:trHeight w:val="441"/>
        </w:trPr>
        <w:tc>
          <w:tcPr>
            <w:tcW w:w="9943" w:type="dxa"/>
            <w:gridSpan w:val="4"/>
            <w:shd w:val="clear" w:color="auto" w:fill="D4E1ED" w:themeFill="accent2" w:themeFillTint="66"/>
            <w:vAlign w:val="center"/>
          </w:tcPr>
          <w:p w:rsidR="00A340BE" w:rsidRPr="00C22DAC" w:rsidRDefault="00A340BE" w:rsidP="006A222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t xml:space="preserve"> </w:t>
            </w:r>
            <w:r w:rsidR="0080088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PayPal</w:t>
            </w:r>
            <w:r w:rsidR="006A222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| See </w:t>
            </w:r>
            <w:hyperlink r:id="rId8" w:history="1">
              <w:r w:rsidR="00264CDF" w:rsidRPr="00CC25DB">
                <w:rPr>
                  <w:rStyle w:val="Hyperlink"/>
                  <w:sz w:val="20"/>
                  <w:szCs w:val="20"/>
                  <w:lang w:val="en-GB"/>
                </w:rPr>
                <w:t>www.forestschoolassociation.org/under-one-tree</w:t>
              </w:r>
            </w:hyperlink>
            <w:r w:rsidR="006A222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 please reference all payments with your full name</w:t>
            </w:r>
          </w:p>
        </w:tc>
      </w:tr>
      <w:tr w:rsidR="00A340BE" w:rsidRPr="00C10B49" w:rsidTr="00C22DAC">
        <w:trPr>
          <w:trHeight w:val="441"/>
        </w:trPr>
        <w:tc>
          <w:tcPr>
            <w:tcW w:w="9943" w:type="dxa"/>
            <w:gridSpan w:val="4"/>
            <w:shd w:val="clear" w:color="auto" w:fill="D4E1ED" w:themeFill="accent2" w:themeFillTint="66"/>
            <w:vAlign w:val="center"/>
          </w:tcPr>
          <w:p w:rsidR="00A340BE" w:rsidRPr="00C22DAC" w:rsidRDefault="00A340BE" w:rsidP="006A222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instrText>FORMCHECKBOX</w:instrText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instrText xml:space="preserve"> </w:instrText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</w:r>
            <w:r w:rsidR="00F220E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separate"/>
            </w:r>
            <w:r w:rsidRPr="00C22DAC">
              <w:rPr>
                <w:color w:val="568278" w:themeColor="accent5" w:themeShade="BF"/>
                <w:sz w:val="20"/>
                <w:szCs w:val="20"/>
                <w:rtl/>
                <w:lang w:val="en-GB"/>
              </w:rPr>
              <w:fldChar w:fldCharType="end"/>
            </w:r>
            <w:r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t xml:space="preserve"> </w:t>
            </w:r>
            <w:r w:rsidR="00800882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Invoice</w:t>
            </w:r>
            <w:r w:rsidR="001A60A7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| For organisational</w:t>
            </w:r>
            <w:r w:rsidR="0029387E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/company</w:t>
            </w:r>
            <w:r w:rsidR="001A60A7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bookings</w:t>
            </w:r>
            <w:r w:rsidR="00F165ED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only. Individual bookers must use </w:t>
            </w:r>
            <w:r w:rsidR="00F86CE9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one of the above options</w:t>
            </w:r>
          </w:p>
        </w:tc>
      </w:tr>
      <w:tr w:rsidR="00A340BE" w:rsidRPr="00C10B49" w:rsidTr="00C22DAC">
        <w:trPr>
          <w:trHeight w:val="441"/>
        </w:trPr>
        <w:tc>
          <w:tcPr>
            <w:tcW w:w="1633" w:type="dxa"/>
            <w:shd w:val="clear" w:color="auto" w:fill="D4E1ED" w:themeFill="accent2" w:themeFillTint="66"/>
            <w:vAlign w:val="center"/>
          </w:tcPr>
          <w:p w:rsidR="00A340BE" w:rsidRPr="00800882" w:rsidRDefault="00C21C07" w:rsidP="00C21C07">
            <w:pPr>
              <w:rPr>
                <w:b/>
                <w:lang w:val="en-GB"/>
              </w:rPr>
            </w:pPr>
            <w:r w:rsidRPr="00F165ED">
              <w:rPr>
                <w:color w:val="355D7E" w:themeColor="accent2" w:themeShade="80"/>
                <w:sz w:val="18"/>
                <w:szCs w:val="18"/>
                <w:lang w:val="en-GB"/>
              </w:rPr>
              <w:t>Please tell us who</w:t>
            </w:r>
            <w:r w:rsidR="00A340BE" w:rsidRPr="00F165ED">
              <w:rPr>
                <w:color w:val="355D7E" w:themeColor="accent2" w:themeShade="80"/>
                <w:sz w:val="18"/>
                <w:szCs w:val="18"/>
                <w:lang w:val="en-GB"/>
              </w:rPr>
              <w:t xml:space="preserve"> to invoice</w:t>
            </w:r>
          </w:p>
        </w:tc>
        <w:tc>
          <w:tcPr>
            <w:tcW w:w="8309" w:type="dxa"/>
            <w:gridSpan w:val="3"/>
            <w:vAlign w:val="center"/>
          </w:tcPr>
          <w:p w:rsidR="00A340BE" w:rsidRPr="00C22DAC" w:rsidRDefault="00A340BE" w:rsidP="00A340BE">
            <w:pPr>
              <w:rPr>
                <w:color w:val="568278" w:themeColor="accent5" w:themeShade="BF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Name:</w:t>
            </w:r>
            <w:r w:rsidR="009A622D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Arial Unicode MS" w:cstheme="minorHAnsi"/>
                  <w:color w:val="BED3E4" w:themeColor="accent2" w:themeTint="99"/>
                  <w:sz w:val="20"/>
                  <w:szCs w:val="20"/>
                  <w:lang w:val="en-GB"/>
                </w:rPr>
                <w:id w:val="1394936355"/>
                <w:placeholder>
                  <w:docPart w:val="1150504674FF456AAFE000420CBAA598"/>
                </w:placeholder>
                <w:text/>
              </w:sdtPr>
              <w:sdtEndPr/>
              <w:sdtContent>
                <w:r w:rsidR="00800882" w:rsidRPr="00C22DAC">
                  <w:rPr>
                    <w:rFonts w:eastAsia="Arial Unicode MS" w:cstheme="minorHAnsi"/>
                    <w:color w:val="BED3E4" w:themeColor="accent2" w:themeTint="99"/>
                    <w:sz w:val="20"/>
                    <w:szCs w:val="20"/>
                    <w:lang w:val="en-GB"/>
                  </w:rPr>
                  <w:t xml:space="preserve"> &lt;  name &gt; </w:t>
                </w:r>
              </w:sdtContent>
            </w:sdt>
          </w:p>
          <w:p w:rsidR="00A340BE" w:rsidRPr="00C22DAC" w:rsidRDefault="00A340BE" w:rsidP="00A340BE">
            <w:pPr>
              <w:rPr>
                <w:color w:val="3A5750" w:themeColor="accent5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Position:</w:t>
            </w:r>
            <w:r w:rsidR="009A622D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Arial Unicode MS" w:cstheme="minorHAnsi"/>
                  <w:color w:val="BED3E4" w:themeColor="accent2" w:themeTint="99"/>
                  <w:sz w:val="20"/>
                  <w:szCs w:val="20"/>
                  <w:lang w:val="en-GB"/>
                </w:rPr>
                <w:id w:val="1051647385"/>
                <w:placeholder>
                  <w:docPart w:val="726A7EB81EB74EA791F5AD3C2AB74584"/>
                </w:placeholder>
                <w:text/>
              </w:sdtPr>
              <w:sdtEndPr/>
              <w:sdtContent>
                <w:r w:rsidR="00800882" w:rsidRPr="00C22DAC">
                  <w:rPr>
                    <w:rFonts w:eastAsia="Arial Unicode MS" w:cstheme="minorHAnsi"/>
                    <w:color w:val="BED3E4" w:themeColor="accent2" w:themeTint="99"/>
                    <w:sz w:val="20"/>
                    <w:szCs w:val="20"/>
                    <w:lang w:val="en-GB"/>
                  </w:rPr>
                  <w:t xml:space="preserve"> &lt;  position &gt; </w:t>
                </w:r>
              </w:sdtContent>
            </w:sdt>
          </w:p>
          <w:p w:rsidR="00A340BE" w:rsidRPr="00C22DAC" w:rsidRDefault="00A340BE" w:rsidP="00A340BE">
            <w:pPr>
              <w:rPr>
                <w:color w:val="568278" w:themeColor="accent5" w:themeShade="BF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Organisation/company:</w:t>
            </w:r>
            <w:r w:rsidR="009A622D" w:rsidRPr="00C22DAC">
              <w:rPr>
                <w:color w:val="568278" w:themeColor="accent5" w:themeShade="BF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Arial Unicode MS" w:cstheme="minorHAnsi"/>
                  <w:color w:val="BED3E4" w:themeColor="accent2" w:themeTint="99"/>
                  <w:sz w:val="20"/>
                  <w:szCs w:val="20"/>
                  <w:lang w:val="en-GB"/>
                </w:rPr>
                <w:id w:val="-1473591771"/>
                <w:placeholder>
                  <w:docPart w:val="24DC57790378401FB5E2CB2FD65FD5ED"/>
                </w:placeholder>
                <w:text/>
              </w:sdtPr>
              <w:sdtEndPr/>
              <w:sdtContent>
                <w:r w:rsidR="00800882" w:rsidRPr="00C22DAC">
                  <w:rPr>
                    <w:rFonts w:eastAsia="Arial Unicode MS" w:cstheme="minorHAnsi"/>
                    <w:color w:val="BED3E4" w:themeColor="accent2" w:themeTint="99"/>
                    <w:sz w:val="20"/>
                    <w:szCs w:val="20"/>
                    <w:lang w:val="en-GB"/>
                  </w:rPr>
                  <w:t xml:space="preserve"> &lt;  company &gt; </w:t>
                </w:r>
              </w:sdtContent>
            </w:sdt>
          </w:p>
          <w:p w:rsidR="00A340BE" w:rsidRPr="00C22DAC" w:rsidRDefault="00A340BE" w:rsidP="00A340BE">
            <w:pPr>
              <w:rPr>
                <w:color w:val="355D7E" w:themeColor="accent2" w:themeShade="80"/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Address:</w:t>
            </w:r>
            <w:r w:rsidR="009A622D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Arial Unicode MS" w:cstheme="minorHAnsi"/>
                  <w:color w:val="BED3E4" w:themeColor="accent2" w:themeTint="99"/>
                  <w:sz w:val="20"/>
                  <w:szCs w:val="20"/>
                  <w:lang w:val="en-GB"/>
                </w:rPr>
                <w:id w:val="-699004940"/>
                <w:placeholder>
                  <w:docPart w:val="1FD8D6EDFD3C425F90CF1C5F59FDC3AE"/>
                </w:placeholder>
                <w:text/>
              </w:sdtPr>
              <w:sdtEndPr/>
              <w:sdtContent>
                <w:r w:rsidR="00800882" w:rsidRPr="00C22DAC">
                  <w:rPr>
                    <w:rFonts w:eastAsia="Arial Unicode MS" w:cstheme="minorHAnsi"/>
                    <w:color w:val="BED3E4" w:themeColor="accent2" w:themeTint="99"/>
                    <w:sz w:val="20"/>
                    <w:szCs w:val="20"/>
                    <w:lang w:val="en-GB"/>
                  </w:rPr>
                  <w:t xml:space="preserve"> &lt;  address &gt; </w:t>
                </w:r>
              </w:sdtContent>
            </w:sdt>
          </w:p>
          <w:p w:rsidR="00A340BE" w:rsidRPr="00C22DAC" w:rsidRDefault="00A340BE" w:rsidP="00800882">
            <w:pPr>
              <w:rPr>
                <w:sz w:val="20"/>
                <w:szCs w:val="20"/>
                <w:lang w:val="en-GB"/>
              </w:rPr>
            </w:pPr>
            <w:r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>Email:</w:t>
            </w:r>
            <w:r w:rsidR="009A622D" w:rsidRPr="00C22DAC">
              <w:rPr>
                <w:color w:val="355D7E" w:themeColor="accent2" w:themeShade="8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Arial Unicode MS" w:cstheme="minorHAnsi"/>
                  <w:color w:val="BED3E4" w:themeColor="accent2" w:themeTint="99"/>
                  <w:sz w:val="20"/>
                  <w:szCs w:val="20"/>
                  <w:lang w:val="en-GB"/>
                </w:rPr>
                <w:id w:val="1647696946"/>
                <w:placeholder>
                  <w:docPart w:val="1CBD13B642D24A8D8E6682F9CDE6E2F4"/>
                </w:placeholder>
                <w:text/>
              </w:sdtPr>
              <w:sdtEndPr/>
              <w:sdtContent>
                <w:r w:rsidR="00800882" w:rsidRPr="00C22DAC">
                  <w:rPr>
                    <w:rFonts w:eastAsia="Arial Unicode MS" w:cstheme="minorHAnsi"/>
                    <w:color w:val="BED3E4" w:themeColor="accent2" w:themeTint="99"/>
                    <w:sz w:val="20"/>
                    <w:szCs w:val="20"/>
                    <w:lang w:val="en-GB"/>
                  </w:rPr>
                  <w:t xml:space="preserve"> &lt;  email &gt; </w:t>
                </w:r>
              </w:sdtContent>
            </w:sdt>
          </w:p>
        </w:tc>
      </w:tr>
    </w:tbl>
    <w:p w:rsidR="00DE1E32" w:rsidRPr="00DE1E32" w:rsidRDefault="00DE1E32" w:rsidP="004D6B5E">
      <w:pPr>
        <w:pStyle w:val="Title"/>
        <w:rPr>
          <w:i/>
          <w:sz w:val="16"/>
          <w:szCs w:val="16"/>
        </w:rPr>
      </w:pPr>
    </w:p>
    <w:p w:rsidR="004D6B5E" w:rsidRPr="006A2222" w:rsidRDefault="000522F1" w:rsidP="004D6B5E">
      <w:pPr>
        <w:pStyle w:val="Title"/>
        <w:rPr>
          <w:i/>
          <w:sz w:val="24"/>
          <w:szCs w:val="24"/>
        </w:rPr>
      </w:pPr>
      <w:r w:rsidRPr="006A2222">
        <w:rPr>
          <w:i/>
          <w:sz w:val="24"/>
          <w:szCs w:val="24"/>
        </w:rPr>
        <w:t>Terms &amp; conditions</w:t>
      </w:r>
    </w:p>
    <w:p w:rsidR="004D6B5E" w:rsidRPr="000522F1" w:rsidRDefault="004D6B5E" w:rsidP="000522F1">
      <w:pPr>
        <w:rPr>
          <w:color w:val="3A5750" w:themeColor="accent5" w:themeShade="80"/>
          <w:sz w:val="18"/>
          <w:szCs w:val="18"/>
          <w:lang w:val="en-GB"/>
        </w:rPr>
      </w:pP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Booking</w:t>
      </w:r>
    </w:p>
    <w:p w:rsidR="008B5A12" w:rsidRPr="00C22DAC" w:rsidRDefault="008B5A12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FSA Members receive a 10% early booking discount until 01.08.19</w:t>
      </w:r>
    </w:p>
    <w:p w:rsidR="000522F1" w:rsidRPr="00C22DAC" w:rsidRDefault="00B1209A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lastRenderedPageBreak/>
        <w:t>Y</w:t>
      </w:r>
      <w:r w:rsidR="000522F1" w:rsidRPr="00C22DAC">
        <w:rPr>
          <w:color w:val="355D7E" w:themeColor="accent2" w:themeShade="80"/>
          <w:sz w:val="18"/>
          <w:szCs w:val="18"/>
          <w:lang w:val="en-GB"/>
        </w:rPr>
        <w:t xml:space="preserve">ou </w:t>
      </w:r>
      <w:r w:rsidRPr="00C22DAC">
        <w:rPr>
          <w:color w:val="355D7E" w:themeColor="accent2" w:themeShade="80"/>
          <w:sz w:val="18"/>
          <w:szCs w:val="18"/>
          <w:lang w:val="en-GB"/>
        </w:rPr>
        <w:t>will</w:t>
      </w:r>
      <w:r w:rsidR="000522F1" w:rsidRPr="00C22DAC">
        <w:rPr>
          <w:color w:val="355D7E" w:themeColor="accent2" w:themeShade="80"/>
          <w:sz w:val="18"/>
          <w:szCs w:val="18"/>
          <w:lang w:val="en-GB"/>
        </w:rPr>
        <w:t xml:space="preserve"> received </w:t>
      </w:r>
      <w:r w:rsidRPr="00C22DAC">
        <w:rPr>
          <w:color w:val="355D7E" w:themeColor="accent2" w:themeShade="80"/>
          <w:sz w:val="18"/>
          <w:szCs w:val="18"/>
          <w:lang w:val="en-GB"/>
        </w:rPr>
        <w:t>email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ed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 confirmation of your place on the Conference.</w:t>
      </w:r>
    </w:p>
    <w:p w:rsidR="000522F1" w:rsidRPr="00C22DAC" w:rsidRDefault="00B80BFB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 xml:space="preserve">There is no deposit. </w:t>
      </w:r>
      <w:r w:rsidR="00B1209A" w:rsidRPr="00C22DAC">
        <w:rPr>
          <w:color w:val="355D7E" w:themeColor="accent2" w:themeShade="80"/>
          <w:sz w:val="18"/>
          <w:szCs w:val="18"/>
          <w:lang w:val="en-GB"/>
        </w:rPr>
        <w:t>All b</w:t>
      </w:r>
      <w:r w:rsidR="000522F1" w:rsidRPr="00C22DAC">
        <w:rPr>
          <w:color w:val="355D7E" w:themeColor="accent2" w:themeShade="80"/>
          <w:sz w:val="18"/>
          <w:szCs w:val="18"/>
          <w:lang w:val="en-GB"/>
        </w:rPr>
        <w:t xml:space="preserve">ookings </w:t>
      </w:r>
      <w:r w:rsidRPr="00C22DAC">
        <w:rPr>
          <w:color w:val="355D7E" w:themeColor="accent2" w:themeShade="80"/>
          <w:sz w:val="18"/>
          <w:szCs w:val="18"/>
          <w:lang w:val="en-GB"/>
        </w:rPr>
        <w:t>require full payment in advance.</w:t>
      </w: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Cancellation</w:t>
      </w:r>
      <w:r w:rsidR="00B80BFB" w:rsidRPr="00C22DAC">
        <w:rPr>
          <w:color w:val="355D7E" w:themeColor="accent2" w:themeShade="80"/>
          <w:sz w:val="18"/>
          <w:szCs w:val="18"/>
          <w:lang w:val="en-GB"/>
        </w:rPr>
        <w:t xml:space="preserve"> Policy</w:t>
      </w: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 xml:space="preserve">If you cancel </w:t>
      </w:r>
      <w:r w:rsidR="004527FE" w:rsidRPr="00C22DAC">
        <w:rPr>
          <w:color w:val="355D7E" w:themeColor="accent2" w:themeShade="80"/>
          <w:sz w:val="18"/>
          <w:szCs w:val="18"/>
          <w:lang w:val="en-GB"/>
        </w:rPr>
        <w:t>the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 xml:space="preserve"> 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booking 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one-month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 or le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ss before the Conference (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after 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0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6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.09.1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9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),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 you will not be entitled to any refund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.</w:t>
      </w: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If you cancel between one month and two months before (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0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9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.08.1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9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 xml:space="preserve"> 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and 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0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6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.09.1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9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),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 you will be entitled to a 50% refund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.</w:t>
      </w: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If you cancel two months or more before (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0</w:t>
      </w:r>
      <w:r w:rsidR="0099731A" w:rsidRPr="00C22DAC">
        <w:rPr>
          <w:color w:val="355D7E" w:themeColor="accent2" w:themeShade="80"/>
          <w:sz w:val="18"/>
          <w:szCs w:val="18"/>
          <w:lang w:val="en-GB"/>
        </w:rPr>
        <w:t>9</w:t>
      </w:r>
      <w:r w:rsidR="00AF4996" w:rsidRPr="00C22DAC">
        <w:rPr>
          <w:color w:val="355D7E" w:themeColor="accent2" w:themeShade="80"/>
          <w:sz w:val="18"/>
          <w:szCs w:val="18"/>
          <w:lang w:val="en-GB"/>
        </w:rPr>
        <w:t>.08.18</w:t>
      </w:r>
      <w:r w:rsidRPr="00C22DAC">
        <w:rPr>
          <w:color w:val="355D7E" w:themeColor="accent2" w:themeShade="80"/>
          <w:sz w:val="18"/>
          <w:szCs w:val="18"/>
          <w:lang w:val="en-GB"/>
        </w:rPr>
        <w:t>), you will be entitled to a full refund.</w:t>
      </w: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</w:p>
    <w:p w:rsidR="000522F1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Digital Consent</w:t>
      </w:r>
    </w:p>
    <w:p w:rsidR="008C5000" w:rsidRPr="00C22DAC" w:rsidRDefault="008C5000" w:rsidP="008C5000">
      <w:pPr>
        <w:framePr w:hSpace="180" w:wrap="around" w:vAnchor="text" w:hAnchor="margin" w:y="1396"/>
        <w:jc w:val="center"/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 xml:space="preserve">Email your completed booking form to </w:t>
      </w:r>
      <w:hyperlink r:id="rId9" w:history="1">
        <w:r w:rsidRPr="00C22DAC">
          <w:rPr>
            <w:color w:val="355D7E" w:themeColor="accent2" w:themeShade="80"/>
            <w:sz w:val="18"/>
            <w:szCs w:val="18"/>
            <w:lang w:val="en-GB"/>
          </w:rPr>
          <w:t>enquiries@forestschoolassociation.org</w:t>
        </w:r>
      </w:hyperlink>
      <w:r w:rsidRPr="00C22DAC">
        <w:rPr>
          <w:color w:val="355D7E" w:themeColor="accent2" w:themeShade="80"/>
          <w:sz w:val="18"/>
          <w:szCs w:val="18"/>
          <w:lang w:val="en-GB"/>
        </w:rPr>
        <w:t xml:space="preserve"> or post to</w:t>
      </w:r>
    </w:p>
    <w:p w:rsidR="008C5000" w:rsidRPr="00C22DAC" w:rsidRDefault="008C5000" w:rsidP="008C5000">
      <w:pPr>
        <w:framePr w:hSpace="180" w:wrap="around" w:vAnchor="text" w:hAnchor="margin" w:y="1396"/>
        <w:jc w:val="center"/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Forest</w:t>
      </w:r>
      <w:r w:rsidR="006A2222" w:rsidRPr="00C22DAC">
        <w:rPr>
          <w:color w:val="355D7E" w:themeColor="accent2" w:themeShade="80"/>
          <w:sz w:val="18"/>
          <w:szCs w:val="18"/>
          <w:lang w:val="en-GB"/>
        </w:rPr>
        <w:t xml:space="preserve"> School Association, C/O IOL, </w:t>
      </w:r>
      <w:r w:rsidRPr="00C22DAC">
        <w:rPr>
          <w:color w:val="355D7E" w:themeColor="accent2" w:themeShade="80"/>
          <w:sz w:val="18"/>
          <w:szCs w:val="18"/>
          <w:lang w:val="en-GB"/>
        </w:rPr>
        <w:t>Warwick Mill Business Centre, Warwick Bridge, Carlisle CA4 8RR</w:t>
      </w:r>
    </w:p>
    <w:p w:rsidR="008C5000" w:rsidRPr="00C22DAC" w:rsidRDefault="008C5000" w:rsidP="008C5000">
      <w:pPr>
        <w:framePr w:hSpace="180" w:wrap="around" w:vAnchor="text" w:hAnchor="margin" w:y="1396"/>
        <w:jc w:val="center"/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All booking forms are acknowledged on receipt and confirmed once full payment has been received</w:t>
      </w:r>
    </w:p>
    <w:p w:rsidR="008C5000" w:rsidRPr="00C22DAC" w:rsidRDefault="008C5000" w:rsidP="008C5000">
      <w:pPr>
        <w:framePr w:hSpace="180" w:wrap="around" w:vAnchor="text" w:hAnchor="margin" w:y="1396"/>
        <w:jc w:val="center"/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>If you need to amend your booking, please email any changes</w:t>
      </w:r>
    </w:p>
    <w:p w:rsidR="00CE2518" w:rsidRPr="00C22DAC" w:rsidRDefault="000522F1" w:rsidP="00124F77">
      <w:pPr>
        <w:rPr>
          <w:color w:val="355D7E" w:themeColor="accent2" w:themeShade="80"/>
          <w:sz w:val="18"/>
          <w:szCs w:val="18"/>
          <w:lang w:val="en-GB"/>
        </w:rPr>
      </w:pPr>
      <w:r w:rsidRPr="00C22DAC">
        <w:rPr>
          <w:color w:val="355D7E" w:themeColor="accent2" w:themeShade="80"/>
          <w:sz w:val="18"/>
          <w:szCs w:val="18"/>
          <w:lang w:val="en-GB"/>
        </w:rPr>
        <w:t xml:space="preserve">I agree to </w:t>
      </w:r>
      <w:r w:rsidR="00B1209A" w:rsidRPr="00C22DAC">
        <w:rPr>
          <w:color w:val="355D7E" w:themeColor="accent2" w:themeShade="80"/>
          <w:sz w:val="18"/>
          <w:szCs w:val="18"/>
          <w:lang w:val="en-GB"/>
        </w:rPr>
        <w:t xml:space="preserve">any </w:t>
      </w:r>
      <w:r w:rsidRPr="00C22DAC">
        <w:rPr>
          <w:color w:val="355D7E" w:themeColor="accent2" w:themeShade="80"/>
          <w:sz w:val="18"/>
          <w:szCs w:val="18"/>
          <w:lang w:val="en-GB"/>
        </w:rPr>
        <w:t xml:space="preserve">photographs/video taken of me </w:t>
      </w:r>
      <w:r w:rsidR="00B1209A" w:rsidRPr="00C22DAC">
        <w:rPr>
          <w:color w:val="355D7E" w:themeColor="accent2" w:themeShade="80"/>
          <w:sz w:val="18"/>
          <w:szCs w:val="18"/>
          <w:lang w:val="en-GB"/>
        </w:rPr>
        <w:t xml:space="preserve">can be used </w:t>
      </w:r>
      <w:r w:rsidRPr="00C22DAC">
        <w:rPr>
          <w:color w:val="355D7E" w:themeColor="accent2" w:themeShade="80"/>
          <w:sz w:val="18"/>
          <w:szCs w:val="18"/>
          <w:lang w:val="en-GB"/>
        </w:rPr>
        <w:t>for the purpose of FSA promotion in articles, website and social media</w:t>
      </w:r>
    </w:p>
    <w:p w:rsidR="00D20DA0" w:rsidRPr="00AF4996" w:rsidRDefault="00D20DA0" w:rsidP="00AF4996">
      <w:pPr>
        <w:rPr>
          <w:bCs/>
          <w:color w:val="3A5750" w:themeColor="accent5" w:themeShade="80"/>
          <w:sz w:val="18"/>
          <w:szCs w:val="18"/>
        </w:rPr>
      </w:pPr>
    </w:p>
    <w:tbl>
      <w:tblPr>
        <w:tblStyle w:val="GridTable1Light-Accent6"/>
        <w:tblpPr w:leftFromText="180" w:rightFromText="180" w:vertAnchor="text" w:horzAnchor="margin" w:tblpY="-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FCAC4" w:themeFill="accent5" w:themeFillTint="99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Expenses table"/>
      </w:tblPr>
      <w:tblGrid>
        <w:gridCol w:w="6932"/>
        <w:gridCol w:w="36"/>
        <w:gridCol w:w="2957"/>
      </w:tblGrid>
      <w:tr w:rsidR="00D20DA0" w:rsidRPr="00AF4996" w:rsidTr="001A60A7">
        <w:tc>
          <w:tcPr>
            <w:tcW w:w="7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ED3E4" w:themeFill="accent2" w:themeFillTint="99"/>
          </w:tcPr>
          <w:p w:rsidR="00D20DA0" w:rsidRPr="00124F77" w:rsidRDefault="00D20DA0" w:rsidP="00D20DA0">
            <w:pPr>
              <w:spacing w:before="20" w:after="20"/>
              <w:rPr>
                <w:color w:val="355D7E" w:themeColor="accent2" w:themeShade="80"/>
                <w:kern w:val="0"/>
                <w:sz w:val="20"/>
                <w:szCs w:val="20"/>
                <w:lang w:val="en-GB"/>
                <w14:ligatures w14:val="none"/>
              </w:rPr>
            </w:pPr>
            <w:r w:rsidRPr="00124F77">
              <w:rPr>
                <w:color w:val="355D7E" w:themeColor="accent2" w:themeShade="80"/>
                <w:kern w:val="0"/>
                <w:sz w:val="20"/>
                <w:szCs w:val="20"/>
                <w:lang w:val="en-GB"/>
                <w14:ligatures w14:val="none"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ED3E4" w:themeFill="accent2" w:themeFillTint="99"/>
          </w:tcPr>
          <w:p w:rsidR="00D20DA0" w:rsidRPr="00124F77" w:rsidRDefault="00D20DA0" w:rsidP="00D20DA0">
            <w:pPr>
              <w:spacing w:before="20" w:after="20"/>
              <w:rPr>
                <w:color w:val="355D7E" w:themeColor="accent2" w:themeShade="80"/>
                <w:kern w:val="0"/>
                <w:sz w:val="20"/>
                <w:szCs w:val="20"/>
                <w:lang w:val="en-GB"/>
                <w14:ligatures w14:val="none"/>
              </w:rPr>
            </w:pPr>
            <w:r w:rsidRPr="00124F77">
              <w:rPr>
                <w:color w:val="355D7E" w:themeColor="accent2" w:themeShade="80"/>
                <w:kern w:val="0"/>
                <w:sz w:val="20"/>
                <w:szCs w:val="20"/>
                <w:lang w:val="en-GB"/>
                <w14:ligatures w14:val="none"/>
              </w:rPr>
              <w:t>Date</w:t>
            </w:r>
          </w:p>
        </w:tc>
      </w:tr>
      <w:tr w:rsidR="00D20DA0" w:rsidRPr="00AF4996" w:rsidTr="001A60A7">
        <w:tc>
          <w:tcPr>
            <w:tcW w:w="7230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eastAsia="Arial Unicode MS" w:cstheme="minorHAnsi"/>
                <w:color w:val="BED3E4" w:themeColor="accent2" w:themeTint="99"/>
                <w:sz w:val="20"/>
                <w:szCs w:val="20"/>
                <w:lang w:val="en-GB"/>
              </w:rPr>
              <w:id w:val="-674417102"/>
              <w:placeholder>
                <w:docPart w:val="2E60A9BB12324B1FA9C576C985EB56DA"/>
              </w:placeholder>
              <w:text/>
            </w:sdtPr>
            <w:sdtEndPr/>
            <w:sdtContent>
              <w:p w:rsidR="00D20DA0" w:rsidRPr="00124F77" w:rsidRDefault="0099731A" w:rsidP="0099731A">
                <w:pPr>
                  <w:rPr>
                    <w:rFonts w:eastAsia="Arial Unicode MS" w:cstheme="minorHAnsi"/>
                    <w:color w:val="BED3E4" w:themeColor="accent2" w:themeTint="99"/>
                    <w:kern w:val="0"/>
                    <w:sz w:val="20"/>
                    <w:szCs w:val="20"/>
                    <w:lang w:val="en-GB"/>
                    <w14:ligatures w14:val="none"/>
                  </w:rPr>
                </w:pPr>
                <w:r w:rsidRPr="00124F77">
                  <w:rPr>
                    <w:rFonts w:eastAsia="Arial Unicode MS" w:cstheme="minorHAnsi"/>
                    <w:color w:val="BED3E4" w:themeColor="accent2" w:themeTint="99"/>
                    <w:kern w:val="0"/>
                    <w:sz w:val="20"/>
                    <w:szCs w:val="20"/>
                    <w:lang w:val="en-GB"/>
                    <w14:ligatures w14:val="none"/>
                  </w:rPr>
                  <w:t xml:space="preserve">,  &lt; signature &gt; </w:t>
                </w:r>
              </w:p>
            </w:sdtContent>
          </w:sdt>
        </w:tc>
        <w:sdt>
          <w:sdtPr>
            <w:rPr>
              <w:rFonts w:eastAsia="Arial Unicode MS" w:cstheme="minorHAnsi"/>
              <w:color w:val="BED3E4" w:themeColor="accent2" w:themeTint="99"/>
              <w:sz w:val="20"/>
              <w:szCs w:val="20"/>
              <w:lang w:val="en-GB"/>
            </w:rPr>
            <w:id w:val="-433823532"/>
            <w:placeholder>
              <w:docPart w:val="DD27A856BB9B404CBB25599A7FB0CD6A"/>
            </w:placeholder>
            <w:text/>
          </w:sdtPr>
          <w:sdtEndPr/>
          <w:sdtContent>
            <w:tc>
              <w:tcPr>
                <w:tcW w:w="3120" w:type="dxa"/>
                <w:gridSpan w:val="2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D20DA0" w:rsidRPr="00124F77" w:rsidRDefault="0099731A" w:rsidP="00D20DA0">
                <w:pPr>
                  <w:rPr>
                    <w:rFonts w:eastAsia="Arial Unicode MS" w:cstheme="minorHAnsi"/>
                    <w:color w:val="BED3E4" w:themeColor="accent2" w:themeTint="99"/>
                    <w:kern w:val="0"/>
                    <w:sz w:val="20"/>
                    <w:szCs w:val="20"/>
                    <w:lang w:val="en-GB"/>
                    <w14:ligatures w14:val="none"/>
                  </w:rPr>
                </w:pPr>
                <w:r w:rsidRPr="00124F77">
                  <w:rPr>
                    <w:rFonts w:eastAsia="Arial Unicode MS" w:cstheme="minorHAnsi"/>
                    <w:color w:val="BED3E4" w:themeColor="accent2" w:themeTint="99"/>
                    <w:kern w:val="0"/>
                    <w:sz w:val="20"/>
                    <w:szCs w:val="20"/>
                    <w:lang w:val="en-GB"/>
                    <w14:ligatures w14:val="none"/>
                  </w:rPr>
                  <w:t xml:space="preserve"> &lt; date &gt; </w:t>
                </w:r>
              </w:p>
            </w:tc>
          </w:sdtContent>
        </w:sdt>
      </w:tr>
    </w:tbl>
    <w:p w:rsidR="00E37C5F" w:rsidRDefault="00E37C5F">
      <w:pPr>
        <w:jc w:val="center"/>
        <w:rPr>
          <w:color w:val="3A5750" w:themeColor="accent5" w:themeShade="80"/>
          <w:sz w:val="24"/>
          <w:szCs w:val="24"/>
          <w:lang w:val="en-GB"/>
        </w:rPr>
      </w:pPr>
    </w:p>
    <w:p w:rsidR="00E37C5F" w:rsidRDefault="00E37C5F">
      <w:pPr>
        <w:jc w:val="center"/>
        <w:rPr>
          <w:color w:val="3A5750" w:themeColor="accent5" w:themeShade="80"/>
          <w:sz w:val="24"/>
          <w:szCs w:val="24"/>
          <w:lang w:val="en-GB"/>
        </w:rPr>
      </w:pPr>
      <w:r>
        <w:rPr>
          <w:noProof/>
          <w:color w:val="3A5750" w:themeColor="accent5" w:themeShade="80"/>
          <w:sz w:val="24"/>
          <w:szCs w:val="24"/>
          <w:lang w:val="en-GB" w:eastAsia="en-GB"/>
        </w:rPr>
        <w:lastRenderedPageBreak/>
        <w:drawing>
          <wp:inline distT="0" distB="0" distL="0" distR="0">
            <wp:extent cx="696036" cy="696036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a-logox15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59" cy="7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C5F" w:rsidSect="00DE1E32">
      <w:footerReference w:type="default" r:id="rId11"/>
      <w:headerReference w:type="first" r:id="rId12"/>
      <w:pgSz w:w="12240" w:h="15840"/>
      <w:pgMar w:top="993" w:right="1325" w:bottom="142" w:left="990" w:header="14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96" w:rsidRDefault="00AF4996">
      <w:pPr>
        <w:spacing w:before="0" w:after="0"/>
      </w:pPr>
      <w:r>
        <w:separator/>
      </w:r>
    </w:p>
  </w:endnote>
  <w:endnote w:type="continuationSeparator" w:id="0">
    <w:p w:rsidR="00AF4996" w:rsidRDefault="00AF4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A7" w:rsidRPr="001A60A7" w:rsidRDefault="001A60A7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96" w:rsidRDefault="00AF4996">
      <w:pPr>
        <w:spacing w:before="0" w:after="0"/>
      </w:pPr>
      <w:r>
        <w:separator/>
      </w:r>
    </w:p>
  </w:footnote>
  <w:footnote w:type="continuationSeparator" w:id="0">
    <w:p w:rsidR="00AF4996" w:rsidRDefault="00AF49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32" w:rsidRDefault="00DE1E32">
    <w:pPr>
      <w:pStyle w:val="Header"/>
    </w:pPr>
    <w:r>
      <w:rPr>
        <w:noProof/>
        <w:lang w:val="en-GB" w:eastAsia="en-GB"/>
      </w:rPr>
      <w:drawing>
        <wp:inline distT="0" distB="0" distL="0" distR="0">
          <wp:extent cx="6321425" cy="1272565"/>
          <wp:effectExtent l="0" t="0" r="3175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er one tre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078" cy="128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99"/>
    <w:multiLevelType w:val="hybridMultilevel"/>
    <w:tmpl w:val="31B2CF04"/>
    <w:lvl w:ilvl="0" w:tplc="F02C47CE">
      <w:start w:val="6"/>
      <w:numFmt w:val="bullet"/>
      <w:lvlText w:val="-"/>
      <w:lvlJc w:val="left"/>
      <w:pPr>
        <w:ind w:left="465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72569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E3302D"/>
    <w:multiLevelType w:val="hybridMultilevel"/>
    <w:tmpl w:val="F2DE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86C"/>
    <w:multiLevelType w:val="hybridMultilevel"/>
    <w:tmpl w:val="9DF2EF5E"/>
    <w:lvl w:ilvl="0" w:tplc="7E1C867C">
      <w:start w:val="6"/>
      <w:numFmt w:val="bullet"/>
      <w:lvlText w:val="-"/>
      <w:lvlJc w:val="left"/>
      <w:pPr>
        <w:ind w:left="810" w:hanging="360"/>
      </w:pPr>
      <w:rPr>
        <w:rFonts w:ascii="Arial" w:eastAsia="Arial Unicode MS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2B64810"/>
    <w:multiLevelType w:val="hybridMultilevel"/>
    <w:tmpl w:val="6D72242A"/>
    <w:lvl w:ilvl="0" w:tplc="BE7E854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8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1B6FD7"/>
    <w:multiLevelType w:val="hybridMultilevel"/>
    <w:tmpl w:val="4986FE8E"/>
    <w:lvl w:ilvl="0" w:tplc="1182FBA4">
      <w:start w:val="6"/>
      <w:numFmt w:val="bullet"/>
      <w:lvlText w:val="-"/>
      <w:lvlJc w:val="left"/>
      <w:pPr>
        <w:ind w:left="525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73332F68"/>
    <w:multiLevelType w:val="hybridMultilevel"/>
    <w:tmpl w:val="1342114E"/>
    <w:lvl w:ilvl="0" w:tplc="139A7EF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40AD2"/>
    <w:rsid w:val="000522F1"/>
    <w:rsid w:val="0005299F"/>
    <w:rsid w:val="00056881"/>
    <w:rsid w:val="00075CBA"/>
    <w:rsid w:val="000B5953"/>
    <w:rsid w:val="000D6213"/>
    <w:rsid w:val="00101D55"/>
    <w:rsid w:val="00115F2F"/>
    <w:rsid w:val="00124F77"/>
    <w:rsid w:val="0013012B"/>
    <w:rsid w:val="00165BD8"/>
    <w:rsid w:val="001729F8"/>
    <w:rsid w:val="001769E5"/>
    <w:rsid w:val="001A60A7"/>
    <w:rsid w:val="001A6F47"/>
    <w:rsid w:val="001F02DE"/>
    <w:rsid w:val="001F2294"/>
    <w:rsid w:val="001F759F"/>
    <w:rsid w:val="001F7790"/>
    <w:rsid w:val="0022187B"/>
    <w:rsid w:val="00221B55"/>
    <w:rsid w:val="00242427"/>
    <w:rsid w:val="00256B67"/>
    <w:rsid w:val="00262DC0"/>
    <w:rsid w:val="002640A9"/>
    <w:rsid w:val="00264CDF"/>
    <w:rsid w:val="002922C9"/>
    <w:rsid w:val="0029387E"/>
    <w:rsid w:val="002E5A52"/>
    <w:rsid w:val="002F57CA"/>
    <w:rsid w:val="00313B5D"/>
    <w:rsid w:val="00315D1A"/>
    <w:rsid w:val="00397244"/>
    <w:rsid w:val="003A3312"/>
    <w:rsid w:val="003A556D"/>
    <w:rsid w:val="003C1FFE"/>
    <w:rsid w:val="003F228C"/>
    <w:rsid w:val="003F2F30"/>
    <w:rsid w:val="004118E8"/>
    <w:rsid w:val="0044542A"/>
    <w:rsid w:val="004527FE"/>
    <w:rsid w:val="00465EA0"/>
    <w:rsid w:val="00496AAB"/>
    <w:rsid w:val="004B1214"/>
    <w:rsid w:val="004C24C3"/>
    <w:rsid w:val="004D6B5E"/>
    <w:rsid w:val="004E4AD3"/>
    <w:rsid w:val="004F1DE0"/>
    <w:rsid w:val="004F3564"/>
    <w:rsid w:val="00557259"/>
    <w:rsid w:val="00593872"/>
    <w:rsid w:val="005946DE"/>
    <w:rsid w:val="00595580"/>
    <w:rsid w:val="005A4CC8"/>
    <w:rsid w:val="005C175A"/>
    <w:rsid w:val="005D4150"/>
    <w:rsid w:val="00611CAA"/>
    <w:rsid w:val="00635DD9"/>
    <w:rsid w:val="00670E4C"/>
    <w:rsid w:val="006A1129"/>
    <w:rsid w:val="006A2222"/>
    <w:rsid w:val="006C3D4C"/>
    <w:rsid w:val="006C6AF8"/>
    <w:rsid w:val="006D24C9"/>
    <w:rsid w:val="006D7D6A"/>
    <w:rsid w:val="007523E7"/>
    <w:rsid w:val="00756BF8"/>
    <w:rsid w:val="00773A67"/>
    <w:rsid w:val="00783E72"/>
    <w:rsid w:val="0079244B"/>
    <w:rsid w:val="00794CFF"/>
    <w:rsid w:val="007E2CE2"/>
    <w:rsid w:val="007F2205"/>
    <w:rsid w:val="00800882"/>
    <w:rsid w:val="008259A0"/>
    <w:rsid w:val="00834B56"/>
    <w:rsid w:val="00836AC3"/>
    <w:rsid w:val="00836E77"/>
    <w:rsid w:val="008371FA"/>
    <w:rsid w:val="008647F2"/>
    <w:rsid w:val="00884C7D"/>
    <w:rsid w:val="008B5A12"/>
    <w:rsid w:val="008C5000"/>
    <w:rsid w:val="008E25F0"/>
    <w:rsid w:val="008F4421"/>
    <w:rsid w:val="009266C7"/>
    <w:rsid w:val="0093065D"/>
    <w:rsid w:val="00954CD4"/>
    <w:rsid w:val="00955C07"/>
    <w:rsid w:val="00976EB3"/>
    <w:rsid w:val="00976F5F"/>
    <w:rsid w:val="009804F2"/>
    <w:rsid w:val="00992A48"/>
    <w:rsid w:val="00993653"/>
    <w:rsid w:val="0099731A"/>
    <w:rsid w:val="009A622D"/>
    <w:rsid w:val="009C38CB"/>
    <w:rsid w:val="009C6AB5"/>
    <w:rsid w:val="00A340BE"/>
    <w:rsid w:val="00A423CA"/>
    <w:rsid w:val="00AA33E4"/>
    <w:rsid w:val="00AC0A05"/>
    <w:rsid w:val="00AF4996"/>
    <w:rsid w:val="00AF4EE4"/>
    <w:rsid w:val="00B1209A"/>
    <w:rsid w:val="00B148C7"/>
    <w:rsid w:val="00B16E82"/>
    <w:rsid w:val="00B640F0"/>
    <w:rsid w:val="00B80BFB"/>
    <w:rsid w:val="00BA6858"/>
    <w:rsid w:val="00BB3541"/>
    <w:rsid w:val="00BB4C06"/>
    <w:rsid w:val="00BD10A0"/>
    <w:rsid w:val="00BE09C7"/>
    <w:rsid w:val="00C1578C"/>
    <w:rsid w:val="00C20137"/>
    <w:rsid w:val="00C21365"/>
    <w:rsid w:val="00C21C07"/>
    <w:rsid w:val="00C22DAC"/>
    <w:rsid w:val="00C37DAE"/>
    <w:rsid w:val="00C73B85"/>
    <w:rsid w:val="00CA713A"/>
    <w:rsid w:val="00CC150B"/>
    <w:rsid w:val="00CC2557"/>
    <w:rsid w:val="00CC379F"/>
    <w:rsid w:val="00CD31B8"/>
    <w:rsid w:val="00CE2518"/>
    <w:rsid w:val="00CE7A67"/>
    <w:rsid w:val="00D20DA0"/>
    <w:rsid w:val="00D20DD5"/>
    <w:rsid w:val="00D25DE1"/>
    <w:rsid w:val="00D72046"/>
    <w:rsid w:val="00D77AF8"/>
    <w:rsid w:val="00DC15EB"/>
    <w:rsid w:val="00DE0F9F"/>
    <w:rsid w:val="00DE1E32"/>
    <w:rsid w:val="00DE3217"/>
    <w:rsid w:val="00E00493"/>
    <w:rsid w:val="00E225DA"/>
    <w:rsid w:val="00E25A91"/>
    <w:rsid w:val="00E37C5F"/>
    <w:rsid w:val="00E45D26"/>
    <w:rsid w:val="00E46E84"/>
    <w:rsid w:val="00E87D94"/>
    <w:rsid w:val="00EA60D8"/>
    <w:rsid w:val="00EE5405"/>
    <w:rsid w:val="00EE7A0F"/>
    <w:rsid w:val="00EF7B35"/>
    <w:rsid w:val="00F165ED"/>
    <w:rsid w:val="00F220EC"/>
    <w:rsid w:val="00F25A5C"/>
    <w:rsid w:val="00F35247"/>
    <w:rsid w:val="00F533B2"/>
    <w:rsid w:val="00F53DA5"/>
    <w:rsid w:val="00F618E5"/>
    <w:rsid w:val="00F76CCD"/>
    <w:rsid w:val="00F861C3"/>
    <w:rsid w:val="00F86CE9"/>
    <w:rsid w:val="00FE7B8C"/>
    <w:rsid w:val="00FF1B3B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F4617B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55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F618E5"/>
    <w:pPr>
      <w:ind w:left="720"/>
      <w:contextualSpacing/>
    </w:pPr>
  </w:style>
  <w:style w:type="paragraph" w:styleId="NoSpacing">
    <w:name w:val="No Spacing"/>
    <w:uiPriority w:val="1"/>
    <w:qFormat/>
    <w:rsid w:val="000522F1"/>
    <w:pPr>
      <w:spacing w:before="0"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F02DE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57C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schoolassociation.org/under-one-tr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forestschoolassociation.org?subject=2018%20Belong%20in%20this%20Place%20Booking%20For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226124234C4AED89C75A046226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306C-C082-4B7F-B680-313013979755}"/>
      </w:docPartPr>
      <w:docPartBody>
        <w:p w:rsidR="00FF7087" w:rsidRDefault="001B1F87" w:rsidP="001B1F87">
          <w:pPr>
            <w:pStyle w:val="13226124234C4AED89C75A0462260A445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>type here</w:t>
          </w:r>
        </w:p>
      </w:docPartBody>
    </w:docPart>
    <w:docPart>
      <w:docPartPr>
        <w:name w:val="41DFAC91DF7841D7AE1D66580016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BADF-4ED9-4EFD-BC3B-D8C849C54DC5}"/>
      </w:docPartPr>
      <w:docPartBody>
        <w:p w:rsidR="00FF7087" w:rsidRDefault="001B1F87" w:rsidP="001B1F87">
          <w:pPr>
            <w:pStyle w:val="41DFAC91DF7841D7AE1D665800169EDE4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>type here</w:t>
          </w:r>
        </w:p>
      </w:docPartBody>
    </w:docPart>
    <w:docPart>
      <w:docPartPr>
        <w:name w:val="BEF6EC6B4E024AA98C2DEFF2BC4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B68E-790B-4741-8B61-DC278AF91266}"/>
      </w:docPartPr>
      <w:docPartBody>
        <w:p w:rsidR="00FF7087" w:rsidRDefault="001B1F87" w:rsidP="001B1F87">
          <w:pPr>
            <w:pStyle w:val="BEF6EC6B4E024AA98C2DEFF2BC401A814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>type here</w:t>
          </w:r>
        </w:p>
      </w:docPartBody>
    </w:docPart>
    <w:docPart>
      <w:docPartPr>
        <w:name w:val="1150504674FF456AAFE000420CBA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1770-15D4-4702-853C-1CA46D3DA328}"/>
      </w:docPartPr>
      <w:docPartBody>
        <w:p w:rsidR="00FF7087" w:rsidRDefault="001B1F87" w:rsidP="001B1F87">
          <w:pPr>
            <w:pStyle w:val="1150504674FF456AAFE000420CBAA5983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726A7EB81EB74EA791F5AD3C2AB7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33E2-AC03-4340-A30E-6675FEB357E0}"/>
      </w:docPartPr>
      <w:docPartBody>
        <w:p w:rsidR="00FF7087" w:rsidRDefault="001B1F87" w:rsidP="001B1F87">
          <w:pPr>
            <w:pStyle w:val="726A7EB81EB74EA791F5AD3C2AB745843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24DC57790378401FB5E2CB2FD65F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060C-5AE3-40EA-924A-77E9C581B9A5}"/>
      </w:docPartPr>
      <w:docPartBody>
        <w:p w:rsidR="00FF7087" w:rsidRDefault="001B1F87" w:rsidP="001B1F87">
          <w:pPr>
            <w:pStyle w:val="24DC57790378401FB5E2CB2FD65FD5ED3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  <w:r w:rsidRPr="009A622D">
            <w:rPr>
              <w:i/>
              <w:color w:val="1F3864" w:themeColor="accent5" w:themeShade="80"/>
              <w:lang w:val="en-GB"/>
            </w:rPr>
            <w:t xml:space="preserve"> </w:t>
          </w:r>
        </w:p>
      </w:docPartBody>
    </w:docPart>
    <w:docPart>
      <w:docPartPr>
        <w:name w:val="1FD8D6EDFD3C425F90CF1C5F59FD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616F-A2E3-48E7-B0BA-F110F4B574DD}"/>
      </w:docPartPr>
      <w:docPartBody>
        <w:p w:rsidR="00FF7087" w:rsidRDefault="001B1F87" w:rsidP="001B1F87">
          <w:pPr>
            <w:pStyle w:val="1FD8D6EDFD3C425F90CF1C5F59FDC3AE3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1CBD13B642D24A8D8E6682F9CDE6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30D5-FC95-4A7D-B599-456322F1C3B9}"/>
      </w:docPartPr>
      <w:docPartBody>
        <w:p w:rsidR="00FF7087" w:rsidRDefault="001B1F87" w:rsidP="001B1F87">
          <w:pPr>
            <w:pStyle w:val="1CBD13B642D24A8D8E6682F9CDE6E2F43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  <w:r>
            <w:rPr>
              <w:color w:val="1F3864" w:themeColor="accent5" w:themeShade="80"/>
              <w:lang w:val="en-GB"/>
            </w:rPr>
            <w:t xml:space="preserve"> </w:t>
          </w:r>
        </w:p>
      </w:docPartBody>
    </w:docPart>
    <w:docPart>
      <w:docPartPr>
        <w:name w:val="2E60A9BB12324B1FA9C576C985E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62D4-2846-4DBB-88B5-20EECBF60611}"/>
      </w:docPartPr>
      <w:docPartBody>
        <w:p w:rsidR="00EE210C" w:rsidRDefault="00994020" w:rsidP="00994020">
          <w:pPr>
            <w:pStyle w:val="2E60A9BB12324B1FA9C576C985EB56DA"/>
          </w:pPr>
          <w:r w:rsidRPr="00F83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7A856BB9B404CBB25599A7FB0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9807-8D1A-46E8-A1CC-28C61DC3D25E}"/>
      </w:docPartPr>
      <w:docPartBody>
        <w:p w:rsidR="00EE210C" w:rsidRDefault="001B1F87" w:rsidP="001B1F87">
          <w:pPr>
            <w:pStyle w:val="DD27A856BB9B404CBB25599A7FB0CD6A2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  <w:r>
            <w:rPr>
              <w:color w:val="1F3864" w:themeColor="accent5" w:themeShade="80"/>
            </w:rPr>
            <w:t xml:space="preserve"> </w:t>
          </w:r>
        </w:p>
      </w:docPartBody>
    </w:docPart>
    <w:docPart>
      <w:docPartPr>
        <w:name w:val="5539BB182E5B4ED2929B2D338D70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A460-3DB3-40F3-9395-D44E890251C4}"/>
      </w:docPartPr>
      <w:docPartBody>
        <w:p w:rsidR="0066295B" w:rsidRDefault="001B1F87" w:rsidP="001B1F87">
          <w:pPr>
            <w:pStyle w:val="5539BB182E5B4ED2929B2D338D70DAFE2"/>
          </w:pPr>
          <w:r w:rsidRPr="009A622D">
            <w:rPr>
              <w:color w:val="F4B083" w:themeColor="accent2" w:themeTint="99"/>
              <w:sz w:val="24"/>
              <w:szCs w:val="24"/>
              <w:lang w:val="en-GB"/>
            </w:rPr>
            <w:t xml:space="preserve"> type here</w:t>
          </w:r>
        </w:p>
      </w:docPartBody>
    </w:docPart>
    <w:docPart>
      <w:docPartPr>
        <w:name w:val="7F2941721D0C4815954B53C217DD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AD36-75D5-44DA-8062-AB0F94ACC306}"/>
      </w:docPartPr>
      <w:docPartBody>
        <w:p w:rsidR="00000000" w:rsidRDefault="00711DA5" w:rsidP="00711DA5">
          <w:pPr>
            <w:pStyle w:val="7F2941721D0C4815954B53C217DD28D8"/>
          </w:pPr>
          <w:r w:rsidRPr="009A622D">
            <w:rPr>
              <w:color w:val="F4B083" w:themeColor="accent2" w:themeTint="99"/>
              <w:sz w:val="24"/>
              <w:szCs w:val="24"/>
            </w:rPr>
            <w:t xml:space="preserve"> type here</w:t>
          </w:r>
        </w:p>
      </w:docPartBody>
    </w:docPart>
    <w:docPart>
      <w:docPartPr>
        <w:name w:val="0C2064C8116C498B981711F65DE3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FCA2-90E8-426B-8001-E8A04384129D}"/>
      </w:docPartPr>
      <w:docPartBody>
        <w:p w:rsidR="00000000" w:rsidRDefault="00711DA5" w:rsidP="00711DA5">
          <w:pPr>
            <w:pStyle w:val="0C2064C8116C498B981711F65DE3038B"/>
          </w:pPr>
          <w:r>
            <w:rPr>
              <w:rFonts w:ascii="Arial" w:eastAsia="Arial Unicode MS" w:hAnsi="Arial" w:cs="Arial"/>
              <w:sz w:val="20"/>
              <w:szCs w:val="20"/>
            </w:rPr>
            <w:t>Delegate 2</w:t>
          </w:r>
          <w:r w:rsidRPr="005A3C8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6"/>
    <w:rsid w:val="00084BD1"/>
    <w:rsid w:val="0016615C"/>
    <w:rsid w:val="001A4254"/>
    <w:rsid w:val="001B1F87"/>
    <w:rsid w:val="001C1B10"/>
    <w:rsid w:val="002F649F"/>
    <w:rsid w:val="003E37B6"/>
    <w:rsid w:val="004F2FD6"/>
    <w:rsid w:val="0066295B"/>
    <w:rsid w:val="00665C75"/>
    <w:rsid w:val="00693EE7"/>
    <w:rsid w:val="00711DA5"/>
    <w:rsid w:val="008520F7"/>
    <w:rsid w:val="00871F30"/>
    <w:rsid w:val="00994020"/>
    <w:rsid w:val="00A90046"/>
    <w:rsid w:val="00CA41AB"/>
    <w:rsid w:val="00EE210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A13DB9AE74B5488A4CC22938544FA">
    <w:name w:val="95FA13DB9AE74B5488A4CC22938544FA"/>
  </w:style>
  <w:style w:type="paragraph" w:customStyle="1" w:styleId="2A4ABCD79BD942B49045AB1B04A21B6F">
    <w:name w:val="2A4ABCD79BD942B49045AB1B04A21B6F"/>
  </w:style>
  <w:style w:type="paragraph" w:customStyle="1" w:styleId="65F4F047A46A4EEDAED01BB491CF5B2D">
    <w:name w:val="65F4F047A46A4EEDAED01BB491CF5B2D"/>
  </w:style>
  <w:style w:type="paragraph" w:customStyle="1" w:styleId="6FBAB8625EB84B869DD8A389B420A1E4">
    <w:name w:val="6FBAB8625EB84B869DD8A389B420A1E4"/>
  </w:style>
  <w:style w:type="paragraph" w:customStyle="1" w:styleId="7EB91FE08DC74F1597BDE63FFE5D6977">
    <w:name w:val="7EB91FE08DC74F1597BDE63FFE5D6977"/>
  </w:style>
  <w:style w:type="paragraph" w:customStyle="1" w:styleId="384CE9F4C82A485794B15A3D3B2F4EA1">
    <w:name w:val="384CE9F4C82A485794B15A3D3B2F4EA1"/>
  </w:style>
  <w:style w:type="paragraph" w:customStyle="1" w:styleId="5E8A50CBF1FD4C19AED81986B76B5406">
    <w:name w:val="5E8A50CBF1FD4C19AED81986B76B5406"/>
  </w:style>
  <w:style w:type="paragraph" w:customStyle="1" w:styleId="B0A5147F5F854E81B5AA47628D261B26">
    <w:name w:val="B0A5147F5F854E81B5AA47628D261B26"/>
  </w:style>
  <w:style w:type="paragraph" w:customStyle="1" w:styleId="50A37EE87393427E92C975D66C511C14">
    <w:name w:val="50A37EE87393427E92C975D66C511C14"/>
  </w:style>
  <w:style w:type="paragraph" w:customStyle="1" w:styleId="1BA892ACA80E4489A25A7E4009A9062F">
    <w:name w:val="1BA892ACA80E4489A25A7E4009A9062F"/>
  </w:style>
  <w:style w:type="paragraph" w:customStyle="1" w:styleId="AF01F88D37C54DD7BEF6FE5EA5383C6F">
    <w:name w:val="AF01F88D37C54DD7BEF6FE5EA5383C6F"/>
  </w:style>
  <w:style w:type="paragraph" w:customStyle="1" w:styleId="323A7C8445494BF2966C2FAD720E95D5">
    <w:name w:val="323A7C8445494BF2966C2FAD720E95D5"/>
  </w:style>
  <w:style w:type="paragraph" w:customStyle="1" w:styleId="9E0F91BF224D435E884F76FCACAF5F60">
    <w:name w:val="9E0F91BF224D435E884F76FCACAF5F60"/>
  </w:style>
  <w:style w:type="paragraph" w:customStyle="1" w:styleId="D544D9DCAE4A471EAF108ED64789A872">
    <w:name w:val="D544D9DCAE4A471EAF108ED64789A872"/>
  </w:style>
  <w:style w:type="paragraph" w:customStyle="1" w:styleId="138F757E4D9C4E89981A81E5CB3A83B3">
    <w:name w:val="138F757E4D9C4E89981A81E5CB3A83B3"/>
  </w:style>
  <w:style w:type="paragraph" w:customStyle="1" w:styleId="908206EA57B04E4FB5511EB85D8C4E89">
    <w:name w:val="908206EA57B04E4FB5511EB85D8C4E89"/>
  </w:style>
  <w:style w:type="paragraph" w:customStyle="1" w:styleId="A74144CCCFA8491B875BF5008906FE63">
    <w:name w:val="A74144CCCFA8491B875BF5008906FE63"/>
  </w:style>
  <w:style w:type="paragraph" w:customStyle="1" w:styleId="F0E8B4D371D34064AE529946A33B1AAF">
    <w:name w:val="F0E8B4D371D34064AE529946A33B1AAF"/>
  </w:style>
  <w:style w:type="paragraph" w:customStyle="1" w:styleId="0F5D9587ECD540ECB6705A44C90A3584">
    <w:name w:val="0F5D9587ECD540ECB6705A44C90A3584"/>
  </w:style>
  <w:style w:type="paragraph" w:customStyle="1" w:styleId="28A6E273E46A45ADA9E141F21E144031">
    <w:name w:val="28A6E273E46A45ADA9E141F21E144031"/>
  </w:style>
  <w:style w:type="paragraph" w:customStyle="1" w:styleId="0D77D7E0A5214A24AA78D75677BDC861">
    <w:name w:val="0D77D7E0A5214A24AA78D75677BDC861"/>
  </w:style>
  <w:style w:type="paragraph" w:customStyle="1" w:styleId="4E47AD925C584BD5B48A7B563AED6D7F">
    <w:name w:val="4E47AD925C584BD5B48A7B563AED6D7F"/>
  </w:style>
  <w:style w:type="paragraph" w:customStyle="1" w:styleId="A34B5642DFB5482EA2CCF795E5542653">
    <w:name w:val="A34B5642DFB5482EA2CCF795E5542653"/>
  </w:style>
  <w:style w:type="paragraph" w:customStyle="1" w:styleId="09BA729B971248ECBFEE6F35E05C1B40">
    <w:name w:val="09BA729B971248ECBFEE6F35E05C1B40"/>
  </w:style>
  <w:style w:type="paragraph" w:customStyle="1" w:styleId="D4A159344EE143069888D72D9290398F">
    <w:name w:val="D4A159344EE143069888D72D9290398F"/>
  </w:style>
  <w:style w:type="paragraph" w:customStyle="1" w:styleId="7BD31BB8623B414AA7C9138419AC3C82">
    <w:name w:val="7BD31BB8623B414AA7C9138419AC3C82"/>
  </w:style>
  <w:style w:type="paragraph" w:customStyle="1" w:styleId="93735D3F71C94903A565160520569821">
    <w:name w:val="93735D3F71C94903A565160520569821"/>
  </w:style>
  <w:style w:type="paragraph" w:customStyle="1" w:styleId="BDEA875956264361AA646DF2C7B8FD7C">
    <w:name w:val="BDEA875956264361AA646DF2C7B8FD7C"/>
  </w:style>
  <w:style w:type="paragraph" w:customStyle="1" w:styleId="D22C00913DD1450EBB5310CA72DDDC0D">
    <w:name w:val="D22C00913DD1450EBB5310CA72DDDC0D"/>
  </w:style>
  <w:style w:type="paragraph" w:customStyle="1" w:styleId="96901E9716F64D9B8F44FD1EBEEB0E37">
    <w:name w:val="96901E9716F64D9B8F44FD1EBEEB0E37"/>
  </w:style>
  <w:style w:type="paragraph" w:customStyle="1" w:styleId="3D6CF6497F8B45C297CA773633C5CF06">
    <w:name w:val="3D6CF6497F8B45C297CA773633C5CF06"/>
  </w:style>
  <w:style w:type="paragraph" w:customStyle="1" w:styleId="6C816DC2759C45818AA5C1FB74CBA267">
    <w:name w:val="6C816DC2759C45818AA5C1FB74CBA267"/>
  </w:style>
  <w:style w:type="paragraph" w:customStyle="1" w:styleId="C96FFB5EE7594D38ACA9C051F8101C9C">
    <w:name w:val="C96FFB5EE7594D38ACA9C051F8101C9C"/>
  </w:style>
  <w:style w:type="paragraph" w:customStyle="1" w:styleId="5BDA54332ED84CC48C4F03A9B79243BD">
    <w:name w:val="5BDA54332ED84CC48C4F03A9B79243BD"/>
  </w:style>
  <w:style w:type="paragraph" w:customStyle="1" w:styleId="7F5F4804263242938E080813B046FA2B">
    <w:name w:val="7F5F4804263242938E080813B046FA2B"/>
  </w:style>
  <w:style w:type="paragraph" w:customStyle="1" w:styleId="C038C4C2BEEE4C96A39FAC9C1BB75716">
    <w:name w:val="C038C4C2BEEE4C96A39FAC9C1BB75716"/>
  </w:style>
  <w:style w:type="paragraph" w:customStyle="1" w:styleId="CA91BC9E7FD84F64ACE319B67FDDBA81">
    <w:name w:val="CA91BC9E7FD84F64ACE319B67FDDBA81"/>
  </w:style>
  <w:style w:type="paragraph" w:customStyle="1" w:styleId="B4488EA41C4A4B87B738AEEC35C7E174">
    <w:name w:val="B4488EA41C4A4B87B738AEEC35C7E174"/>
  </w:style>
  <w:style w:type="paragraph" w:customStyle="1" w:styleId="B4F29EC974024E3AA8DF22AE61B20735">
    <w:name w:val="B4F29EC974024E3AA8DF22AE61B20735"/>
  </w:style>
  <w:style w:type="paragraph" w:customStyle="1" w:styleId="2DD16C44655F475F92EA9700172995D0">
    <w:name w:val="2DD16C44655F475F92EA9700172995D0"/>
  </w:style>
  <w:style w:type="paragraph" w:customStyle="1" w:styleId="E88489FB70E74ABCA6E8283A01DDBAEC">
    <w:name w:val="E88489FB70E74ABCA6E8283A01DDBAEC"/>
  </w:style>
  <w:style w:type="paragraph" w:customStyle="1" w:styleId="DF20E77B7A43475AA3A18E646F0BB4BA">
    <w:name w:val="DF20E77B7A43475AA3A18E646F0BB4BA"/>
  </w:style>
  <w:style w:type="paragraph" w:customStyle="1" w:styleId="FFCFC56C658746DFA1C1A72662EF7EB4">
    <w:name w:val="FFCFC56C658746DFA1C1A72662EF7EB4"/>
  </w:style>
  <w:style w:type="paragraph" w:customStyle="1" w:styleId="BE59D43A1897412C96492117F46D8B57">
    <w:name w:val="BE59D43A1897412C96492117F46D8B57"/>
  </w:style>
  <w:style w:type="paragraph" w:customStyle="1" w:styleId="99EA4DB92E2C4BE5B10909626D8C4165">
    <w:name w:val="99EA4DB92E2C4BE5B10909626D8C4165"/>
  </w:style>
  <w:style w:type="paragraph" w:customStyle="1" w:styleId="BD21986FA8394656AAEC0784132FE623">
    <w:name w:val="BD21986FA8394656AAEC0784132FE623"/>
  </w:style>
  <w:style w:type="paragraph" w:customStyle="1" w:styleId="09A4863A6F634F31AFBFEAFDCE732FBD">
    <w:name w:val="09A4863A6F634F31AFBFEAFDCE732FBD"/>
  </w:style>
  <w:style w:type="paragraph" w:customStyle="1" w:styleId="E468AF7F57A34A2B9CC80C8476EB6A00">
    <w:name w:val="E468AF7F57A34A2B9CC80C8476EB6A00"/>
  </w:style>
  <w:style w:type="paragraph" w:customStyle="1" w:styleId="10CC97AD4C5C4400BA3AA57162BD91C7">
    <w:name w:val="10CC97AD4C5C4400BA3AA57162BD91C7"/>
  </w:style>
  <w:style w:type="character" w:styleId="Strong">
    <w:name w:val="Strong"/>
    <w:uiPriority w:val="5"/>
    <w:unhideWhenUsed/>
    <w:qFormat/>
    <w:rPr>
      <w:color w:val="2E74B5" w:themeColor="accent1" w:themeShade="BF"/>
    </w:rPr>
  </w:style>
  <w:style w:type="paragraph" w:customStyle="1" w:styleId="A30F3850CBA5467DBC06B1AC161501BE">
    <w:name w:val="A30F3850CBA5467DBC06B1AC161501BE"/>
  </w:style>
  <w:style w:type="paragraph" w:customStyle="1" w:styleId="5218668B304242B48207122ABBE224B4">
    <w:name w:val="5218668B304242B48207122ABBE224B4"/>
  </w:style>
  <w:style w:type="paragraph" w:customStyle="1" w:styleId="C162E9C8109242CC845D8FE86600A96E">
    <w:name w:val="C162E9C8109242CC845D8FE86600A96E"/>
  </w:style>
  <w:style w:type="paragraph" w:customStyle="1" w:styleId="8DEF93DBE7AE4E81A80560652583C17C">
    <w:name w:val="8DEF93DBE7AE4E81A80560652583C17C"/>
  </w:style>
  <w:style w:type="paragraph" w:customStyle="1" w:styleId="FE2A7F4A2D144E30A9FDE19C5CBA6974">
    <w:name w:val="FE2A7F4A2D144E30A9FDE19C5CBA6974"/>
  </w:style>
  <w:style w:type="paragraph" w:customStyle="1" w:styleId="8690D7AF91B045ECB8E97DE0A866C315">
    <w:name w:val="8690D7AF91B045ECB8E97DE0A866C315"/>
  </w:style>
  <w:style w:type="paragraph" w:customStyle="1" w:styleId="915DAF6A49B044ADBA76A902C7C5F6AB">
    <w:name w:val="915DAF6A49B044ADBA76A902C7C5F6AB"/>
  </w:style>
  <w:style w:type="paragraph" w:customStyle="1" w:styleId="A815CB0193A347F6AD6FF33FB3B98D2A">
    <w:name w:val="A815CB0193A347F6AD6FF33FB3B98D2A"/>
  </w:style>
  <w:style w:type="paragraph" w:customStyle="1" w:styleId="0D7756FEB52F43508A28A6630A0F5C88">
    <w:name w:val="0D7756FEB52F43508A28A6630A0F5C88"/>
  </w:style>
  <w:style w:type="paragraph" w:customStyle="1" w:styleId="EE4F19A5CFFA473EA5CBD7DD8A6EDAB8">
    <w:name w:val="EE4F19A5CFFA473EA5CBD7DD8A6EDAB8"/>
  </w:style>
  <w:style w:type="paragraph" w:customStyle="1" w:styleId="225C27DBC1504D8EB1B47A41B6D067F6">
    <w:name w:val="225C27DBC1504D8EB1B47A41B6D067F6"/>
  </w:style>
  <w:style w:type="paragraph" w:customStyle="1" w:styleId="E6B07F23D57B4D7DBD338F4F783D41B2">
    <w:name w:val="E6B07F23D57B4D7DBD338F4F783D41B2"/>
  </w:style>
  <w:style w:type="paragraph" w:customStyle="1" w:styleId="F9F0A1DBB539462F821C5737401133A6">
    <w:name w:val="F9F0A1DBB539462F821C5737401133A6"/>
  </w:style>
  <w:style w:type="paragraph" w:customStyle="1" w:styleId="589CB8D347924D91A3F97658C43FBBA6">
    <w:name w:val="589CB8D347924D91A3F97658C43FBBA6"/>
  </w:style>
  <w:style w:type="paragraph" w:customStyle="1" w:styleId="F8788CD3BFA141348EA1DC5AFFF1FE96">
    <w:name w:val="F8788CD3BFA141348EA1DC5AFFF1FE96"/>
  </w:style>
  <w:style w:type="paragraph" w:customStyle="1" w:styleId="6760B2DBE81D48FF8C25C4FAFA02A2FE">
    <w:name w:val="6760B2DBE81D48FF8C25C4FAFA02A2FE"/>
  </w:style>
  <w:style w:type="paragraph" w:customStyle="1" w:styleId="2ABB67B1116644F9B6EDD1706C94E9BA">
    <w:name w:val="2ABB67B1116644F9B6EDD1706C94E9BA"/>
  </w:style>
  <w:style w:type="paragraph" w:customStyle="1" w:styleId="7A14AAEE09614705B47C81B67BCCB9E3">
    <w:name w:val="7A14AAEE09614705B47C81B67BCCB9E3"/>
  </w:style>
  <w:style w:type="paragraph" w:customStyle="1" w:styleId="A19B553200034EE5B914EB69CAE20A99">
    <w:name w:val="A19B553200034EE5B914EB69CAE20A99"/>
  </w:style>
  <w:style w:type="paragraph" w:customStyle="1" w:styleId="ADACD09EC1594C06A67239B9CA214DE0">
    <w:name w:val="ADACD09EC1594C06A67239B9CA214DE0"/>
  </w:style>
  <w:style w:type="paragraph" w:customStyle="1" w:styleId="50CC6CF4DE1746189F3A1E29081A1801">
    <w:name w:val="50CC6CF4DE1746189F3A1E29081A1801"/>
  </w:style>
  <w:style w:type="paragraph" w:customStyle="1" w:styleId="7703DDE31EA04481B23F87407BC56C03">
    <w:name w:val="7703DDE31EA04481B23F87407BC56C03"/>
  </w:style>
  <w:style w:type="paragraph" w:customStyle="1" w:styleId="526DF504AC3B498288360D9A647E8640">
    <w:name w:val="526DF504AC3B498288360D9A647E8640"/>
  </w:style>
  <w:style w:type="paragraph" w:customStyle="1" w:styleId="C7D2A825B8684AD1B0DE4BBC6B82CDF8">
    <w:name w:val="C7D2A825B8684AD1B0DE4BBC6B82CDF8"/>
  </w:style>
  <w:style w:type="paragraph" w:customStyle="1" w:styleId="637862DD1BC04275ADE3D771FD2FA1C3">
    <w:name w:val="637862DD1BC04275ADE3D771FD2FA1C3"/>
  </w:style>
  <w:style w:type="paragraph" w:customStyle="1" w:styleId="B4A01FF87DE14B1083066E3CC48C33E4">
    <w:name w:val="B4A01FF87DE14B1083066E3CC48C33E4"/>
  </w:style>
  <w:style w:type="paragraph" w:customStyle="1" w:styleId="1CC0336A44BC4A0AA2FBD2CBA593D41B">
    <w:name w:val="1CC0336A44BC4A0AA2FBD2CBA593D41B"/>
  </w:style>
  <w:style w:type="paragraph" w:customStyle="1" w:styleId="06AA36744C024355A2610768131C903A">
    <w:name w:val="06AA36744C024355A2610768131C903A"/>
  </w:style>
  <w:style w:type="paragraph" w:customStyle="1" w:styleId="BA0ACD48521746D3A34E0F54F0FE5EF4">
    <w:name w:val="BA0ACD48521746D3A34E0F54F0FE5EF4"/>
  </w:style>
  <w:style w:type="paragraph" w:customStyle="1" w:styleId="03FCB234CE334A40AB00DECFF82199D8">
    <w:name w:val="03FCB234CE334A40AB00DECFF82199D8"/>
  </w:style>
  <w:style w:type="paragraph" w:customStyle="1" w:styleId="FE502A0BD05B487E90B7C4D22ACBDDA0">
    <w:name w:val="FE502A0BD05B487E90B7C4D22ACBDDA0"/>
  </w:style>
  <w:style w:type="paragraph" w:customStyle="1" w:styleId="9BEB6FDC30C741E8B2D419327939CD21">
    <w:name w:val="9BEB6FDC30C741E8B2D419327939CD21"/>
  </w:style>
  <w:style w:type="paragraph" w:customStyle="1" w:styleId="ED55917CFDDA4DE1903ABBEF39DBBBCB">
    <w:name w:val="ED55917CFDDA4DE1903ABBEF39DBBBCB"/>
  </w:style>
  <w:style w:type="paragraph" w:customStyle="1" w:styleId="80819B4A915D41D2A841419C5F69CA03">
    <w:name w:val="80819B4A915D41D2A841419C5F69CA03"/>
  </w:style>
  <w:style w:type="paragraph" w:customStyle="1" w:styleId="EDA650CE534F48CEBC758DD883CB4935">
    <w:name w:val="EDA650CE534F48CEBC758DD883CB4935"/>
  </w:style>
  <w:style w:type="paragraph" w:customStyle="1" w:styleId="965491B759F44161B6ABD4A0485C3CC7">
    <w:name w:val="965491B759F44161B6ABD4A0485C3CC7"/>
  </w:style>
  <w:style w:type="paragraph" w:customStyle="1" w:styleId="A317A4CB76634C08BCEBDFFECEC94EEF">
    <w:name w:val="A317A4CB76634C08BCEBDFFECEC94EEF"/>
  </w:style>
  <w:style w:type="paragraph" w:customStyle="1" w:styleId="2046EAB5043141708D6C2CEAD4207D4E">
    <w:name w:val="2046EAB5043141708D6C2CEAD4207D4E"/>
  </w:style>
  <w:style w:type="paragraph" w:customStyle="1" w:styleId="F9A8E2BD0700408DAAD6CEFC8C7291CB">
    <w:name w:val="F9A8E2BD0700408DAAD6CEFC8C7291CB"/>
  </w:style>
  <w:style w:type="paragraph" w:customStyle="1" w:styleId="E01E3124F551468982308FFAEB559D26">
    <w:name w:val="E01E3124F551468982308FFAEB559D26"/>
  </w:style>
  <w:style w:type="paragraph" w:customStyle="1" w:styleId="CF30E2664E73467A8D00071A448CCE89">
    <w:name w:val="CF30E2664E73467A8D00071A448CCE89"/>
  </w:style>
  <w:style w:type="paragraph" w:customStyle="1" w:styleId="EBC4E049A2184953A08CFFE42B820E1A">
    <w:name w:val="EBC4E049A2184953A08CFFE42B820E1A"/>
  </w:style>
  <w:style w:type="paragraph" w:customStyle="1" w:styleId="CCCCB5F281B44379B5EBD1FBF0FF5B5E">
    <w:name w:val="CCCCB5F281B44379B5EBD1FBF0FF5B5E"/>
  </w:style>
  <w:style w:type="paragraph" w:customStyle="1" w:styleId="35E96952ADAD4F918604D0B2458AEC3F">
    <w:name w:val="35E96952ADAD4F918604D0B2458AEC3F"/>
  </w:style>
  <w:style w:type="paragraph" w:customStyle="1" w:styleId="F303BBA24AA34419B94DD52E21A622BF">
    <w:name w:val="F303BBA24AA34419B94DD52E21A622BF"/>
  </w:style>
  <w:style w:type="paragraph" w:customStyle="1" w:styleId="714731A8BD7D4071B48497E9C1CD3A78">
    <w:name w:val="714731A8BD7D4071B48497E9C1CD3A78"/>
  </w:style>
  <w:style w:type="paragraph" w:customStyle="1" w:styleId="B86E56CA33A34590871D48C7B088B25F">
    <w:name w:val="B86E56CA33A34590871D48C7B088B25F"/>
  </w:style>
  <w:style w:type="paragraph" w:customStyle="1" w:styleId="C96D9EAC2BBB4E888C7A77FAE513D5B3">
    <w:name w:val="C96D9EAC2BBB4E888C7A77FAE513D5B3"/>
  </w:style>
  <w:style w:type="paragraph" w:customStyle="1" w:styleId="2AAD96BF03A049F5BB165CDF32F59E02">
    <w:name w:val="2AAD96BF03A049F5BB165CDF32F59E02"/>
  </w:style>
  <w:style w:type="paragraph" w:customStyle="1" w:styleId="CA1C165D52114040878FA9C3B6DA38A4">
    <w:name w:val="CA1C165D52114040878FA9C3B6DA38A4"/>
  </w:style>
  <w:style w:type="paragraph" w:customStyle="1" w:styleId="0751E3C303EA4A638CA82AA994A0624A">
    <w:name w:val="0751E3C303EA4A638CA82AA994A0624A"/>
  </w:style>
  <w:style w:type="paragraph" w:customStyle="1" w:styleId="41FD0DE51B4B4BEEAAC757D4262F2FCD">
    <w:name w:val="41FD0DE51B4B4BEEAAC757D4262F2FCD"/>
  </w:style>
  <w:style w:type="paragraph" w:customStyle="1" w:styleId="D4AA0B87A5E7442397FE334E205D1146">
    <w:name w:val="D4AA0B87A5E7442397FE334E205D1146"/>
  </w:style>
  <w:style w:type="paragraph" w:customStyle="1" w:styleId="B7BF3DB8033B47F084F68B45E4BB6845">
    <w:name w:val="B7BF3DB8033B47F084F68B45E4BB6845"/>
  </w:style>
  <w:style w:type="paragraph" w:customStyle="1" w:styleId="1FEF1757E1F44CB28FB08E559F723259">
    <w:name w:val="1FEF1757E1F44CB28FB08E559F723259"/>
  </w:style>
  <w:style w:type="paragraph" w:customStyle="1" w:styleId="63508BE1B41D404D8A52D485106C4D3B">
    <w:name w:val="63508BE1B41D404D8A52D485106C4D3B"/>
  </w:style>
  <w:style w:type="paragraph" w:customStyle="1" w:styleId="77A7ACE9916E481D9A18BEA7FA0BB27C">
    <w:name w:val="77A7ACE9916E481D9A18BEA7FA0BB27C"/>
  </w:style>
  <w:style w:type="paragraph" w:customStyle="1" w:styleId="617944B23C234A3C8CC4063B5C46F9EF">
    <w:name w:val="617944B23C234A3C8CC4063B5C46F9EF"/>
  </w:style>
  <w:style w:type="paragraph" w:customStyle="1" w:styleId="64D06524BA09409AACEF09975F82217B">
    <w:name w:val="64D06524BA09409AACEF09975F82217B"/>
  </w:style>
  <w:style w:type="paragraph" w:customStyle="1" w:styleId="0A8AA2FC844C4870A1DF7AEFAEDFF4D1">
    <w:name w:val="0A8AA2FC844C4870A1DF7AEFAEDFF4D1"/>
  </w:style>
  <w:style w:type="paragraph" w:customStyle="1" w:styleId="8270C46C374C4A33929BFC4F5CDBA519">
    <w:name w:val="8270C46C374C4A33929BFC4F5CDBA519"/>
    <w:rsid w:val="00A90046"/>
  </w:style>
  <w:style w:type="paragraph" w:customStyle="1" w:styleId="11C6293350CE413D928E9095C45F41F2">
    <w:name w:val="11C6293350CE413D928E9095C45F41F2"/>
    <w:rsid w:val="00A90046"/>
  </w:style>
  <w:style w:type="paragraph" w:customStyle="1" w:styleId="F86EFC6C1B084EFB9A5C748E4C142B60">
    <w:name w:val="F86EFC6C1B084EFB9A5C748E4C142B60"/>
    <w:rsid w:val="00A90046"/>
  </w:style>
  <w:style w:type="paragraph" w:customStyle="1" w:styleId="9D0B05FD4C394F759364525237255877">
    <w:name w:val="9D0B05FD4C394F759364525237255877"/>
    <w:rsid w:val="00A90046"/>
  </w:style>
  <w:style w:type="paragraph" w:customStyle="1" w:styleId="BC5CD05D8D3449D7B464140809765243">
    <w:name w:val="BC5CD05D8D3449D7B464140809765243"/>
    <w:rsid w:val="00A90046"/>
  </w:style>
  <w:style w:type="paragraph" w:customStyle="1" w:styleId="285546B284144224ADD1298177A61D3F">
    <w:name w:val="285546B284144224ADD1298177A61D3F"/>
    <w:rsid w:val="00A90046"/>
  </w:style>
  <w:style w:type="paragraph" w:customStyle="1" w:styleId="73584994CA414061B2EE9F5CB04CE835">
    <w:name w:val="73584994CA414061B2EE9F5CB04CE835"/>
    <w:rsid w:val="00A90046"/>
  </w:style>
  <w:style w:type="paragraph" w:customStyle="1" w:styleId="E1EEC59C839C4B0899E7E969909ECA6C">
    <w:name w:val="E1EEC59C839C4B0899E7E969909ECA6C"/>
    <w:rsid w:val="00A90046"/>
  </w:style>
  <w:style w:type="paragraph" w:customStyle="1" w:styleId="4DF25F768CB34E23833790DE7D644935">
    <w:name w:val="4DF25F768CB34E23833790DE7D644935"/>
    <w:rsid w:val="00A90046"/>
  </w:style>
  <w:style w:type="paragraph" w:customStyle="1" w:styleId="C506F9E4FE684ED6A6B95FDE7AB30EAF">
    <w:name w:val="C506F9E4FE684ED6A6B95FDE7AB30EAF"/>
    <w:rsid w:val="00A90046"/>
  </w:style>
  <w:style w:type="paragraph" w:customStyle="1" w:styleId="CA704C9EAEC44BA388FA06FDC56C00FC">
    <w:name w:val="CA704C9EAEC44BA388FA06FDC56C00FC"/>
    <w:rsid w:val="001A4254"/>
    <w:rPr>
      <w:lang w:val="en-GB" w:eastAsia="en-GB"/>
    </w:rPr>
  </w:style>
  <w:style w:type="paragraph" w:customStyle="1" w:styleId="B6EDBA16DACB4C27A87B20817A7EB9DA">
    <w:name w:val="B6EDBA16DACB4C27A87B20817A7EB9DA"/>
    <w:rsid w:val="001A4254"/>
    <w:rPr>
      <w:lang w:val="en-GB" w:eastAsia="en-GB"/>
    </w:rPr>
  </w:style>
  <w:style w:type="paragraph" w:customStyle="1" w:styleId="37B6301F1C934211948D219F8A20F254">
    <w:name w:val="37B6301F1C934211948D219F8A20F254"/>
    <w:rsid w:val="001A4254"/>
    <w:rPr>
      <w:lang w:val="en-GB" w:eastAsia="en-GB"/>
    </w:rPr>
  </w:style>
  <w:style w:type="paragraph" w:customStyle="1" w:styleId="FB33B2203C494EF4A9F74FBE47397ACF">
    <w:name w:val="FB33B2203C494EF4A9F74FBE47397ACF"/>
    <w:rsid w:val="001A4254"/>
    <w:rPr>
      <w:lang w:val="en-GB" w:eastAsia="en-GB"/>
    </w:rPr>
  </w:style>
  <w:style w:type="paragraph" w:customStyle="1" w:styleId="A547896B3CEF4E96BBC66121A7A688CC">
    <w:name w:val="A547896B3CEF4E96BBC66121A7A688CC"/>
    <w:rsid w:val="001A4254"/>
    <w:rPr>
      <w:lang w:val="en-GB" w:eastAsia="en-GB"/>
    </w:rPr>
  </w:style>
  <w:style w:type="paragraph" w:customStyle="1" w:styleId="62F9E45DE9A34C30B76989048EC4E208">
    <w:name w:val="62F9E45DE9A34C30B76989048EC4E208"/>
    <w:rsid w:val="001A4254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11DA5"/>
    <w:rPr>
      <w:color w:val="808080"/>
    </w:rPr>
  </w:style>
  <w:style w:type="paragraph" w:customStyle="1" w:styleId="A4B9F04A03B64CBFBA2904DF88445576">
    <w:name w:val="A4B9F04A03B64CBFBA2904DF88445576"/>
    <w:rsid w:val="00665C75"/>
    <w:rPr>
      <w:lang w:val="en-GB" w:eastAsia="en-GB"/>
    </w:rPr>
  </w:style>
  <w:style w:type="paragraph" w:customStyle="1" w:styleId="5B1DC750437142DB9EDD33B7979CB58B">
    <w:name w:val="5B1DC750437142DB9EDD33B7979CB58B"/>
    <w:rsid w:val="00665C75"/>
    <w:rPr>
      <w:lang w:val="en-GB" w:eastAsia="en-GB"/>
    </w:rPr>
  </w:style>
  <w:style w:type="paragraph" w:customStyle="1" w:styleId="9CDAAC583E274D74B295C8D314EA0701">
    <w:name w:val="9CDAAC583E274D74B295C8D314EA0701"/>
    <w:rsid w:val="00665C75"/>
    <w:rPr>
      <w:lang w:val="en-GB" w:eastAsia="en-GB"/>
    </w:rPr>
  </w:style>
  <w:style w:type="paragraph" w:customStyle="1" w:styleId="98849DE37A18414A8AE3183C31CD5747">
    <w:name w:val="98849DE37A18414A8AE3183C31CD5747"/>
    <w:rsid w:val="00665C75"/>
    <w:rPr>
      <w:lang w:val="en-GB" w:eastAsia="en-GB"/>
    </w:rPr>
  </w:style>
  <w:style w:type="paragraph" w:customStyle="1" w:styleId="88B8294E5BFF4219869A6AB130F3D8E6">
    <w:name w:val="88B8294E5BFF4219869A6AB130F3D8E6"/>
    <w:rsid w:val="00665C75"/>
    <w:rPr>
      <w:lang w:val="en-GB" w:eastAsia="en-GB"/>
    </w:rPr>
  </w:style>
  <w:style w:type="paragraph" w:customStyle="1" w:styleId="AC97F64BF19444F6AC03885C6C17A6BD">
    <w:name w:val="AC97F64BF19444F6AC03885C6C17A6BD"/>
    <w:rsid w:val="00665C75"/>
    <w:rPr>
      <w:lang w:val="en-GB" w:eastAsia="en-GB"/>
    </w:rPr>
  </w:style>
  <w:style w:type="paragraph" w:customStyle="1" w:styleId="0F4C8D01E00C477DA249D9D99C87855D">
    <w:name w:val="0F4C8D01E00C477DA249D9D99C87855D"/>
    <w:rsid w:val="00665C75"/>
    <w:rPr>
      <w:lang w:val="en-GB" w:eastAsia="en-GB"/>
    </w:rPr>
  </w:style>
  <w:style w:type="paragraph" w:customStyle="1" w:styleId="D0A4C2DFD78246A5B30F90C0B233000E">
    <w:name w:val="D0A4C2DFD78246A5B30F90C0B233000E"/>
    <w:rsid w:val="00665C75"/>
    <w:rPr>
      <w:lang w:val="en-GB" w:eastAsia="en-GB"/>
    </w:rPr>
  </w:style>
  <w:style w:type="paragraph" w:customStyle="1" w:styleId="6B75313E06AF4030860C1C5C8EDED530">
    <w:name w:val="6B75313E06AF4030860C1C5C8EDED530"/>
    <w:rsid w:val="00665C75"/>
    <w:rPr>
      <w:lang w:val="en-GB" w:eastAsia="en-GB"/>
    </w:rPr>
  </w:style>
  <w:style w:type="paragraph" w:customStyle="1" w:styleId="DC458C7C0FF34C649AB392A33452A3ED">
    <w:name w:val="DC458C7C0FF34C649AB392A33452A3ED"/>
    <w:rsid w:val="00665C75"/>
    <w:rPr>
      <w:lang w:val="en-GB" w:eastAsia="en-GB"/>
    </w:rPr>
  </w:style>
  <w:style w:type="paragraph" w:customStyle="1" w:styleId="26044472F0464678BA760B11601BACA7">
    <w:name w:val="26044472F0464678BA760B11601BACA7"/>
    <w:rsid w:val="00665C75"/>
    <w:rPr>
      <w:lang w:val="en-GB" w:eastAsia="en-GB"/>
    </w:rPr>
  </w:style>
  <w:style w:type="paragraph" w:customStyle="1" w:styleId="B13DBD9C081347EF933EF1DBF1F0696C">
    <w:name w:val="B13DBD9C081347EF933EF1DBF1F0696C"/>
    <w:rsid w:val="00665C75"/>
    <w:rPr>
      <w:lang w:val="en-GB" w:eastAsia="en-GB"/>
    </w:rPr>
  </w:style>
  <w:style w:type="paragraph" w:customStyle="1" w:styleId="85779A88F0A545EC8F130683068F8CE6">
    <w:name w:val="85779A88F0A545EC8F130683068F8CE6"/>
    <w:rsid w:val="00665C75"/>
    <w:rPr>
      <w:lang w:val="en-GB" w:eastAsia="en-GB"/>
    </w:rPr>
  </w:style>
  <w:style w:type="paragraph" w:customStyle="1" w:styleId="FB2E593EF9394347A24D4316DD9539E7">
    <w:name w:val="FB2E593EF9394347A24D4316DD9539E7"/>
    <w:rsid w:val="00665C75"/>
    <w:rPr>
      <w:lang w:val="en-GB" w:eastAsia="en-GB"/>
    </w:rPr>
  </w:style>
  <w:style w:type="paragraph" w:customStyle="1" w:styleId="B513337B26724FCAB1F3542ACC919E84">
    <w:name w:val="B513337B26724FCAB1F3542ACC919E84"/>
    <w:rsid w:val="00665C75"/>
    <w:rPr>
      <w:lang w:val="en-GB" w:eastAsia="en-GB"/>
    </w:rPr>
  </w:style>
  <w:style w:type="paragraph" w:customStyle="1" w:styleId="00D88F1263E34676A864B30CF57F9090">
    <w:name w:val="00D88F1263E34676A864B30CF57F9090"/>
    <w:rsid w:val="00665C75"/>
    <w:rPr>
      <w:lang w:val="en-GB" w:eastAsia="en-GB"/>
    </w:rPr>
  </w:style>
  <w:style w:type="paragraph" w:customStyle="1" w:styleId="870A0A89D41945BC88307FDFCCDC8932">
    <w:name w:val="870A0A89D41945BC88307FDFCCDC8932"/>
    <w:rsid w:val="00665C75"/>
    <w:rPr>
      <w:lang w:val="en-GB" w:eastAsia="en-GB"/>
    </w:rPr>
  </w:style>
  <w:style w:type="paragraph" w:customStyle="1" w:styleId="A21182A498774CF8A3F7388F4B4E8281">
    <w:name w:val="A21182A498774CF8A3F7388F4B4E8281"/>
    <w:rsid w:val="00665C75"/>
    <w:rPr>
      <w:lang w:val="en-GB" w:eastAsia="en-GB"/>
    </w:rPr>
  </w:style>
  <w:style w:type="paragraph" w:customStyle="1" w:styleId="32A717D92D6E4258A555C314C6BC2C14">
    <w:name w:val="32A717D92D6E4258A555C314C6BC2C14"/>
    <w:rsid w:val="00665C75"/>
    <w:rPr>
      <w:lang w:val="en-GB" w:eastAsia="en-GB"/>
    </w:rPr>
  </w:style>
  <w:style w:type="paragraph" w:customStyle="1" w:styleId="13226124234C4AED89C75A0462260A44">
    <w:name w:val="13226124234C4AED89C75A0462260A44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191B5BB9E448568626626F4E344B6C">
    <w:name w:val="72191B5BB9E448568626626F4E344B6C"/>
    <w:rsid w:val="00665C75"/>
    <w:rPr>
      <w:lang w:val="en-GB" w:eastAsia="en-GB"/>
    </w:rPr>
  </w:style>
  <w:style w:type="paragraph" w:customStyle="1" w:styleId="41DFAC91DF7841D7AE1D665800169EDE">
    <w:name w:val="41DFAC91DF7841D7AE1D665800169EDE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1">
    <w:name w:val="13226124234C4AED89C75A0462260A4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">
    <w:name w:val="BEF6EC6B4E024AA98C2DEFF2BC401A8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">
    <w:name w:val="49F15ED94A8B41D19077A9F1715F67CB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CBBB8A5EDE242899DF14B1BDCFA00BC">
    <w:name w:val="3CBBB8A5EDE242899DF14B1BDCFA00BC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AA846F3E4B24B2C89FAA6E608C9EEF9">
    <w:name w:val="2AA846F3E4B24B2C89FAA6E608C9EEF9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4B9F04A03B64CBFBA2904DF884455761">
    <w:name w:val="A4B9F04A03B64CBFBA2904DF88445576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B1DC750437142DB9EDD33B7979CB58B1">
    <w:name w:val="5B1DC750437142DB9EDD33B7979CB58B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CDAAC583E274D74B295C8D314EA07011">
    <w:name w:val="9CDAAC583E274D74B295C8D314EA0701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8849DE37A18414A8AE3183C31CD57471">
    <w:name w:val="98849DE37A18414A8AE3183C31CD5747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8B8294E5BFF4219869A6AB130F3D8E61">
    <w:name w:val="88B8294E5BFF4219869A6AB130F3D8E6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C97F64BF19444F6AC03885C6C17A6BD1">
    <w:name w:val="AC97F64BF19444F6AC03885C6C17A6B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4C8D01E00C477DA249D9D99C87855D1">
    <w:name w:val="0F4C8D01E00C477DA249D9D99C87855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A4C2DFD78246A5B30F90C0B233000E1">
    <w:name w:val="D0A4C2DFD78246A5B30F90C0B233000E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B75313E06AF4030860C1C5C8EDED5301">
    <w:name w:val="6B75313E06AF4030860C1C5C8EDED530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C458C7C0FF34C649AB392A33452A3ED1">
    <w:name w:val="DC458C7C0FF34C649AB392A33452A3E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6044472F0464678BA760B11601BACA71">
    <w:name w:val="26044472F0464678BA760B11601BACA7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3DBD9C081347EF933EF1DBF1F0696C1">
    <w:name w:val="B13DBD9C081347EF933EF1DBF1F0696C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5779A88F0A545EC8F130683068F8CE61">
    <w:name w:val="85779A88F0A545EC8F130683068F8CE6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2E593EF9394347A24D4316DD9539E71">
    <w:name w:val="FB2E593EF9394347A24D4316DD9539E7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513337B26724FCAB1F3542ACC919E841">
    <w:name w:val="B513337B26724FCAB1F3542ACC919E8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1DFAC91DF7841D7AE1D665800169EDE1">
    <w:name w:val="41DFAC91DF7841D7AE1D665800169EDE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2">
    <w:name w:val="13226124234C4AED89C75A0462260A44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1">
    <w:name w:val="BEF6EC6B4E024AA98C2DEFF2BC401A81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1">
    <w:name w:val="49F15ED94A8B41D19077A9F1715F67CB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CBBB8A5EDE242899DF14B1BDCFA00BC1">
    <w:name w:val="3CBBB8A5EDE242899DF14B1BDCFA00BC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AA846F3E4B24B2C89FAA6E608C9EEF91">
    <w:name w:val="2AA846F3E4B24B2C89FAA6E608C9EEF9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4B9F04A03B64CBFBA2904DF884455762">
    <w:name w:val="A4B9F04A03B64CBFBA2904DF88445576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B1DC750437142DB9EDD33B7979CB58B2">
    <w:name w:val="5B1DC750437142DB9EDD33B7979CB58B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CDAAC583E274D74B295C8D314EA07012">
    <w:name w:val="9CDAAC583E274D74B295C8D314EA0701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8849DE37A18414A8AE3183C31CD57472">
    <w:name w:val="98849DE37A18414A8AE3183C31CD5747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8B8294E5BFF4219869A6AB130F3D8E62">
    <w:name w:val="88B8294E5BFF4219869A6AB130F3D8E6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C97F64BF19444F6AC03885C6C17A6BD2">
    <w:name w:val="AC97F64BF19444F6AC03885C6C17A6BD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4C8D01E00C477DA249D9D99C87855D2">
    <w:name w:val="0F4C8D01E00C477DA249D9D99C87855D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A4C2DFD78246A5B30F90C0B233000E2">
    <w:name w:val="D0A4C2DFD78246A5B30F90C0B233000E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B75313E06AF4030860C1C5C8EDED5302">
    <w:name w:val="6B75313E06AF4030860C1C5C8EDED530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C458C7C0FF34C649AB392A33452A3ED2">
    <w:name w:val="DC458C7C0FF34C649AB392A33452A3ED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6044472F0464678BA760B11601BACA72">
    <w:name w:val="26044472F0464678BA760B11601BACA7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3DBD9C081347EF933EF1DBF1F0696C2">
    <w:name w:val="B13DBD9C081347EF933EF1DBF1F0696C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5779A88F0A545EC8F130683068F8CE62">
    <w:name w:val="85779A88F0A545EC8F130683068F8CE6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2E593EF9394347A24D4316DD9539E72">
    <w:name w:val="FB2E593EF9394347A24D4316DD9539E7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513337B26724FCAB1F3542ACC919E842">
    <w:name w:val="B513337B26724FCAB1F3542ACC919E84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0D88F1263E34676A864B30CF57F90901">
    <w:name w:val="00D88F1263E34676A864B30CF57F9090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70A0A89D41945BC88307FDFCCDC89321">
    <w:name w:val="870A0A89D41945BC88307FDFCCDC8932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4B1DE7F49E241D6B08EA8A9B401F492">
    <w:name w:val="94B1DE7F49E241D6B08EA8A9B401F49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81EC1C557347159D0BBCE7264A91FD">
    <w:name w:val="E781EC1C557347159D0BBCE7264A91FD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21182A498774CF8A3F7388F4B4E82811">
    <w:name w:val="A21182A498774CF8A3F7388F4B4E8281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E741B83D81E49C18C312191F01E3313">
    <w:name w:val="9E741B83D81E49C18C312191F01E331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150504674FF456AAFE000420CBAA598">
    <w:name w:val="1150504674FF456AAFE000420CBAA598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6A7EB81EB74EA791F5AD3C2AB74584">
    <w:name w:val="726A7EB81EB74EA791F5AD3C2AB74584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4DC57790378401FB5E2CB2FD65FD5ED">
    <w:name w:val="24DC57790378401FB5E2CB2FD65FD5ED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D8D6EDFD3C425F90CF1C5F59FDC3AE">
    <w:name w:val="1FD8D6EDFD3C425F90CF1C5F59FDC3AE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CBD13B642D24A8D8E6682F9CDE6E2F4">
    <w:name w:val="1CBD13B642D24A8D8E6682F9CDE6E2F4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5BE833249144482B362D8738620BC6F">
    <w:name w:val="55BE833249144482B362D8738620BC6F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1DFAC91DF7841D7AE1D665800169EDE2">
    <w:name w:val="41DFAC91DF7841D7AE1D665800169EDE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3">
    <w:name w:val="13226124234C4AED89C75A0462260A44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2">
    <w:name w:val="BEF6EC6B4E024AA98C2DEFF2BC401A81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2">
    <w:name w:val="49F15ED94A8B41D19077A9F1715F67CB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CBBB8A5EDE242899DF14B1BDCFA00BC2">
    <w:name w:val="3CBBB8A5EDE242899DF14B1BDCFA00BC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AA846F3E4B24B2C89FAA6E608C9EEF92">
    <w:name w:val="2AA846F3E4B24B2C89FAA6E608C9EEF9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4B9F04A03B64CBFBA2904DF884455763">
    <w:name w:val="A4B9F04A03B64CBFBA2904DF88445576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B1DC750437142DB9EDD33B7979CB58B3">
    <w:name w:val="5B1DC750437142DB9EDD33B7979CB58B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CDAAC583E274D74B295C8D314EA07013">
    <w:name w:val="9CDAAC583E274D74B295C8D314EA0701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8849DE37A18414A8AE3183C31CD57473">
    <w:name w:val="98849DE37A18414A8AE3183C31CD5747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8B8294E5BFF4219869A6AB130F3D8E63">
    <w:name w:val="88B8294E5BFF4219869A6AB130F3D8E6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C97F64BF19444F6AC03885C6C17A6BD3">
    <w:name w:val="AC97F64BF19444F6AC03885C6C17A6BD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F4C8D01E00C477DA249D9D99C87855D3">
    <w:name w:val="0F4C8D01E00C477DA249D9D99C87855D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0A4C2DFD78246A5B30F90C0B233000E3">
    <w:name w:val="D0A4C2DFD78246A5B30F90C0B233000E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B75313E06AF4030860C1C5C8EDED5303">
    <w:name w:val="6B75313E06AF4030860C1C5C8EDED530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C458C7C0FF34C649AB392A33452A3ED3">
    <w:name w:val="DC458C7C0FF34C649AB392A33452A3ED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6044472F0464678BA760B11601BACA73">
    <w:name w:val="26044472F0464678BA760B11601BACA7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13DBD9C081347EF933EF1DBF1F0696C3">
    <w:name w:val="B13DBD9C081347EF933EF1DBF1F0696C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5779A88F0A545EC8F130683068F8CE63">
    <w:name w:val="85779A88F0A545EC8F130683068F8CE6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B2E593EF9394347A24D4316DD9539E73">
    <w:name w:val="FB2E593EF9394347A24D4316DD9539E7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513337B26724FCAB1F3542ACC919E843">
    <w:name w:val="B513337B26724FCAB1F3542ACC919E843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0D88F1263E34676A864B30CF57F90902">
    <w:name w:val="00D88F1263E34676A864B30CF57F9090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70A0A89D41945BC88307FDFCCDC89322">
    <w:name w:val="870A0A89D41945BC88307FDFCCDC8932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4B1DE7F49E241D6B08EA8A9B401F4921">
    <w:name w:val="94B1DE7F49E241D6B08EA8A9B401F492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81EC1C557347159D0BBCE7264A91FD1">
    <w:name w:val="E781EC1C557347159D0BBCE7264A91F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21182A498774CF8A3F7388F4B4E82812">
    <w:name w:val="A21182A498774CF8A3F7388F4B4E82812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742AAAC5D5D412997ABC1FAD1AEAE4B">
    <w:name w:val="C742AAAC5D5D412997ABC1FAD1AEAE4B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E741B83D81E49C18C312191F01E33131">
    <w:name w:val="9E741B83D81E49C18C312191F01E3313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5A29B5FD7B341AD823516C29B5BB1BE">
    <w:name w:val="65A29B5FD7B341AD823516C29B5BB1BE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20A80B15F074F5A967F358D8774FF79">
    <w:name w:val="320A80B15F074F5A967F358D8774FF79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150504674FF456AAFE000420CBAA5981">
    <w:name w:val="1150504674FF456AAFE000420CBAA598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6A7EB81EB74EA791F5AD3C2AB745841">
    <w:name w:val="726A7EB81EB74EA791F5AD3C2AB7458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4DC57790378401FB5E2CB2FD65FD5ED1">
    <w:name w:val="24DC57790378401FB5E2CB2FD65FD5ED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D8D6EDFD3C425F90CF1C5F59FDC3AE1">
    <w:name w:val="1FD8D6EDFD3C425F90CF1C5F59FDC3AE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CBD13B642D24A8D8E6682F9CDE6E2F41">
    <w:name w:val="1CBD13B642D24A8D8E6682F9CDE6E2F4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5BE833249144482B362D8738620BC6F1">
    <w:name w:val="55BE833249144482B362D8738620BC6F1"/>
    <w:rsid w:val="00665C75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A4564EE9438415FA80292ED8E7C4128">
    <w:name w:val="4A4564EE9438415FA80292ED8E7C4128"/>
    <w:rsid w:val="00FF7087"/>
    <w:rPr>
      <w:lang w:val="en-GB" w:eastAsia="en-GB"/>
    </w:rPr>
  </w:style>
  <w:style w:type="paragraph" w:customStyle="1" w:styleId="D683D2CDF99C43338BC6F30B0AB7EDEC">
    <w:name w:val="D683D2CDF99C43338BC6F30B0AB7EDEC"/>
    <w:rsid w:val="0016615C"/>
    <w:rPr>
      <w:lang w:val="en-GB" w:eastAsia="en-GB"/>
    </w:rPr>
  </w:style>
  <w:style w:type="paragraph" w:customStyle="1" w:styleId="ACB2BA10812F490BA4F65C7AD2C71705">
    <w:name w:val="ACB2BA10812F490BA4F65C7AD2C71705"/>
    <w:rsid w:val="002F649F"/>
    <w:rPr>
      <w:lang w:val="en-GB" w:eastAsia="en-GB"/>
    </w:rPr>
  </w:style>
  <w:style w:type="paragraph" w:customStyle="1" w:styleId="AA297E406F314C3AAA5CEE7D980D38E0">
    <w:name w:val="AA297E406F314C3AAA5CEE7D980D38E0"/>
    <w:rsid w:val="002F649F"/>
    <w:rPr>
      <w:lang w:val="en-GB" w:eastAsia="en-GB"/>
    </w:rPr>
  </w:style>
  <w:style w:type="paragraph" w:customStyle="1" w:styleId="F3E7243904D648D1A8A205230691E9FE">
    <w:name w:val="F3E7243904D648D1A8A205230691E9FE"/>
    <w:rsid w:val="002F649F"/>
    <w:rPr>
      <w:lang w:val="en-GB" w:eastAsia="en-GB"/>
    </w:rPr>
  </w:style>
  <w:style w:type="paragraph" w:customStyle="1" w:styleId="742BC1DB2A624BC59520E85735179F33">
    <w:name w:val="742BC1DB2A624BC59520E85735179F33"/>
    <w:rsid w:val="002F649F"/>
    <w:rPr>
      <w:lang w:val="en-GB" w:eastAsia="en-GB"/>
    </w:rPr>
  </w:style>
  <w:style w:type="paragraph" w:customStyle="1" w:styleId="27DBF8E968E74AE183FDA771D5F86AC7">
    <w:name w:val="27DBF8E968E74AE183FDA771D5F86AC7"/>
    <w:rsid w:val="002F649F"/>
    <w:rPr>
      <w:lang w:val="en-GB" w:eastAsia="en-GB"/>
    </w:rPr>
  </w:style>
  <w:style w:type="paragraph" w:customStyle="1" w:styleId="4AA5AA02659A40D098C8FFCBE205EF5B">
    <w:name w:val="4AA5AA02659A40D098C8FFCBE205EF5B"/>
    <w:rsid w:val="002F649F"/>
    <w:rPr>
      <w:lang w:val="en-GB" w:eastAsia="en-GB"/>
    </w:rPr>
  </w:style>
  <w:style w:type="paragraph" w:customStyle="1" w:styleId="3E9119386AC04727B6050AF99E658D7F">
    <w:name w:val="3E9119386AC04727B6050AF99E658D7F"/>
    <w:rsid w:val="002F649F"/>
    <w:rPr>
      <w:lang w:val="en-GB" w:eastAsia="en-GB"/>
    </w:rPr>
  </w:style>
  <w:style w:type="paragraph" w:customStyle="1" w:styleId="DD3A70060447499C96432D633A2AAD44">
    <w:name w:val="DD3A70060447499C96432D633A2AAD44"/>
    <w:rsid w:val="002F649F"/>
    <w:rPr>
      <w:lang w:val="en-GB" w:eastAsia="en-GB"/>
    </w:rPr>
  </w:style>
  <w:style w:type="paragraph" w:customStyle="1" w:styleId="3FEB831193164DD8A7BF810C51EABED8">
    <w:name w:val="3FEB831193164DD8A7BF810C51EABED8"/>
    <w:rsid w:val="002F649F"/>
    <w:rPr>
      <w:lang w:val="en-GB" w:eastAsia="en-GB"/>
    </w:rPr>
  </w:style>
  <w:style w:type="paragraph" w:customStyle="1" w:styleId="77BF366EC54A4BBD80B62BBD6111C8BB">
    <w:name w:val="77BF366EC54A4BBD80B62BBD6111C8BB"/>
    <w:rsid w:val="002F649F"/>
    <w:rPr>
      <w:lang w:val="en-GB" w:eastAsia="en-GB"/>
    </w:rPr>
  </w:style>
  <w:style w:type="paragraph" w:customStyle="1" w:styleId="4F06AB5792DC4E04AB89F21E973C6D42">
    <w:name w:val="4F06AB5792DC4E04AB89F21E973C6D42"/>
    <w:rsid w:val="002F649F"/>
    <w:rPr>
      <w:lang w:val="en-GB" w:eastAsia="en-GB"/>
    </w:rPr>
  </w:style>
  <w:style w:type="paragraph" w:customStyle="1" w:styleId="5097DC2DAD344A58A0AD81290EA1BBDD">
    <w:name w:val="5097DC2DAD344A58A0AD81290EA1BBDD"/>
    <w:rsid w:val="002F649F"/>
    <w:rPr>
      <w:lang w:val="en-GB" w:eastAsia="en-GB"/>
    </w:rPr>
  </w:style>
  <w:style w:type="paragraph" w:customStyle="1" w:styleId="54B8BB42485D4429BA858B80B12A5A92">
    <w:name w:val="54B8BB42485D4429BA858B80B12A5A92"/>
    <w:rsid w:val="002F649F"/>
    <w:rPr>
      <w:lang w:val="en-GB" w:eastAsia="en-GB"/>
    </w:rPr>
  </w:style>
  <w:style w:type="paragraph" w:customStyle="1" w:styleId="AF18F6A7190E460AA40179E085B21915">
    <w:name w:val="AF18F6A7190E460AA40179E085B21915"/>
    <w:rsid w:val="002F649F"/>
    <w:rPr>
      <w:lang w:val="en-GB" w:eastAsia="en-GB"/>
    </w:rPr>
  </w:style>
  <w:style w:type="paragraph" w:customStyle="1" w:styleId="C44F039CE6A8402A98A4836A3AE1CB7B">
    <w:name w:val="C44F039CE6A8402A98A4836A3AE1CB7B"/>
    <w:rsid w:val="002F649F"/>
    <w:rPr>
      <w:lang w:val="en-GB" w:eastAsia="en-GB"/>
    </w:rPr>
  </w:style>
  <w:style w:type="paragraph" w:customStyle="1" w:styleId="19B45BD62E704823888842C76A7F97FA">
    <w:name w:val="19B45BD62E704823888842C76A7F97FA"/>
    <w:rsid w:val="002F649F"/>
    <w:rPr>
      <w:lang w:val="en-GB" w:eastAsia="en-GB"/>
    </w:rPr>
  </w:style>
  <w:style w:type="paragraph" w:customStyle="1" w:styleId="17D3D93CA2CE4CED89B71A538F4ED8A8">
    <w:name w:val="17D3D93CA2CE4CED89B71A538F4ED8A8"/>
    <w:rsid w:val="002F649F"/>
    <w:rPr>
      <w:lang w:val="en-GB" w:eastAsia="en-GB"/>
    </w:rPr>
  </w:style>
  <w:style w:type="paragraph" w:customStyle="1" w:styleId="53C48273D3D9429C96D0E3C45F270AC7">
    <w:name w:val="53C48273D3D9429C96D0E3C45F270AC7"/>
    <w:rsid w:val="002F649F"/>
    <w:rPr>
      <w:lang w:val="en-GB" w:eastAsia="en-GB"/>
    </w:rPr>
  </w:style>
  <w:style w:type="paragraph" w:customStyle="1" w:styleId="5630C3EA3CB14B75BEF839BC74F6567B">
    <w:name w:val="5630C3EA3CB14B75BEF839BC74F6567B"/>
    <w:rsid w:val="002F649F"/>
    <w:rPr>
      <w:lang w:val="en-GB" w:eastAsia="en-GB"/>
    </w:rPr>
  </w:style>
  <w:style w:type="paragraph" w:customStyle="1" w:styleId="1D74A9CA5EF7499A98D7F4F21A1DC2F2">
    <w:name w:val="1D74A9CA5EF7499A98D7F4F21A1DC2F2"/>
    <w:rsid w:val="002F649F"/>
    <w:rPr>
      <w:lang w:val="en-GB" w:eastAsia="en-GB"/>
    </w:rPr>
  </w:style>
  <w:style w:type="paragraph" w:customStyle="1" w:styleId="B8367273CAEE462FB4A0AE8A8849CCC7">
    <w:name w:val="B8367273CAEE462FB4A0AE8A8849CCC7"/>
    <w:rsid w:val="002F649F"/>
    <w:rPr>
      <w:lang w:val="en-GB" w:eastAsia="en-GB"/>
    </w:rPr>
  </w:style>
  <w:style w:type="paragraph" w:customStyle="1" w:styleId="E41EB74E6B3F494F94ED0C4EA1E4BA4E">
    <w:name w:val="E41EB74E6B3F494F94ED0C4EA1E4BA4E"/>
    <w:rsid w:val="002F649F"/>
    <w:rPr>
      <w:lang w:val="en-GB" w:eastAsia="en-GB"/>
    </w:rPr>
  </w:style>
  <w:style w:type="paragraph" w:customStyle="1" w:styleId="4038C9DB9689487697EF031431E87989">
    <w:name w:val="4038C9DB9689487697EF031431E87989"/>
    <w:rsid w:val="002F649F"/>
    <w:rPr>
      <w:lang w:val="en-GB" w:eastAsia="en-GB"/>
    </w:rPr>
  </w:style>
  <w:style w:type="paragraph" w:customStyle="1" w:styleId="DF1FBA36222A4CE284626BE461588545">
    <w:name w:val="DF1FBA36222A4CE284626BE461588545"/>
    <w:rsid w:val="002F649F"/>
    <w:rPr>
      <w:lang w:val="en-GB" w:eastAsia="en-GB"/>
    </w:rPr>
  </w:style>
  <w:style w:type="paragraph" w:customStyle="1" w:styleId="39453BCF232E4CCC8C9CB784C1CE53C5">
    <w:name w:val="39453BCF232E4CCC8C9CB784C1CE53C5"/>
    <w:rsid w:val="002F649F"/>
    <w:rPr>
      <w:lang w:val="en-GB" w:eastAsia="en-GB"/>
    </w:rPr>
  </w:style>
  <w:style w:type="paragraph" w:customStyle="1" w:styleId="C2CA39F7B13C4A1DBCF80D094EB1E7B3">
    <w:name w:val="C2CA39F7B13C4A1DBCF80D094EB1E7B3"/>
    <w:rsid w:val="002F649F"/>
    <w:rPr>
      <w:lang w:val="en-GB" w:eastAsia="en-GB"/>
    </w:rPr>
  </w:style>
  <w:style w:type="paragraph" w:customStyle="1" w:styleId="119ABB6E6622486DA3DA1C9E757BB7A3">
    <w:name w:val="119ABB6E6622486DA3DA1C9E757BB7A3"/>
    <w:rsid w:val="002F649F"/>
    <w:rPr>
      <w:lang w:val="en-GB" w:eastAsia="en-GB"/>
    </w:rPr>
  </w:style>
  <w:style w:type="paragraph" w:customStyle="1" w:styleId="B9FDD6FB3A52461B808B8BDFAE4B0EE3">
    <w:name w:val="B9FDD6FB3A52461B808B8BDFAE4B0EE3"/>
    <w:rsid w:val="002F649F"/>
    <w:rPr>
      <w:lang w:val="en-GB" w:eastAsia="en-GB"/>
    </w:rPr>
  </w:style>
  <w:style w:type="paragraph" w:customStyle="1" w:styleId="06CE0B612B4449AE9CB452EA83625C31">
    <w:name w:val="06CE0B612B4449AE9CB452EA83625C31"/>
    <w:rsid w:val="002F649F"/>
    <w:rPr>
      <w:lang w:val="en-GB" w:eastAsia="en-GB"/>
    </w:rPr>
  </w:style>
  <w:style w:type="paragraph" w:customStyle="1" w:styleId="394D2D88A32148758E5D110170F502BB">
    <w:name w:val="394D2D88A32148758E5D110170F502BB"/>
    <w:rsid w:val="002F649F"/>
    <w:rPr>
      <w:lang w:val="en-GB" w:eastAsia="en-GB"/>
    </w:rPr>
  </w:style>
  <w:style w:type="paragraph" w:customStyle="1" w:styleId="A0A33453DA344DE4AC84C115559FCCEA">
    <w:name w:val="A0A33453DA344DE4AC84C115559FCCEA"/>
    <w:rsid w:val="002F649F"/>
    <w:rPr>
      <w:lang w:val="en-GB" w:eastAsia="en-GB"/>
    </w:rPr>
  </w:style>
  <w:style w:type="paragraph" w:customStyle="1" w:styleId="F5D7170CB90B4CBC91246951E8423054">
    <w:name w:val="F5D7170CB90B4CBC91246951E8423054"/>
    <w:rsid w:val="002F649F"/>
    <w:rPr>
      <w:lang w:val="en-GB" w:eastAsia="en-GB"/>
    </w:rPr>
  </w:style>
  <w:style w:type="paragraph" w:customStyle="1" w:styleId="8CF5D5C1736E41369A7F2C953A035880">
    <w:name w:val="8CF5D5C1736E41369A7F2C953A035880"/>
    <w:rsid w:val="002F649F"/>
    <w:rPr>
      <w:lang w:val="en-GB" w:eastAsia="en-GB"/>
    </w:rPr>
  </w:style>
  <w:style w:type="paragraph" w:customStyle="1" w:styleId="A179C9DC9053412AB12728F44123D9A1">
    <w:name w:val="A179C9DC9053412AB12728F44123D9A1"/>
    <w:rsid w:val="002F649F"/>
    <w:rPr>
      <w:lang w:val="en-GB" w:eastAsia="en-GB"/>
    </w:rPr>
  </w:style>
  <w:style w:type="paragraph" w:customStyle="1" w:styleId="5831FCE31A4E4BB4948EEC98E06747E5">
    <w:name w:val="5831FCE31A4E4BB4948EEC98E06747E5"/>
    <w:rsid w:val="002F649F"/>
    <w:rPr>
      <w:lang w:val="en-GB" w:eastAsia="en-GB"/>
    </w:rPr>
  </w:style>
  <w:style w:type="paragraph" w:customStyle="1" w:styleId="6A974331CE29444B87B51FF17B6FAAE2">
    <w:name w:val="6A974331CE29444B87B51FF17B6FAAE2"/>
    <w:rsid w:val="002F649F"/>
    <w:rPr>
      <w:lang w:val="en-GB" w:eastAsia="en-GB"/>
    </w:rPr>
  </w:style>
  <w:style w:type="paragraph" w:customStyle="1" w:styleId="2BBF52EFE00A4C058C2AB6455764F69B">
    <w:name w:val="2BBF52EFE00A4C058C2AB6455764F69B"/>
    <w:rsid w:val="002F649F"/>
    <w:rPr>
      <w:lang w:val="en-GB" w:eastAsia="en-GB"/>
    </w:rPr>
  </w:style>
  <w:style w:type="paragraph" w:customStyle="1" w:styleId="4833EC30AD8B41A5805C01DCC6876D65">
    <w:name w:val="4833EC30AD8B41A5805C01DCC6876D65"/>
    <w:rsid w:val="002F649F"/>
    <w:rPr>
      <w:lang w:val="en-GB" w:eastAsia="en-GB"/>
    </w:rPr>
  </w:style>
  <w:style w:type="paragraph" w:customStyle="1" w:styleId="32D36E6C01B042D6A60C2619BBBA4F4E">
    <w:name w:val="32D36E6C01B042D6A60C2619BBBA4F4E"/>
    <w:rsid w:val="002F649F"/>
    <w:rPr>
      <w:lang w:val="en-GB" w:eastAsia="en-GB"/>
    </w:rPr>
  </w:style>
  <w:style w:type="paragraph" w:customStyle="1" w:styleId="562C75EEB8D84970904F34D83D408676">
    <w:name w:val="562C75EEB8D84970904F34D83D408676"/>
    <w:rsid w:val="002F649F"/>
    <w:rPr>
      <w:lang w:val="en-GB" w:eastAsia="en-GB"/>
    </w:rPr>
  </w:style>
  <w:style w:type="paragraph" w:customStyle="1" w:styleId="5C98DF7CC30840E8BCC5D3DEAA07B7FE">
    <w:name w:val="5C98DF7CC30840E8BCC5D3DEAA07B7FE"/>
    <w:rsid w:val="002F649F"/>
    <w:rPr>
      <w:lang w:val="en-GB" w:eastAsia="en-GB"/>
    </w:rPr>
  </w:style>
  <w:style w:type="paragraph" w:customStyle="1" w:styleId="83097F9D523A43D2990EA82093EFC1EB">
    <w:name w:val="83097F9D523A43D2990EA82093EFC1EB"/>
    <w:rsid w:val="002F649F"/>
    <w:rPr>
      <w:lang w:val="en-GB" w:eastAsia="en-GB"/>
    </w:rPr>
  </w:style>
  <w:style w:type="paragraph" w:customStyle="1" w:styleId="AE9F961440794A7AAD34A3059F0D2D12">
    <w:name w:val="AE9F961440794A7AAD34A3059F0D2D12"/>
    <w:rsid w:val="002F649F"/>
    <w:rPr>
      <w:lang w:val="en-GB" w:eastAsia="en-GB"/>
    </w:rPr>
  </w:style>
  <w:style w:type="paragraph" w:customStyle="1" w:styleId="13E4B310AACC408899A9EC1B4705816E">
    <w:name w:val="13E4B310AACC408899A9EC1B4705816E"/>
    <w:rsid w:val="002F649F"/>
    <w:rPr>
      <w:lang w:val="en-GB" w:eastAsia="en-GB"/>
    </w:rPr>
  </w:style>
  <w:style w:type="paragraph" w:customStyle="1" w:styleId="201906E7320A4C569C3E9D7434C0D78B">
    <w:name w:val="201906E7320A4C569C3E9D7434C0D78B"/>
    <w:rsid w:val="002F649F"/>
    <w:rPr>
      <w:lang w:val="en-GB" w:eastAsia="en-GB"/>
    </w:rPr>
  </w:style>
  <w:style w:type="paragraph" w:customStyle="1" w:styleId="7C65BBE1C3B9442FA231772432F963C2">
    <w:name w:val="7C65BBE1C3B9442FA231772432F963C2"/>
    <w:rsid w:val="002F649F"/>
    <w:rPr>
      <w:lang w:val="en-GB" w:eastAsia="en-GB"/>
    </w:rPr>
  </w:style>
  <w:style w:type="paragraph" w:customStyle="1" w:styleId="EAD948AFC515451E97D6827ED03FA37A">
    <w:name w:val="EAD948AFC515451E97D6827ED03FA37A"/>
    <w:rsid w:val="002F649F"/>
    <w:rPr>
      <w:lang w:val="en-GB" w:eastAsia="en-GB"/>
    </w:rPr>
  </w:style>
  <w:style w:type="paragraph" w:customStyle="1" w:styleId="5041AB2DBA124D54AAA8F67E158D20BE">
    <w:name w:val="5041AB2DBA124D54AAA8F67E158D20BE"/>
    <w:rsid w:val="002F649F"/>
    <w:rPr>
      <w:lang w:val="en-GB" w:eastAsia="en-GB"/>
    </w:rPr>
  </w:style>
  <w:style w:type="paragraph" w:customStyle="1" w:styleId="2E60A9BB12324B1FA9C576C985EB56DA">
    <w:name w:val="2E60A9BB12324B1FA9C576C985EB56DA"/>
    <w:rsid w:val="00994020"/>
    <w:rPr>
      <w:lang w:val="en-GB" w:eastAsia="en-GB"/>
    </w:rPr>
  </w:style>
  <w:style w:type="paragraph" w:customStyle="1" w:styleId="DD27A856BB9B404CBB25599A7FB0CD6A">
    <w:name w:val="DD27A856BB9B404CBB25599A7FB0CD6A"/>
    <w:rsid w:val="00994020"/>
    <w:rPr>
      <w:lang w:val="en-GB" w:eastAsia="en-GB"/>
    </w:rPr>
  </w:style>
  <w:style w:type="paragraph" w:customStyle="1" w:styleId="2F481304E41D4AFF8AA2489CA758EAD7">
    <w:name w:val="2F481304E41D4AFF8AA2489CA758EAD7"/>
    <w:rsid w:val="00EE210C"/>
    <w:rPr>
      <w:lang w:val="en-GB" w:eastAsia="en-GB"/>
    </w:rPr>
  </w:style>
  <w:style w:type="paragraph" w:customStyle="1" w:styleId="8B858F6EFB734B9ABD7BD50F14DC94FA">
    <w:name w:val="8B858F6EFB734B9ABD7BD50F14DC94FA"/>
    <w:rsid w:val="00EE210C"/>
    <w:rPr>
      <w:lang w:val="en-GB" w:eastAsia="en-GB"/>
    </w:rPr>
  </w:style>
  <w:style w:type="paragraph" w:customStyle="1" w:styleId="8ABA45461CC64071923F664E56DD5B5C">
    <w:name w:val="8ABA45461CC64071923F664E56DD5B5C"/>
    <w:rsid w:val="00EE210C"/>
    <w:rPr>
      <w:lang w:val="en-GB" w:eastAsia="en-GB"/>
    </w:rPr>
  </w:style>
  <w:style w:type="paragraph" w:customStyle="1" w:styleId="5BD94C07EA06438E88B089CAB1608CB6">
    <w:name w:val="5BD94C07EA06438E88B089CAB1608CB6"/>
    <w:rsid w:val="00EE210C"/>
    <w:rPr>
      <w:lang w:val="en-GB" w:eastAsia="en-GB"/>
    </w:rPr>
  </w:style>
  <w:style w:type="paragraph" w:customStyle="1" w:styleId="5539BB182E5B4ED2929B2D338D70DAFE">
    <w:name w:val="5539BB182E5B4ED2929B2D338D70DAFE"/>
    <w:rsid w:val="00EE210C"/>
    <w:rPr>
      <w:lang w:val="en-GB" w:eastAsia="en-GB"/>
    </w:rPr>
  </w:style>
  <w:style w:type="paragraph" w:customStyle="1" w:styleId="12B643CA70BB461A89CC47BA6EC2F844">
    <w:name w:val="12B643CA70BB461A89CC47BA6EC2F844"/>
    <w:rsid w:val="00EE210C"/>
    <w:rPr>
      <w:lang w:val="en-GB" w:eastAsia="en-GB"/>
    </w:rPr>
  </w:style>
  <w:style w:type="paragraph" w:customStyle="1" w:styleId="A4BF5F6C51504E8B9D6C5448400964DD">
    <w:name w:val="A4BF5F6C51504E8B9D6C5448400964DD"/>
    <w:rsid w:val="00EE210C"/>
    <w:rPr>
      <w:lang w:val="en-GB" w:eastAsia="en-GB"/>
    </w:rPr>
  </w:style>
  <w:style w:type="paragraph" w:customStyle="1" w:styleId="1D3D91B49A5B48C0B2B2E11764C5BCB9">
    <w:name w:val="1D3D91B49A5B48C0B2B2E11764C5BCB9"/>
    <w:rsid w:val="00EE210C"/>
    <w:rPr>
      <w:lang w:val="en-GB" w:eastAsia="en-GB"/>
    </w:rPr>
  </w:style>
  <w:style w:type="paragraph" w:customStyle="1" w:styleId="A6EE42BE17034604BBFB31B07083F4FF">
    <w:name w:val="A6EE42BE17034604BBFB31B07083F4FF"/>
    <w:rsid w:val="0066295B"/>
    <w:rPr>
      <w:lang w:val="en-GB" w:eastAsia="en-GB"/>
    </w:rPr>
  </w:style>
  <w:style w:type="paragraph" w:customStyle="1" w:styleId="3433D400E7E3449DB517863BBBCB8D4A">
    <w:name w:val="3433D400E7E3449DB517863BBBCB8D4A"/>
    <w:rsid w:val="0066295B"/>
    <w:rPr>
      <w:lang w:val="en-GB" w:eastAsia="en-GB"/>
    </w:rPr>
  </w:style>
  <w:style w:type="paragraph" w:customStyle="1" w:styleId="BBE052F2549540949C576DB12AD7377F">
    <w:name w:val="BBE052F2549540949C576DB12AD7377F"/>
    <w:rsid w:val="0066295B"/>
    <w:rPr>
      <w:lang w:val="en-GB" w:eastAsia="en-GB"/>
    </w:rPr>
  </w:style>
  <w:style w:type="paragraph" w:customStyle="1" w:styleId="55D0A9D2D4E449928563BE6E5A3CC45A">
    <w:name w:val="55D0A9D2D4E449928563BE6E5A3CC45A"/>
    <w:rsid w:val="0066295B"/>
    <w:rPr>
      <w:lang w:val="en-GB" w:eastAsia="en-GB"/>
    </w:rPr>
  </w:style>
  <w:style w:type="paragraph" w:customStyle="1" w:styleId="A850F59073B545A99E6DEF0BD86E06E6">
    <w:name w:val="A850F59073B545A99E6DEF0BD86E06E6"/>
    <w:rsid w:val="0066295B"/>
    <w:rPr>
      <w:lang w:val="en-GB" w:eastAsia="en-GB"/>
    </w:rPr>
  </w:style>
  <w:style w:type="paragraph" w:customStyle="1" w:styleId="B823CE8AA41F43948ED958F7D47D0944">
    <w:name w:val="B823CE8AA41F43948ED958F7D47D0944"/>
    <w:rsid w:val="0066295B"/>
    <w:rPr>
      <w:lang w:val="en-GB" w:eastAsia="en-GB"/>
    </w:rPr>
  </w:style>
  <w:style w:type="paragraph" w:customStyle="1" w:styleId="AD1CC2D23D11485D93E1A9A9255DCC2A">
    <w:name w:val="AD1CC2D23D11485D93E1A9A9255DCC2A"/>
    <w:rsid w:val="0066295B"/>
    <w:rPr>
      <w:lang w:val="en-GB" w:eastAsia="en-GB"/>
    </w:rPr>
  </w:style>
  <w:style w:type="paragraph" w:customStyle="1" w:styleId="221709C805FF4F4BB6951F3FEE06E97E">
    <w:name w:val="221709C805FF4F4BB6951F3FEE06E97E"/>
    <w:rsid w:val="0066295B"/>
    <w:rPr>
      <w:lang w:val="en-GB" w:eastAsia="en-GB"/>
    </w:rPr>
  </w:style>
  <w:style w:type="paragraph" w:customStyle="1" w:styleId="909AC890AB73459BB01E845AAD692BAD">
    <w:name w:val="909AC890AB73459BB01E845AAD692BAD"/>
    <w:rsid w:val="0066295B"/>
    <w:rPr>
      <w:lang w:val="en-GB" w:eastAsia="en-GB"/>
    </w:rPr>
  </w:style>
  <w:style w:type="paragraph" w:customStyle="1" w:styleId="B9F1515C34484E57A53609C635D2E896">
    <w:name w:val="B9F1515C34484E57A53609C635D2E896"/>
    <w:rsid w:val="0066295B"/>
    <w:rPr>
      <w:lang w:val="en-GB" w:eastAsia="en-GB"/>
    </w:rPr>
  </w:style>
  <w:style w:type="paragraph" w:customStyle="1" w:styleId="D2332C41D70747119BC7957101EC12BC">
    <w:name w:val="D2332C41D70747119BC7957101EC12BC"/>
    <w:rsid w:val="0066295B"/>
    <w:rPr>
      <w:lang w:val="en-GB" w:eastAsia="en-GB"/>
    </w:rPr>
  </w:style>
  <w:style w:type="paragraph" w:customStyle="1" w:styleId="CC6967D02AE841E683BE12D9182634C6">
    <w:name w:val="CC6967D02AE841E683BE12D9182634C6"/>
    <w:rsid w:val="0066295B"/>
    <w:rPr>
      <w:lang w:val="en-GB" w:eastAsia="en-GB"/>
    </w:rPr>
  </w:style>
  <w:style w:type="paragraph" w:customStyle="1" w:styleId="0B8A2E2F9AD041168F052759BC960308">
    <w:name w:val="0B8A2E2F9AD041168F052759BC960308"/>
    <w:rsid w:val="0066295B"/>
    <w:rPr>
      <w:lang w:val="en-GB" w:eastAsia="en-GB"/>
    </w:rPr>
  </w:style>
  <w:style w:type="paragraph" w:customStyle="1" w:styleId="60A8E600134A4156859A50533DE8BBE8">
    <w:name w:val="60A8E600134A4156859A50533DE8BBE8"/>
    <w:rsid w:val="0066295B"/>
    <w:rPr>
      <w:lang w:val="en-GB" w:eastAsia="en-GB"/>
    </w:rPr>
  </w:style>
  <w:style w:type="paragraph" w:customStyle="1" w:styleId="9B69A05A6D8D4CFA87CB020FD1445EC5">
    <w:name w:val="9B69A05A6D8D4CFA87CB020FD1445EC5"/>
    <w:rsid w:val="0066295B"/>
    <w:rPr>
      <w:lang w:val="en-GB" w:eastAsia="en-GB"/>
    </w:rPr>
  </w:style>
  <w:style w:type="paragraph" w:customStyle="1" w:styleId="381452811B2B481FA2FE8A3FB4DEABF9">
    <w:name w:val="381452811B2B481FA2FE8A3FB4DEABF9"/>
    <w:rsid w:val="0066295B"/>
    <w:rPr>
      <w:lang w:val="en-GB" w:eastAsia="en-GB"/>
    </w:rPr>
  </w:style>
  <w:style w:type="paragraph" w:customStyle="1" w:styleId="FF422F9A3CD141879CE5E4CA3494B4CB">
    <w:name w:val="FF422F9A3CD141879CE5E4CA3494B4CB"/>
    <w:rsid w:val="0066295B"/>
    <w:rPr>
      <w:lang w:val="en-GB" w:eastAsia="en-GB"/>
    </w:rPr>
  </w:style>
  <w:style w:type="paragraph" w:customStyle="1" w:styleId="061C61E259554678A030749E1279FC6E">
    <w:name w:val="061C61E259554678A030749E1279FC6E"/>
    <w:rsid w:val="0066295B"/>
    <w:rPr>
      <w:lang w:val="en-GB" w:eastAsia="en-GB"/>
    </w:rPr>
  </w:style>
  <w:style w:type="paragraph" w:customStyle="1" w:styleId="10831CA1958D4DCCA1E151DE88490F9C">
    <w:name w:val="10831CA1958D4DCCA1E151DE88490F9C"/>
    <w:rsid w:val="0066295B"/>
    <w:rPr>
      <w:lang w:val="en-GB" w:eastAsia="en-GB"/>
    </w:rPr>
  </w:style>
  <w:style w:type="paragraph" w:customStyle="1" w:styleId="3E42122A5DB54BB8B352244812F96405">
    <w:name w:val="3E42122A5DB54BB8B352244812F96405"/>
    <w:rsid w:val="0066295B"/>
    <w:rPr>
      <w:lang w:val="en-GB" w:eastAsia="en-GB"/>
    </w:rPr>
  </w:style>
  <w:style w:type="paragraph" w:customStyle="1" w:styleId="711EC88317CD48EEA2C504ACBF0498ED">
    <w:name w:val="711EC88317CD48EEA2C504ACBF0498ED"/>
    <w:rsid w:val="0066295B"/>
    <w:rPr>
      <w:lang w:val="en-GB" w:eastAsia="en-GB"/>
    </w:rPr>
  </w:style>
  <w:style w:type="paragraph" w:customStyle="1" w:styleId="EB956C2A1E3543A3848A62E4EDAABFF6">
    <w:name w:val="EB956C2A1E3543A3848A62E4EDAABFF6"/>
    <w:rsid w:val="0066295B"/>
    <w:rPr>
      <w:lang w:val="en-GB" w:eastAsia="en-GB"/>
    </w:rPr>
  </w:style>
  <w:style w:type="paragraph" w:customStyle="1" w:styleId="45AFFFC9753C4AE9AD09A040C4B7C6B2">
    <w:name w:val="45AFFFC9753C4AE9AD09A040C4B7C6B2"/>
    <w:rsid w:val="0066295B"/>
    <w:rPr>
      <w:lang w:val="en-GB" w:eastAsia="en-GB"/>
    </w:rPr>
  </w:style>
  <w:style w:type="paragraph" w:customStyle="1" w:styleId="933582EEB67643048CB1FD256A781133">
    <w:name w:val="933582EEB67643048CB1FD256A781133"/>
    <w:rsid w:val="0066295B"/>
    <w:rPr>
      <w:lang w:val="en-GB" w:eastAsia="en-GB"/>
    </w:rPr>
  </w:style>
  <w:style w:type="paragraph" w:customStyle="1" w:styleId="B3690A5BCFCD4C97A386F52A69AF485A">
    <w:name w:val="B3690A5BCFCD4C97A386F52A69AF485A"/>
    <w:rsid w:val="0066295B"/>
    <w:rPr>
      <w:lang w:val="en-GB" w:eastAsia="en-GB"/>
    </w:rPr>
  </w:style>
  <w:style w:type="paragraph" w:customStyle="1" w:styleId="A31FDCF14B4D422EBE71AE2719FAB6E2">
    <w:name w:val="A31FDCF14B4D422EBE71AE2719FAB6E2"/>
    <w:rsid w:val="004F2FD6"/>
    <w:rPr>
      <w:lang w:val="en-GB" w:eastAsia="en-GB"/>
    </w:rPr>
  </w:style>
  <w:style w:type="paragraph" w:customStyle="1" w:styleId="AFC8BF603CA64DF9A856C89782935D67">
    <w:name w:val="AFC8BF603CA64DF9A856C89782935D67"/>
    <w:rsid w:val="004F2FD6"/>
    <w:rPr>
      <w:lang w:val="en-GB" w:eastAsia="en-GB"/>
    </w:rPr>
  </w:style>
  <w:style w:type="paragraph" w:customStyle="1" w:styleId="176C6502BE3640928A083B42E19F5DF2">
    <w:name w:val="176C6502BE3640928A083B42E19F5DF2"/>
    <w:rsid w:val="004F2FD6"/>
    <w:rPr>
      <w:lang w:val="en-GB" w:eastAsia="en-GB"/>
    </w:rPr>
  </w:style>
  <w:style w:type="paragraph" w:customStyle="1" w:styleId="1392A6F1EB904CCFA19BFBFD7C7B5E1A">
    <w:name w:val="1392A6F1EB904CCFA19BFBFD7C7B5E1A"/>
    <w:rsid w:val="004F2FD6"/>
    <w:rPr>
      <w:lang w:val="en-GB" w:eastAsia="en-GB"/>
    </w:rPr>
  </w:style>
  <w:style w:type="paragraph" w:customStyle="1" w:styleId="05B53D89F5F8471299132EC6CEEB1E54">
    <w:name w:val="05B53D89F5F8471299132EC6CEEB1E54"/>
    <w:rsid w:val="004F2FD6"/>
    <w:rPr>
      <w:lang w:val="en-GB" w:eastAsia="en-GB"/>
    </w:rPr>
  </w:style>
  <w:style w:type="paragraph" w:customStyle="1" w:styleId="D0CB402823584B8AA233CB5E8174EC71">
    <w:name w:val="D0CB402823584B8AA233CB5E8174EC71"/>
    <w:rsid w:val="004F2FD6"/>
    <w:rPr>
      <w:lang w:val="en-GB" w:eastAsia="en-GB"/>
    </w:rPr>
  </w:style>
  <w:style w:type="paragraph" w:customStyle="1" w:styleId="589A3E75796543D29B4C6EDC523AFE3F">
    <w:name w:val="589A3E75796543D29B4C6EDC523AFE3F"/>
    <w:rsid w:val="004F2FD6"/>
    <w:rPr>
      <w:lang w:val="en-GB" w:eastAsia="en-GB"/>
    </w:rPr>
  </w:style>
  <w:style w:type="paragraph" w:customStyle="1" w:styleId="150093C224384523AFF5E1BDBDDC76F0">
    <w:name w:val="150093C224384523AFF5E1BDBDDC76F0"/>
    <w:rsid w:val="004F2FD6"/>
    <w:rPr>
      <w:lang w:val="en-GB" w:eastAsia="en-GB"/>
    </w:rPr>
  </w:style>
  <w:style w:type="paragraph" w:customStyle="1" w:styleId="4BEC00ABA7554F01830A9FCEE546FCBE">
    <w:name w:val="4BEC00ABA7554F01830A9FCEE546FCBE"/>
    <w:rsid w:val="004F2FD6"/>
    <w:rPr>
      <w:lang w:val="en-GB" w:eastAsia="en-GB"/>
    </w:rPr>
  </w:style>
  <w:style w:type="paragraph" w:customStyle="1" w:styleId="144C7B90D10B474497BFC6A9C4AD193B">
    <w:name w:val="144C7B90D10B474497BFC6A9C4AD193B"/>
    <w:rsid w:val="004F2FD6"/>
    <w:rPr>
      <w:lang w:val="en-GB" w:eastAsia="en-GB"/>
    </w:rPr>
  </w:style>
  <w:style w:type="paragraph" w:customStyle="1" w:styleId="0A86C8A7797F4151B51F477684B7D13F">
    <w:name w:val="0A86C8A7797F4151B51F477684B7D13F"/>
    <w:rsid w:val="004F2FD6"/>
    <w:rPr>
      <w:lang w:val="en-GB" w:eastAsia="en-GB"/>
    </w:rPr>
  </w:style>
  <w:style w:type="paragraph" w:customStyle="1" w:styleId="88AAD61E55FC40BC93EB0E21B2063ED9">
    <w:name w:val="88AAD61E55FC40BC93EB0E21B2063ED9"/>
    <w:rsid w:val="004F2FD6"/>
    <w:rPr>
      <w:lang w:val="en-GB" w:eastAsia="en-GB"/>
    </w:rPr>
  </w:style>
  <w:style w:type="paragraph" w:customStyle="1" w:styleId="157A2BA52FEF401E8E86C268AFA35A43">
    <w:name w:val="157A2BA52FEF401E8E86C268AFA35A43"/>
    <w:rsid w:val="004F2FD6"/>
    <w:rPr>
      <w:lang w:val="en-GB" w:eastAsia="en-GB"/>
    </w:rPr>
  </w:style>
  <w:style w:type="paragraph" w:customStyle="1" w:styleId="7DDE71012F3A4B6BBC6ED57C778C3F8F">
    <w:name w:val="7DDE71012F3A4B6BBC6ED57C778C3F8F"/>
    <w:rsid w:val="004F2FD6"/>
    <w:rPr>
      <w:lang w:val="en-GB" w:eastAsia="en-GB"/>
    </w:rPr>
  </w:style>
  <w:style w:type="paragraph" w:customStyle="1" w:styleId="F85879F99F20437583313F6ADD258960">
    <w:name w:val="F85879F99F20437583313F6ADD258960"/>
    <w:rsid w:val="004F2FD6"/>
    <w:rPr>
      <w:lang w:val="en-GB" w:eastAsia="en-GB"/>
    </w:rPr>
  </w:style>
  <w:style w:type="paragraph" w:customStyle="1" w:styleId="62998577E1B94EAABC2F98923E6161BF">
    <w:name w:val="62998577E1B94EAABC2F98923E6161BF"/>
    <w:rsid w:val="004F2FD6"/>
    <w:rPr>
      <w:lang w:val="en-GB" w:eastAsia="en-GB"/>
    </w:rPr>
  </w:style>
  <w:style w:type="paragraph" w:customStyle="1" w:styleId="66B1B48261BD41E5BDEDC8AC74F234C9">
    <w:name w:val="66B1B48261BD41E5BDEDC8AC74F234C9"/>
    <w:rsid w:val="004F2FD6"/>
    <w:rPr>
      <w:lang w:val="en-GB" w:eastAsia="en-GB"/>
    </w:rPr>
  </w:style>
  <w:style w:type="paragraph" w:customStyle="1" w:styleId="1F8032A015764B79A10EE14C7809ED53">
    <w:name w:val="1F8032A015764B79A10EE14C7809ED53"/>
    <w:rsid w:val="004F2FD6"/>
    <w:rPr>
      <w:lang w:val="en-GB" w:eastAsia="en-GB"/>
    </w:rPr>
  </w:style>
  <w:style w:type="paragraph" w:customStyle="1" w:styleId="E45E93846A774BB2B84F934DCC8C8830">
    <w:name w:val="E45E93846A774BB2B84F934DCC8C8830"/>
    <w:rsid w:val="004F2FD6"/>
    <w:rPr>
      <w:lang w:val="en-GB" w:eastAsia="en-GB"/>
    </w:rPr>
  </w:style>
  <w:style w:type="paragraph" w:customStyle="1" w:styleId="9364CF913D1344DA9D29FC64423421BC">
    <w:name w:val="9364CF913D1344DA9D29FC64423421BC"/>
    <w:rsid w:val="004F2FD6"/>
    <w:rPr>
      <w:lang w:val="en-GB" w:eastAsia="en-GB"/>
    </w:rPr>
  </w:style>
  <w:style w:type="paragraph" w:customStyle="1" w:styleId="DC3F80F98EA04AE1906E3807B2AE2D4C">
    <w:name w:val="DC3F80F98EA04AE1906E3807B2AE2D4C"/>
    <w:rsid w:val="004F2FD6"/>
    <w:rPr>
      <w:lang w:val="en-GB" w:eastAsia="en-GB"/>
    </w:rPr>
  </w:style>
  <w:style w:type="paragraph" w:customStyle="1" w:styleId="3697F09932EE493FA06AD6AD46D83B88">
    <w:name w:val="3697F09932EE493FA06AD6AD46D83B88"/>
    <w:rsid w:val="004F2FD6"/>
    <w:rPr>
      <w:lang w:val="en-GB" w:eastAsia="en-GB"/>
    </w:rPr>
  </w:style>
  <w:style w:type="paragraph" w:customStyle="1" w:styleId="4B23E5241C534E43BEE8938B9765CFC0">
    <w:name w:val="4B23E5241C534E43BEE8938B9765CFC0"/>
    <w:rsid w:val="004F2FD6"/>
    <w:rPr>
      <w:lang w:val="en-GB" w:eastAsia="en-GB"/>
    </w:rPr>
  </w:style>
  <w:style w:type="paragraph" w:customStyle="1" w:styleId="33AC8A746FE94750BE7CDFFD163A5474">
    <w:name w:val="33AC8A746FE94750BE7CDFFD163A5474"/>
    <w:rsid w:val="004F2FD6"/>
    <w:rPr>
      <w:lang w:val="en-GB" w:eastAsia="en-GB"/>
    </w:rPr>
  </w:style>
  <w:style w:type="paragraph" w:customStyle="1" w:styleId="61B5C5B7B350461583E1E10BA3BDDE2D">
    <w:name w:val="61B5C5B7B350461583E1E10BA3BDDE2D"/>
    <w:rsid w:val="004F2FD6"/>
    <w:rPr>
      <w:lang w:val="en-GB" w:eastAsia="en-GB"/>
    </w:rPr>
  </w:style>
  <w:style w:type="paragraph" w:customStyle="1" w:styleId="8404C4632B374B498053FC0C3E5361DB">
    <w:name w:val="8404C4632B374B498053FC0C3E5361DB"/>
    <w:rsid w:val="004F2FD6"/>
    <w:rPr>
      <w:lang w:val="en-GB" w:eastAsia="en-GB"/>
    </w:rPr>
  </w:style>
  <w:style w:type="paragraph" w:customStyle="1" w:styleId="5134BD76054245039A1FE4D606AF4824">
    <w:name w:val="5134BD76054245039A1FE4D606AF4824"/>
    <w:rsid w:val="004F2FD6"/>
    <w:rPr>
      <w:lang w:val="en-GB" w:eastAsia="en-GB"/>
    </w:rPr>
  </w:style>
  <w:style w:type="paragraph" w:customStyle="1" w:styleId="4E5831053C574C6FAAF3469C4B4FA18B">
    <w:name w:val="4E5831053C574C6FAAF3469C4B4FA18B"/>
    <w:rsid w:val="004F2FD6"/>
    <w:rPr>
      <w:lang w:val="en-GB" w:eastAsia="en-GB"/>
    </w:rPr>
  </w:style>
  <w:style w:type="paragraph" w:customStyle="1" w:styleId="0F14A9BBC42E4CFAB364C1E1EC08DF36">
    <w:name w:val="0F14A9BBC42E4CFAB364C1E1EC08DF36"/>
    <w:rsid w:val="004F2FD6"/>
    <w:rPr>
      <w:lang w:val="en-GB" w:eastAsia="en-GB"/>
    </w:rPr>
  </w:style>
  <w:style w:type="paragraph" w:customStyle="1" w:styleId="A91ED18B74904BA7A606D87B2E39A8E1">
    <w:name w:val="A91ED18B74904BA7A606D87B2E39A8E1"/>
    <w:rsid w:val="004F2FD6"/>
    <w:rPr>
      <w:lang w:val="en-GB" w:eastAsia="en-GB"/>
    </w:rPr>
  </w:style>
  <w:style w:type="paragraph" w:customStyle="1" w:styleId="CFADFD1386AD4AB5A6D4FCDA0C047FAD">
    <w:name w:val="CFADFD1386AD4AB5A6D4FCDA0C047FAD"/>
    <w:rsid w:val="004F2FD6"/>
    <w:rPr>
      <w:lang w:val="en-GB" w:eastAsia="en-GB"/>
    </w:rPr>
  </w:style>
  <w:style w:type="paragraph" w:customStyle="1" w:styleId="1DEF6E7E26D64B99BE260934C6BA38BC">
    <w:name w:val="1DEF6E7E26D64B99BE260934C6BA38BC"/>
    <w:rsid w:val="004F2FD6"/>
    <w:rPr>
      <w:lang w:val="en-GB" w:eastAsia="en-GB"/>
    </w:rPr>
  </w:style>
  <w:style w:type="paragraph" w:customStyle="1" w:styleId="4F4597092FE14B399E20090AF0FE8314">
    <w:name w:val="4F4597092FE14B399E20090AF0FE8314"/>
    <w:rsid w:val="004F2FD6"/>
    <w:rPr>
      <w:lang w:val="en-GB" w:eastAsia="en-GB"/>
    </w:rPr>
  </w:style>
  <w:style w:type="paragraph" w:customStyle="1" w:styleId="8B198929233F4F4EA371CB96197675CE">
    <w:name w:val="8B198929233F4F4EA371CB96197675CE"/>
    <w:rsid w:val="004F2FD6"/>
    <w:rPr>
      <w:lang w:val="en-GB" w:eastAsia="en-GB"/>
    </w:rPr>
  </w:style>
  <w:style w:type="paragraph" w:customStyle="1" w:styleId="3FD837EA3D9D483FA0148EDB7FDA1082">
    <w:name w:val="3FD837EA3D9D483FA0148EDB7FDA1082"/>
    <w:rsid w:val="004F2FD6"/>
    <w:rPr>
      <w:lang w:val="en-GB" w:eastAsia="en-GB"/>
    </w:rPr>
  </w:style>
  <w:style w:type="paragraph" w:customStyle="1" w:styleId="77C580D2751B41FE99C2DC07D426021D">
    <w:name w:val="77C580D2751B41FE99C2DC07D426021D"/>
    <w:rsid w:val="004F2FD6"/>
    <w:rPr>
      <w:lang w:val="en-GB" w:eastAsia="en-GB"/>
    </w:rPr>
  </w:style>
  <w:style w:type="paragraph" w:customStyle="1" w:styleId="2022F7C1D8DD4E5C8E914BAAFBE358F8">
    <w:name w:val="2022F7C1D8DD4E5C8E914BAAFBE358F8"/>
    <w:rsid w:val="004F2FD6"/>
    <w:rPr>
      <w:lang w:val="en-GB" w:eastAsia="en-GB"/>
    </w:rPr>
  </w:style>
  <w:style w:type="paragraph" w:customStyle="1" w:styleId="08CA825206394529902980FADD7265AD">
    <w:name w:val="08CA825206394529902980FADD7265AD"/>
    <w:rsid w:val="004F2FD6"/>
    <w:rPr>
      <w:lang w:val="en-GB" w:eastAsia="en-GB"/>
    </w:rPr>
  </w:style>
  <w:style w:type="paragraph" w:customStyle="1" w:styleId="E0FD7F1A4A79433986A9957125A733C0">
    <w:name w:val="E0FD7F1A4A79433986A9957125A733C0"/>
    <w:rsid w:val="004F2FD6"/>
    <w:rPr>
      <w:lang w:val="en-GB" w:eastAsia="en-GB"/>
    </w:rPr>
  </w:style>
  <w:style w:type="paragraph" w:customStyle="1" w:styleId="ED1982B3DBC9464B83FB941846FB4DE8">
    <w:name w:val="ED1982B3DBC9464B83FB941846FB4DE8"/>
    <w:rsid w:val="004F2FD6"/>
    <w:rPr>
      <w:lang w:val="en-GB" w:eastAsia="en-GB"/>
    </w:rPr>
  </w:style>
  <w:style w:type="paragraph" w:customStyle="1" w:styleId="5B325F6CEFAE49D99F00900CA62A50CA">
    <w:name w:val="5B325F6CEFAE49D99F00900CA62A50CA"/>
    <w:rsid w:val="004F2FD6"/>
    <w:rPr>
      <w:lang w:val="en-GB" w:eastAsia="en-GB"/>
    </w:rPr>
  </w:style>
  <w:style w:type="paragraph" w:customStyle="1" w:styleId="C8EBC7FCC23E4E2C8624BF6725F6905F">
    <w:name w:val="C8EBC7FCC23E4E2C8624BF6725F6905F"/>
    <w:rsid w:val="004F2FD6"/>
    <w:rPr>
      <w:lang w:val="en-GB" w:eastAsia="en-GB"/>
    </w:rPr>
  </w:style>
  <w:style w:type="paragraph" w:customStyle="1" w:styleId="3A6BA4F91C654438A6E3FBA5C2B0353B">
    <w:name w:val="3A6BA4F91C654438A6E3FBA5C2B0353B"/>
    <w:rsid w:val="004F2FD6"/>
    <w:rPr>
      <w:lang w:val="en-GB" w:eastAsia="en-GB"/>
    </w:rPr>
  </w:style>
  <w:style w:type="paragraph" w:customStyle="1" w:styleId="3A5013071B014BA49252E4B76E0D6561">
    <w:name w:val="3A5013071B014BA49252E4B76E0D6561"/>
    <w:rsid w:val="004F2FD6"/>
    <w:rPr>
      <w:lang w:val="en-GB" w:eastAsia="en-GB"/>
    </w:rPr>
  </w:style>
  <w:style w:type="paragraph" w:customStyle="1" w:styleId="0C111D8550374DC69F702067CF829A66">
    <w:name w:val="0C111D8550374DC69F702067CF829A66"/>
    <w:rsid w:val="004F2FD6"/>
    <w:rPr>
      <w:lang w:val="en-GB" w:eastAsia="en-GB"/>
    </w:rPr>
  </w:style>
  <w:style w:type="paragraph" w:customStyle="1" w:styleId="361D9F3D12004870B35F8F8CE879F670">
    <w:name w:val="361D9F3D12004870B35F8F8CE879F670"/>
    <w:rsid w:val="004F2FD6"/>
    <w:rPr>
      <w:lang w:val="en-GB" w:eastAsia="en-GB"/>
    </w:rPr>
  </w:style>
  <w:style w:type="paragraph" w:customStyle="1" w:styleId="4E78625C9C304EB9B79DB457B18F0FA7">
    <w:name w:val="4E78625C9C304EB9B79DB457B18F0FA7"/>
    <w:rsid w:val="004F2FD6"/>
    <w:rPr>
      <w:lang w:val="en-GB" w:eastAsia="en-GB"/>
    </w:rPr>
  </w:style>
  <w:style w:type="paragraph" w:customStyle="1" w:styleId="41DFAC91DF7841D7AE1D665800169EDE3">
    <w:name w:val="41DFAC91DF7841D7AE1D665800169EDE3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4">
    <w:name w:val="13226124234C4AED89C75A0462260A444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3">
    <w:name w:val="BEF6EC6B4E024AA98C2DEFF2BC401A813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3">
    <w:name w:val="49F15ED94A8B41D19077A9F1715F67CB3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A86C8A7797F4151B51F477684B7D13F1">
    <w:name w:val="0A86C8A7797F4151B51F477684B7D13F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8EBC7FCC23E4E2C8624BF6725F6905F1">
    <w:name w:val="C8EBC7FCC23E4E2C8624BF6725F6905F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8AAD61E55FC40BC93EB0E21B2063ED91">
    <w:name w:val="88AAD61E55FC40BC93EB0E21B2063ED9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A6BA4F91C654438A6E3FBA5C2B0353B1">
    <w:name w:val="3A6BA4F91C654438A6E3FBA5C2B0353B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57A2BA52FEF401E8E86C268AFA35A431">
    <w:name w:val="157A2BA52FEF401E8E86C268AFA35A43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A5013071B014BA49252E4B76E0D65611">
    <w:name w:val="3A5013071B014BA49252E4B76E0D6561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DDE71012F3A4B6BBC6ED57C778C3F8F1">
    <w:name w:val="7DDE71012F3A4B6BBC6ED57C778C3F8F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0C111D8550374DC69F702067CF829A661">
    <w:name w:val="0C111D8550374DC69F702067CF829A66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F85879F99F20437583313F6ADD2589601">
    <w:name w:val="F85879F99F20437583313F6ADD258960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61D9F3D12004870B35F8F8CE879F6701">
    <w:name w:val="361D9F3D12004870B35F8F8CE879F670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2998577E1B94EAABC2F98923E6161BF1">
    <w:name w:val="62998577E1B94EAABC2F98923E6161BF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E78625C9C304EB9B79DB457B18F0FA71">
    <w:name w:val="4E78625C9C304EB9B79DB457B18F0FA7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6B1B48261BD41E5BDEDC8AC74F234C91">
    <w:name w:val="66B1B48261BD41E5BDEDC8AC74F234C9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8032A015764B79A10EE14C7809ED531">
    <w:name w:val="1F8032A015764B79A10EE14C7809ED53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45E93846A774BB2B84F934DCC8C88301">
    <w:name w:val="E45E93846A774BB2B84F934DCC8C8830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364CF913D1344DA9D29FC64423421BC1">
    <w:name w:val="9364CF913D1344DA9D29FC64423421BC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4B1DE7F49E241D6B08EA8A9B401F4922">
    <w:name w:val="94B1DE7F49E241D6B08EA8A9B401F492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781EC1C557347159D0BBCE7264A91FD2">
    <w:name w:val="E781EC1C557347159D0BBCE7264A91FD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A4564EE9438415FA80292ED8E7C41281">
    <w:name w:val="4A4564EE9438415FA80292ED8E7C4128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81452811B2B481FA2FE8A3FB4DEABF91">
    <w:name w:val="381452811B2B481FA2FE8A3FB4DEABF9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539BB182E5B4ED2929B2D338D70DAFE1">
    <w:name w:val="5539BB182E5B4ED2929B2D338D70DAFE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742AAAC5D5D412997ABC1FAD1AEAE4B1">
    <w:name w:val="C742AAAC5D5D412997ABC1FAD1AEAE4B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E741B83D81E49C18C312191F01E33132">
    <w:name w:val="9E741B83D81E49C18C312191F01E3313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5A29B5FD7B341AD823516C29B5BB1BE1">
    <w:name w:val="65A29B5FD7B341AD823516C29B5BB1BE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20A80B15F074F5A967F358D8774FF791">
    <w:name w:val="320A80B15F074F5A967F358D8774FF79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150504674FF456AAFE000420CBAA5982">
    <w:name w:val="1150504674FF456AAFE000420CBAA598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6A7EB81EB74EA791F5AD3C2AB745842">
    <w:name w:val="726A7EB81EB74EA791F5AD3C2AB74584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4DC57790378401FB5E2CB2FD65FD5ED2">
    <w:name w:val="24DC57790378401FB5E2CB2FD65FD5ED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D8D6EDFD3C425F90CF1C5F59FDC3AE2">
    <w:name w:val="1FD8D6EDFD3C425F90CF1C5F59FDC3AE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CBD13B642D24A8D8E6682F9CDE6E2F42">
    <w:name w:val="1CBD13B642D24A8D8E6682F9CDE6E2F42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D27A856BB9B404CBB25599A7FB0CD6A1">
    <w:name w:val="DD27A856BB9B404CBB25599A7FB0CD6A1"/>
    <w:rsid w:val="004F2FD6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8C0D4C0B6A2A4AB8AAB8722FFE848EAA">
    <w:name w:val="8C0D4C0B6A2A4AB8AAB8722FFE848EAA"/>
    <w:rsid w:val="004F2FD6"/>
    <w:rPr>
      <w:lang w:val="en-GB" w:eastAsia="en-GB"/>
    </w:rPr>
  </w:style>
  <w:style w:type="paragraph" w:customStyle="1" w:styleId="CB164C2BD6A74C92BC9CE6200669900A">
    <w:name w:val="CB164C2BD6A74C92BC9CE6200669900A"/>
    <w:rsid w:val="004F2FD6"/>
    <w:rPr>
      <w:lang w:val="en-GB" w:eastAsia="en-GB"/>
    </w:rPr>
  </w:style>
  <w:style w:type="paragraph" w:customStyle="1" w:styleId="4E66E05B03414B69B1651F0A59C019B7">
    <w:name w:val="4E66E05B03414B69B1651F0A59C019B7"/>
    <w:rsid w:val="004F2FD6"/>
    <w:rPr>
      <w:lang w:val="en-GB" w:eastAsia="en-GB"/>
    </w:rPr>
  </w:style>
  <w:style w:type="paragraph" w:customStyle="1" w:styleId="00F4AF2D14104402BCA0C3B78536B683">
    <w:name w:val="00F4AF2D14104402BCA0C3B78536B683"/>
    <w:rsid w:val="004F2FD6"/>
    <w:rPr>
      <w:lang w:val="en-GB" w:eastAsia="en-GB"/>
    </w:rPr>
  </w:style>
  <w:style w:type="paragraph" w:customStyle="1" w:styleId="DF1D7638D9114C99A54FFE0CCEF9F60F">
    <w:name w:val="DF1D7638D9114C99A54FFE0CCEF9F60F"/>
    <w:rsid w:val="004F2FD6"/>
    <w:rPr>
      <w:lang w:val="en-GB" w:eastAsia="en-GB"/>
    </w:rPr>
  </w:style>
  <w:style w:type="paragraph" w:customStyle="1" w:styleId="93BB2AED516745E68FFBCB66AFF6C537">
    <w:name w:val="93BB2AED516745E68FFBCB66AFF6C537"/>
    <w:rsid w:val="004F2FD6"/>
    <w:rPr>
      <w:lang w:val="en-GB" w:eastAsia="en-GB"/>
    </w:rPr>
  </w:style>
  <w:style w:type="paragraph" w:customStyle="1" w:styleId="0A576A96934C4738A3F1C13D85A5EEB2">
    <w:name w:val="0A576A96934C4738A3F1C13D85A5EEB2"/>
    <w:rsid w:val="004F2FD6"/>
    <w:rPr>
      <w:lang w:val="en-GB" w:eastAsia="en-GB"/>
    </w:rPr>
  </w:style>
  <w:style w:type="paragraph" w:customStyle="1" w:styleId="0340A088D55A4716B13869BCB04D6965">
    <w:name w:val="0340A088D55A4716B13869BCB04D6965"/>
    <w:rsid w:val="004F2FD6"/>
    <w:rPr>
      <w:lang w:val="en-GB" w:eastAsia="en-GB"/>
    </w:rPr>
  </w:style>
  <w:style w:type="paragraph" w:customStyle="1" w:styleId="A40C516346B9458AB2B318EDEC9B5DD6">
    <w:name w:val="A40C516346B9458AB2B318EDEC9B5DD6"/>
    <w:rsid w:val="004F2FD6"/>
    <w:rPr>
      <w:lang w:val="en-GB" w:eastAsia="en-GB"/>
    </w:rPr>
  </w:style>
  <w:style w:type="paragraph" w:customStyle="1" w:styleId="C211C525E2E24019AE60B98E28613A7F">
    <w:name w:val="C211C525E2E24019AE60B98E28613A7F"/>
    <w:rsid w:val="004F2FD6"/>
    <w:rPr>
      <w:lang w:val="en-GB" w:eastAsia="en-GB"/>
    </w:rPr>
  </w:style>
  <w:style w:type="paragraph" w:customStyle="1" w:styleId="4BCE1D80FB9B4F0B8DF2D02CB713B0E2">
    <w:name w:val="4BCE1D80FB9B4F0B8DF2D02CB713B0E2"/>
    <w:rsid w:val="004F2FD6"/>
    <w:rPr>
      <w:lang w:val="en-GB" w:eastAsia="en-GB"/>
    </w:rPr>
  </w:style>
  <w:style w:type="paragraph" w:customStyle="1" w:styleId="BC467DE9B31943BDAC5744337E4CF415">
    <w:name w:val="BC467DE9B31943BDAC5744337E4CF415"/>
    <w:rsid w:val="004F2FD6"/>
    <w:rPr>
      <w:lang w:val="en-GB" w:eastAsia="en-GB"/>
    </w:rPr>
  </w:style>
  <w:style w:type="paragraph" w:customStyle="1" w:styleId="41DFAC91DF7841D7AE1D665800169EDE4">
    <w:name w:val="41DFAC91DF7841D7AE1D665800169EDE4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3226124234C4AED89C75A0462260A445">
    <w:name w:val="13226124234C4AED89C75A0462260A445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EF6EC6B4E024AA98C2DEFF2BC401A814">
    <w:name w:val="BEF6EC6B4E024AA98C2DEFF2BC401A814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9F15ED94A8B41D19077A9F1715F67CB4">
    <w:name w:val="49F15ED94A8B41D19077A9F1715F67CB4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A7F42FD517F34FA98FF6930DF28414DE">
    <w:name w:val="A7F42FD517F34FA98FF6930DF28414DE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4BCE1D80FB9B4F0B8DF2D02CB713B0E21">
    <w:name w:val="4BCE1D80FB9B4F0B8DF2D02CB713B0E21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BC467DE9B31943BDAC5744337E4CF4151">
    <w:name w:val="BC467DE9B31943BDAC5744337E4CF4151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81452811B2B481FA2FE8A3FB4DEABF92">
    <w:name w:val="381452811B2B481FA2FE8A3FB4DEABF92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5539BB182E5B4ED2929B2D338D70DAFE2">
    <w:name w:val="5539BB182E5B4ED2929B2D338D70DAFE2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C742AAAC5D5D412997ABC1FAD1AEAE4B2">
    <w:name w:val="C742AAAC5D5D412997ABC1FAD1AEAE4B2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9E741B83D81E49C18C312191F01E33133">
    <w:name w:val="9E741B83D81E49C18C312191F01E33133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65A29B5FD7B341AD823516C29B5BB1BE2">
    <w:name w:val="65A29B5FD7B341AD823516C29B5BB1BE2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320A80B15F074F5A967F358D8774FF792">
    <w:name w:val="320A80B15F074F5A967F358D8774FF792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150504674FF456AAFE000420CBAA5983">
    <w:name w:val="1150504674FF456AAFE000420CBAA5983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726A7EB81EB74EA791F5AD3C2AB745843">
    <w:name w:val="726A7EB81EB74EA791F5AD3C2AB745843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24DC57790378401FB5E2CB2FD65FD5ED3">
    <w:name w:val="24DC57790378401FB5E2CB2FD65FD5ED3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FD8D6EDFD3C425F90CF1C5F59FDC3AE3">
    <w:name w:val="1FD8D6EDFD3C425F90CF1C5F59FDC3AE3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1CBD13B642D24A8D8E6682F9CDE6E2F43">
    <w:name w:val="1CBD13B642D24A8D8E6682F9CDE6E2F43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DD27A856BB9B404CBB25599A7FB0CD6A2">
    <w:name w:val="DD27A856BB9B404CBB25599A7FB0CD6A2"/>
    <w:rsid w:val="001B1F87"/>
    <w:pPr>
      <w:spacing w:before="20" w:after="20" w:line="240" w:lineRule="auto"/>
    </w:pPr>
    <w:rPr>
      <w:sz w:val="21"/>
      <w:szCs w:val="21"/>
      <w:lang w:eastAsia="ja-JP"/>
    </w:rPr>
  </w:style>
  <w:style w:type="paragraph" w:customStyle="1" w:styleId="EB3853FACB254DBE902ACC221E66B493">
    <w:name w:val="EB3853FACB254DBE902ACC221E66B493"/>
    <w:rsid w:val="001B1F87"/>
    <w:rPr>
      <w:lang w:val="en-GB" w:eastAsia="en-GB"/>
    </w:rPr>
  </w:style>
  <w:style w:type="paragraph" w:customStyle="1" w:styleId="E4C28EA9E0374C95AD223A610DDA1849">
    <w:name w:val="E4C28EA9E0374C95AD223A610DDA1849"/>
    <w:rsid w:val="001B1F87"/>
    <w:rPr>
      <w:lang w:val="en-GB" w:eastAsia="en-GB"/>
    </w:rPr>
  </w:style>
  <w:style w:type="paragraph" w:customStyle="1" w:styleId="746AAC246B2A4F2EB4C82F6C4314096B">
    <w:name w:val="746AAC246B2A4F2EB4C82F6C4314096B"/>
    <w:rsid w:val="001B1F87"/>
    <w:rPr>
      <w:lang w:val="en-GB" w:eastAsia="en-GB"/>
    </w:rPr>
  </w:style>
  <w:style w:type="paragraph" w:customStyle="1" w:styleId="15EE3DBBBDAD46A4A6752C9B1B34FED7">
    <w:name w:val="15EE3DBBBDAD46A4A6752C9B1B34FED7"/>
    <w:rsid w:val="001B1F87"/>
    <w:rPr>
      <w:lang w:val="en-GB" w:eastAsia="en-GB"/>
    </w:rPr>
  </w:style>
  <w:style w:type="paragraph" w:customStyle="1" w:styleId="9B3D09A56DB24B1AB0C55D1B8028827D">
    <w:name w:val="9B3D09A56DB24B1AB0C55D1B8028827D"/>
    <w:rsid w:val="001B1F87"/>
    <w:rPr>
      <w:lang w:val="en-GB" w:eastAsia="en-GB"/>
    </w:rPr>
  </w:style>
  <w:style w:type="paragraph" w:customStyle="1" w:styleId="DE0CD1D62503475F949A8366C751768E">
    <w:name w:val="DE0CD1D62503475F949A8366C751768E"/>
    <w:rsid w:val="001B1F87"/>
    <w:rPr>
      <w:lang w:val="en-GB" w:eastAsia="en-GB"/>
    </w:rPr>
  </w:style>
  <w:style w:type="paragraph" w:customStyle="1" w:styleId="7DDCE8476C6849CBBA9F50EC55EAE5C8">
    <w:name w:val="7DDCE8476C6849CBBA9F50EC55EAE5C8"/>
    <w:rsid w:val="001B1F87"/>
    <w:rPr>
      <w:lang w:val="en-GB" w:eastAsia="en-GB"/>
    </w:rPr>
  </w:style>
  <w:style w:type="paragraph" w:customStyle="1" w:styleId="AA1FEFEC228B4301B7E76E66932EE2B6">
    <w:name w:val="AA1FEFEC228B4301B7E76E66932EE2B6"/>
    <w:rsid w:val="001B1F87"/>
    <w:rPr>
      <w:lang w:val="en-GB" w:eastAsia="en-GB"/>
    </w:rPr>
  </w:style>
  <w:style w:type="paragraph" w:customStyle="1" w:styleId="A7331657D4D049FAB1D99547242F8139">
    <w:name w:val="A7331657D4D049FAB1D99547242F8139"/>
    <w:rsid w:val="001B1F87"/>
    <w:rPr>
      <w:lang w:val="en-GB" w:eastAsia="en-GB"/>
    </w:rPr>
  </w:style>
  <w:style w:type="paragraph" w:customStyle="1" w:styleId="4D9B09DFB7854E49A9BD7C330AA4C3F9">
    <w:name w:val="4D9B09DFB7854E49A9BD7C330AA4C3F9"/>
    <w:rsid w:val="001B1F87"/>
    <w:rPr>
      <w:lang w:val="en-GB" w:eastAsia="en-GB"/>
    </w:rPr>
  </w:style>
  <w:style w:type="paragraph" w:customStyle="1" w:styleId="6B1B4EB9EC3446E6BF14E8F0FCCE0DC2">
    <w:name w:val="6B1B4EB9EC3446E6BF14E8F0FCCE0DC2"/>
    <w:rsid w:val="001B1F87"/>
    <w:rPr>
      <w:lang w:val="en-GB" w:eastAsia="en-GB"/>
    </w:rPr>
  </w:style>
  <w:style w:type="paragraph" w:customStyle="1" w:styleId="58809DD4653741AA975AFDF3B68C4521">
    <w:name w:val="58809DD4653741AA975AFDF3B68C4521"/>
    <w:rsid w:val="001B1F87"/>
    <w:rPr>
      <w:lang w:val="en-GB" w:eastAsia="en-GB"/>
    </w:rPr>
  </w:style>
  <w:style w:type="paragraph" w:customStyle="1" w:styleId="5C2F5C8181024B4D8EA26999445287A7">
    <w:name w:val="5C2F5C8181024B4D8EA26999445287A7"/>
    <w:rsid w:val="001B1F87"/>
    <w:rPr>
      <w:lang w:val="en-GB" w:eastAsia="en-GB"/>
    </w:rPr>
  </w:style>
  <w:style w:type="paragraph" w:customStyle="1" w:styleId="7C521636FDAE410FB4BBBC7E15B36749">
    <w:name w:val="7C521636FDAE410FB4BBBC7E15B36749"/>
    <w:rsid w:val="001B1F87"/>
    <w:rPr>
      <w:lang w:val="en-GB" w:eastAsia="en-GB"/>
    </w:rPr>
  </w:style>
  <w:style w:type="paragraph" w:customStyle="1" w:styleId="EE60F329EB9849668B94C7551E160090">
    <w:name w:val="EE60F329EB9849668B94C7551E160090"/>
    <w:rsid w:val="001B1F87"/>
    <w:rPr>
      <w:lang w:val="en-GB" w:eastAsia="en-GB"/>
    </w:rPr>
  </w:style>
  <w:style w:type="paragraph" w:customStyle="1" w:styleId="58A5AFFA04CE467083CD7CE378618FA7">
    <w:name w:val="58A5AFFA04CE467083CD7CE378618FA7"/>
    <w:rsid w:val="001B1F87"/>
    <w:rPr>
      <w:lang w:val="en-GB" w:eastAsia="en-GB"/>
    </w:rPr>
  </w:style>
  <w:style w:type="paragraph" w:customStyle="1" w:styleId="19BBC51CDCE94399B37275FB7E56CEED">
    <w:name w:val="19BBC51CDCE94399B37275FB7E56CEED"/>
    <w:rsid w:val="001B1F87"/>
    <w:rPr>
      <w:lang w:val="en-GB" w:eastAsia="en-GB"/>
    </w:rPr>
  </w:style>
  <w:style w:type="paragraph" w:customStyle="1" w:styleId="1301F0EE8E0343B39CDF1A4110A48F60">
    <w:name w:val="1301F0EE8E0343B39CDF1A4110A48F60"/>
    <w:rsid w:val="001B1F87"/>
    <w:rPr>
      <w:lang w:val="en-GB" w:eastAsia="en-GB"/>
    </w:rPr>
  </w:style>
  <w:style w:type="paragraph" w:customStyle="1" w:styleId="68262D670E6849C5B85539A60A8B3464">
    <w:name w:val="68262D670E6849C5B85539A60A8B3464"/>
    <w:rsid w:val="001B1F87"/>
    <w:rPr>
      <w:lang w:val="en-GB" w:eastAsia="en-GB"/>
    </w:rPr>
  </w:style>
  <w:style w:type="paragraph" w:customStyle="1" w:styleId="0E8851437DCD46D18739DDE5E9263265">
    <w:name w:val="0E8851437DCD46D18739DDE5E9263265"/>
    <w:rsid w:val="001B1F87"/>
    <w:rPr>
      <w:lang w:val="en-GB" w:eastAsia="en-GB"/>
    </w:rPr>
  </w:style>
  <w:style w:type="paragraph" w:customStyle="1" w:styleId="B2CDF4BE2D7D4C3C86BA64327B98BAC5">
    <w:name w:val="B2CDF4BE2D7D4C3C86BA64327B98BAC5"/>
    <w:rsid w:val="001B1F87"/>
    <w:rPr>
      <w:lang w:val="en-GB" w:eastAsia="en-GB"/>
    </w:rPr>
  </w:style>
  <w:style w:type="paragraph" w:customStyle="1" w:styleId="17638AB95FB145569A3AA8137F4068C4">
    <w:name w:val="17638AB95FB145569A3AA8137F4068C4"/>
    <w:rsid w:val="001B1F87"/>
    <w:rPr>
      <w:lang w:val="en-GB" w:eastAsia="en-GB"/>
    </w:rPr>
  </w:style>
  <w:style w:type="paragraph" w:customStyle="1" w:styleId="4877E7D28ABE4367B3DF9CCB4B490F5F">
    <w:name w:val="4877E7D28ABE4367B3DF9CCB4B490F5F"/>
    <w:rsid w:val="001B1F87"/>
    <w:rPr>
      <w:lang w:val="en-GB" w:eastAsia="en-GB"/>
    </w:rPr>
  </w:style>
  <w:style w:type="paragraph" w:customStyle="1" w:styleId="65568B990CCD43C39C15EBE997E36BC9">
    <w:name w:val="65568B990CCD43C39C15EBE997E36BC9"/>
    <w:rsid w:val="001B1F87"/>
    <w:rPr>
      <w:lang w:val="en-GB" w:eastAsia="en-GB"/>
    </w:rPr>
  </w:style>
  <w:style w:type="paragraph" w:customStyle="1" w:styleId="7C66F87C567F47958511D060E3729725">
    <w:name w:val="7C66F87C567F47958511D060E3729725"/>
    <w:rsid w:val="001B1F87"/>
    <w:rPr>
      <w:lang w:val="en-GB" w:eastAsia="en-GB"/>
    </w:rPr>
  </w:style>
  <w:style w:type="paragraph" w:customStyle="1" w:styleId="91C35DA477D64B749D58A0973A61A633">
    <w:name w:val="91C35DA477D64B749D58A0973A61A633"/>
    <w:rsid w:val="001B1F87"/>
    <w:rPr>
      <w:lang w:val="en-GB" w:eastAsia="en-GB"/>
    </w:rPr>
  </w:style>
  <w:style w:type="paragraph" w:customStyle="1" w:styleId="47C0483BD10245B5AEB2EEC61FE840A4">
    <w:name w:val="47C0483BD10245B5AEB2EEC61FE840A4"/>
    <w:rsid w:val="001B1F87"/>
    <w:rPr>
      <w:lang w:val="en-GB" w:eastAsia="en-GB"/>
    </w:rPr>
  </w:style>
  <w:style w:type="paragraph" w:customStyle="1" w:styleId="D246A9FF0F844C1AB01A2DECC7BAE13B">
    <w:name w:val="D246A9FF0F844C1AB01A2DECC7BAE13B"/>
    <w:rsid w:val="001B1F87"/>
    <w:rPr>
      <w:lang w:val="en-GB" w:eastAsia="en-GB"/>
    </w:rPr>
  </w:style>
  <w:style w:type="paragraph" w:customStyle="1" w:styleId="15A389FA513B45DA9C99EB35D35B4233">
    <w:name w:val="15A389FA513B45DA9C99EB35D35B4233"/>
    <w:rsid w:val="001B1F87"/>
    <w:rPr>
      <w:lang w:val="en-GB" w:eastAsia="en-GB"/>
    </w:rPr>
  </w:style>
  <w:style w:type="paragraph" w:customStyle="1" w:styleId="1CF083B8F2F9458BA78B95CB8DB10016">
    <w:name w:val="1CF083B8F2F9458BA78B95CB8DB10016"/>
    <w:rsid w:val="001B1F87"/>
    <w:rPr>
      <w:lang w:val="en-GB" w:eastAsia="en-GB"/>
    </w:rPr>
  </w:style>
  <w:style w:type="paragraph" w:customStyle="1" w:styleId="52E2857B33944C0A952A08C65A92E1DE">
    <w:name w:val="52E2857B33944C0A952A08C65A92E1DE"/>
    <w:rsid w:val="001B1F87"/>
    <w:rPr>
      <w:lang w:val="en-GB" w:eastAsia="en-GB"/>
    </w:rPr>
  </w:style>
  <w:style w:type="paragraph" w:customStyle="1" w:styleId="20969AF445214E8C982EEA50A9689A24">
    <w:name w:val="20969AF445214E8C982EEA50A9689A24"/>
    <w:rsid w:val="001B1F87"/>
    <w:rPr>
      <w:lang w:val="en-GB" w:eastAsia="en-GB"/>
    </w:rPr>
  </w:style>
  <w:style w:type="paragraph" w:customStyle="1" w:styleId="EF35174D25B44D2D8D4ABE144D92AAE3">
    <w:name w:val="EF35174D25B44D2D8D4ABE144D92AAE3"/>
    <w:rsid w:val="001B1F87"/>
    <w:rPr>
      <w:lang w:val="en-GB" w:eastAsia="en-GB"/>
    </w:rPr>
  </w:style>
  <w:style w:type="paragraph" w:customStyle="1" w:styleId="05796CAE6F9A49619E72AC9882CAF747">
    <w:name w:val="05796CAE6F9A49619E72AC9882CAF747"/>
    <w:rsid w:val="001B1F87"/>
    <w:rPr>
      <w:lang w:val="en-GB" w:eastAsia="en-GB"/>
    </w:rPr>
  </w:style>
  <w:style w:type="paragraph" w:customStyle="1" w:styleId="9DA4236D3FB643479FDBABF632A7FA4D">
    <w:name w:val="9DA4236D3FB643479FDBABF632A7FA4D"/>
    <w:rsid w:val="001B1F87"/>
    <w:rPr>
      <w:lang w:val="en-GB" w:eastAsia="en-GB"/>
    </w:rPr>
  </w:style>
  <w:style w:type="paragraph" w:customStyle="1" w:styleId="A8D7E67D95FD42CFB26966224AC6BE67">
    <w:name w:val="A8D7E67D95FD42CFB26966224AC6BE67"/>
    <w:rsid w:val="001B1F87"/>
    <w:rPr>
      <w:lang w:val="en-GB" w:eastAsia="en-GB"/>
    </w:rPr>
  </w:style>
  <w:style w:type="paragraph" w:customStyle="1" w:styleId="5A1345D6A15B424DB19B5964BC6AAE92">
    <w:name w:val="5A1345D6A15B424DB19B5964BC6AAE92"/>
    <w:rsid w:val="001B1F87"/>
    <w:rPr>
      <w:lang w:val="en-GB" w:eastAsia="en-GB"/>
    </w:rPr>
  </w:style>
  <w:style w:type="paragraph" w:customStyle="1" w:styleId="33BB3D6085E64B798C31DEF4B82FC4C9">
    <w:name w:val="33BB3D6085E64B798C31DEF4B82FC4C9"/>
    <w:rsid w:val="001B1F87"/>
    <w:rPr>
      <w:lang w:val="en-GB" w:eastAsia="en-GB"/>
    </w:rPr>
  </w:style>
  <w:style w:type="paragraph" w:customStyle="1" w:styleId="7E49218BF3EC43938B4D934AEEDAF48C">
    <w:name w:val="7E49218BF3EC43938B4D934AEEDAF48C"/>
    <w:rsid w:val="001B1F87"/>
    <w:rPr>
      <w:lang w:val="en-GB" w:eastAsia="en-GB"/>
    </w:rPr>
  </w:style>
  <w:style w:type="paragraph" w:customStyle="1" w:styleId="861BAD5B038145F08A2D78FBCB124169">
    <w:name w:val="861BAD5B038145F08A2D78FBCB124169"/>
    <w:rsid w:val="001B1F87"/>
    <w:rPr>
      <w:lang w:val="en-GB" w:eastAsia="en-GB"/>
    </w:rPr>
  </w:style>
  <w:style w:type="paragraph" w:customStyle="1" w:styleId="530A4B67E93643AFB34058D8FA6382AC">
    <w:name w:val="530A4B67E93643AFB34058D8FA6382AC"/>
    <w:rsid w:val="001B1F87"/>
    <w:rPr>
      <w:lang w:val="en-GB" w:eastAsia="en-GB"/>
    </w:rPr>
  </w:style>
  <w:style w:type="paragraph" w:customStyle="1" w:styleId="ECC36AB4AE87444B983D1586E2953FDD">
    <w:name w:val="ECC36AB4AE87444B983D1586E2953FDD"/>
    <w:rsid w:val="001B1F87"/>
    <w:rPr>
      <w:lang w:val="en-GB" w:eastAsia="en-GB"/>
    </w:rPr>
  </w:style>
  <w:style w:type="paragraph" w:customStyle="1" w:styleId="3E9F2927192D4F3BB8C31A7938D1F835">
    <w:name w:val="3E9F2927192D4F3BB8C31A7938D1F835"/>
    <w:rsid w:val="001B1F87"/>
    <w:rPr>
      <w:lang w:val="en-GB" w:eastAsia="en-GB"/>
    </w:rPr>
  </w:style>
  <w:style w:type="paragraph" w:customStyle="1" w:styleId="07797440548B4B00918AD40AB8A0AF9E">
    <w:name w:val="07797440548B4B00918AD40AB8A0AF9E"/>
    <w:rsid w:val="001B1F87"/>
    <w:rPr>
      <w:lang w:val="en-GB" w:eastAsia="en-GB"/>
    </w:rPr>
  </w:style>
  <w:style w:type="paragraph" w:customStyle="1" w:styleId="8DEA23F35F9C4E25B85E55E370CC58D4">
    <w:name w:val="8DEA23F35F9C4E25B85E55E370CC58D4"/>
    <w:rsid w:val="001B1F87"/>
    <w:rPr>
      <w:lang w:val="en-GB" w:eastAsia="en-GB"/>
    </w:rPr>
  </w:style>
  <w:style w:type="paragraph" w:customStyle="1" w:styleId="AC00721F653E4F7BAF3ECD98A648460B">
    <w:name w:val="AC00721F653E4F7BAF3ECD98A648460B"/>
    <w:rsid w:val="001B1F87"/>
    <w:rPr>
      <w:lang w:val="en-GB" w:eastAsia="en-GB"/>
    </w:rPr>
  </w:style>
  <w:style w:type="paragraph" w:customStyle="1" w:styleId="EADD7F959E9D45A5A3593D57DC225C43">
    <w:name w:val="EADD7F959E9D45A5A3593D57DC225C43"/>
    <w:rsid w:val="001B1F87"/>
    <w:rPr>
      <w:lang w:val="en-GB" w:eastAsia="en-GB"/>
    </w:rPr>
  </w:style>
  <w:style w:type="paragraph" w:customStyle="1" w:styleId="2F93BDEC7B904DDCB6C92CE38DFE3BE4">
    <w:name w:val="2F93BDEC7B904DDCB6C92CE38DFE3BE4"/>
    <w:rsid w:val="001B1F87"/>
    <w:rPr>
      <w:lang w:val="en-GB" w:eastAsia="en-GB"/>
    </w:rPr>
  </w:style>
  <w:style w:type="paragraph" w:customStyle="1" w:styleId="1EB0B66002784B04B059F3412F582FED">
    <w:name w:val="1EB0B66002784B04B059F3412F582FED"/>
    <w:rsid w:val="001B1F87"/>
    <w:rPr>
      <w:lang w:val="en-GB" w:eastAsia="en-GB"/>
    </w:rPr>
  </w:style>
  <w:style w:type="paragraph" w:customStyle="1" w:styleId="AC4A369E2D2144E09FAF8CC81C8C8199">
    <w:name w:val="AC4A369E2D2144E09FAF8CC81C8C8199"/>
    <w:rsid w:val="001B1F87"/>
    <w:rPr>
      <w:lang w:val="en-GB" w:eastAsia="en-GB"/>
    </w:rPr>
  </w:style>
  <w:style w:type="paragraph" w:customStyle="1" w:styleId="B566DEE0350045F487534B7C9A946AAD">
    <w:name w:val="B566DEE0350045F487534B7C9A946AAD"/>
    <w:rsid w:val="001B1F87"/>
    <w:rPr>
      <w:lang w:val="en-GB" w:eastAsia="en-GB"/>
    </w:rPr>
  </w:style>
  <w:style w:type="paragraph" w:customStyle="1" w:styleId="437DA95E7EDA4FB2A2591BD847F91A96">
    <w:name w:val="437DA95E7EDA4FB2A2591BD847F91A96"/>
    <w:rsid w:val="001B1F87"/>
    <w:rPr>
      <w:lang w:val="en-GB" w:eastAsia="en-GB"/>
    </w:rPr>
  </w:style>
  <w:style w:type="paragraph" w:customStyle="1" w:styleId="FFAFCFE75F0B424086A8136DE478B694">
    <w:name w:val="FFAFCFE75F0B424086A8136DE478B694"/>
    <w:rsid w:val="001B1F87"/>
    <w:rPr>
      <w:lang w:val="en-GB" w:eastAsia="en-GB"/>
    </w:rPr>
  </w:style>
  <w:style w:type="paragraph" w:customStyle="1" w:styleId="08E641775B894B84AB194F1EF5FD9845">
    <w:name w:val="08E641775B894B84AB194F1EF5FD9845"/>
    <w:rsid w:val="001B1F87"/>
    <w:rPr>
      <w:lang w:val="en-GB" w:eastAsia="en-GB"/>
    </w:rPr>
  </w:style>
  <w:style w:type="paragraph" w:customStyle="1" w:styleId="107A28867C714DBD884B95988A950004">
    <w:name w:val="107A28867C714DBD884B95988A950004"/>
    <w:rsid w:val="001B1F87"/>
    <w:rPr>
      <w:lang w:val="en-GB" w:eastAsia="en-GB"/>
    </w:rPr>
  </w:style>
  <w:style w:type="paragraph" w:customStyle="1" w:styleId="3026E59C41AD4F809D9E56B718C3F6C8">
    <w:name w:val="3026E59C41AD4F809D9E56B718C3F6C8"/>
    <w:rsid w:val="001B1F87"/>
    <w:rPr>
      <w:lang w:val="en-GB" w:eastAsia="en-GB"/>
    </w:rPr>
  </w:style>
  <w:style w:type="paragraph" w:customStyle="1" w:styleId="B48DF488B40E4102B5940916D1407B04">
    <w:name w:val="B48DF488B40E4102B5940916D1407B04"/>
    <w:rsid w:val="001B1F87"/>
    <w:rPr>
      <w:lang w:val="en-GB" w:eastAsia="en-GB"/>
    </w:rPr>
  </w:style>
  <w:style w:type="paragraph" w:customStyle="1" w:styleId="21C1C8F0F9A748E08DAB40F69A10BCA9">
    <w:name w:val="21C1C8F0F9A748E08DAB40F69A10BCA9"/>
    <w:rsid w:val="001B1F87"/>
    <w:rPr>
      <w:lang w:val="en-GB" w:eastAsia="en-GB"/>
    </w:rPr>
  </w:style>
  <w:style w:type="paragraph" w:customStyle="1" w:styleId="7056F55C788341EF8C4CE2D8B78AB993">
    <w:name w:val="7056F55C788341EF8C4CE2D8B78AB993"/>
    <w:rsid w:val="001B1F87"/>
    <w:rPr>
      <w:lang w:val="en-GB" w:eastAsia="en-GB"/>
    </w:rPr>
  </w:style>
  <w:style w:type="paragraph" w:customStyle="1" w:styleId="A191F7347FE94D05A4F153B1B7A85E92">
    <w:name w:val="A191F7347FE94D05A4F153B1B7A85E92"/>
    <w:rsid w:val="001B1F87"/>
    <w:rPr>
      <w:lang w:val="en-GB" w:eastAsia="en-GB"/>
    </w:rPr>
  </w:style>
  <w:style w:type="paragraph" w:customStyle="1" w:styleId="2DD090EB81954F439CC68E80552B464C">
    <w:name w:val="2DD090EB81954F439CC68E80552B464C"/>
    <w:rsid w:val="001B1F87"/>
    <w:rPr>
      <w:lang w:val="en-GB" w:eastAsia="en-GB"/>
    </w:rPr>
  </w:style>
  <w:style w:type="paragraph" w:customStyle="1" w:styleId="37AEA84968C542B0A29ECA6922FDF097">
    <w:name w:val="37AEA84968C542B0A29ECA6922FDF097"/>
    <w:rsid w:val="001B1F87"/>
    <w:rPr>
      <w:lang w:val="en-GB" w:eastAsia="en-GB"/>
    </w:rPr>
  </w:style>
  <w:style w:type="paragraph" w:customStyle="1" w:styleId="BDEC493C2AC3489096AC27900CA92600">
    <w:name w:val="BDEC493C2AC3489096AC27900CA92600"/>
    <w:rsid w:val="001C1B10"/>
    <w:rPr>
      <w:lang w:val="en-GB" w:eastAsia="en-GB"/>
    </w:rPr>
  </w:style>
  <w:style w:type="paragraph" w:customStyle="1" w:styleId="A7C3AE525D03488B9663374447C87C63">
    <w:name w:val="A7C3AE525D03488B9663374447C87C63"/>
    <w:rsid w:val="001C1B10"/>
    <w:rPr>
      <w:lang w:val="en-GB" w:eastAsia="en-GB"/>
    </w:rPr>
  </w:style>
  <w:style w:type="paragraph" w:customStyle="1" w:styleId="A3D0D4FE1DB74DCD9F72CC7B0BF10336">
    <w:name w:val="A3D0D4FE1DB74DCD9F72CC7B0BF10336"/>
    <w:rsid w:val="001C1B10"/>
    <w:rPr>
      <w:lang w:val="en-GB" w:eastAsia="en-GB"/>
    </w:rPr>
  </w:style>
  <w:style w:type="paragraph" w:customStyle="1" w:styleId="78147E28C7214E3C9C1611CDD266F4C9">
    <w:name w:val="78147E28C7214E3C9C1611CDD266F4C9"/>
    <w:rsid w:val="001C1B10"/>
    <w:rPr>
      <w:lang w:val="en-GB" w:eastAsia="en-GB"/>
    </w:rPr>
  </w:style>
  <w:style w:type="paragraph" w:customStyle="1" w:styleId="F0368A0A97AD4DDB990C04A785542FB0">
    <w:name w:val="F0368A0A97AD4DDB990C04A785542FB0"/>
    <w:rsid w:val="001C1B10"/>
    <w:rPr>
      <w:lang w:val="en-GB" w:eastAsia="en-GB"/>
    </w:rPr>
  </w:style>
  <w:style w:type="paragraph" w:customStyle="1" w:styleId="9E65047EFA9745F5BCA339D3C7D28C89">
    <w:name w:val="9E65047EFA9745F5BCA339D3C7D28C89"/>
    <w:rsid w:val="001C1B10"/>
    <w:rPr>
      <w:lang w:val="en-GB" w:eastAsia="en-GB"/>
    </w:rPr>
  </w:style>
  <w:style w:type="paragraph" w:customStyle="1" w:styleId="33995BD3713D466F86D9EA14E07BCEAB">
    <w:name w:val="33995BD3713D466F86D9EA14E07BCEAB"/>
    <w:rsid w:val="001C1B10"/>
    <w:rPr>
      <w:lang w:val="en-GB" w:eastAsia="en-GB"/>
    </w:rPr>
  </w:style>
  <w:style w:type="paragraph" w:customStyle="1" w:styleId="A2B53755B6E74962968616DF88BB736D">
    <w:name w:val="A2B53755B6E74962968616DF88BB736D"/>
    <w:rsid w:val="001C1B10"/>
    <w:rPr>
      <w:lang w:val="en-GB" w:eastAsia="en-GB"/>
    </w:rPr>
  </w:style>
  <w:style w:type="paragraph" w:customStyle="1" w:styleId="E8CA07BE2ED34510906B6EAB53F8AC76">
    <w:name w:val="E8CA07BE2ED34510906B6EAB53F8AC76"/>
    <w:rsid w:val="001C1B10"/>
    <w:rPr>
      <w:lang w:val="en-GB" w:eastAsia="en-GB"/>
    </w:rPr>
  </w:style>
  <w:style w:type="paragraph" w:customStyle="1" w:styleId="D04C431E42F34BD188BAECBDD6640DEF">
    <w:name w:val="D04C431E42F34BD188BAECBDD6640DEF"/>
    <w:rsid w:val="001C1B10"/>
    <w:rPr>
      <w:lang w:val="en-GB" w:eastAsia="en-GB"/>
    </w:rPr>
  </w:style>
  <w:style w:type="paragraph" w:customStyle="1" w:styleId="0A03FC33B20343F696E6588B082C0ADD">
    <w:name w:val="0A03FC33B20343F696E6588B082C0ADD"/>
    <w:rsid w:val="001C1B10"/>
    <w:rPr>
      <w:lang w:val="en-GB" w:eastAsia="en-GB"/>
    </w:rPr>
  </w:style>
  <w:style w:type="paragraph" w:customStyle="1" w:styleId="D3907B682B0949B393F3FCF1DDCE9A4E">
    <w:name w:val="D3907B682B0949B393F3FCF1DDCE9A4E"/>
    <w:rsid w:val="001C1B10"/>
    <w:rPr>
      <w:lang w:val="en-GB" w:eastAsia="en-GB"/>
    </w:rPr>
  </w:style>
  <w:style w:type="paragraph" w:customStyle="1" w:styleId="B3760E16EC994C00A788B0BC9B5EB79D">
    <w:name w:val="B3760E16EC994C00A788B0BC9B5EB79D"/>
    <w:rsid w:val="001C1B10"/>
    <w:rPr>
      <w:lang w:val="en-GB" w:eastAsia="en-GB"/>
    </w:rPr>
  </w:style>
  <w:style w:type="paragraph" w:customStyle="1" w:styleId="DF41D42FE03E4C6B8D74B0F9E3E553D2">
    <w:name w:val="DF41D42FE03E4C6B8D74B0F9E3E553D2"/>
    <w:rsid w:val="001C1B10"/>
    <w:rPr>
      <w:lang w:val="en-GB" w:eastAsia="en-GB"/>
    </w:rPr>
  </w:style>
  <w:style w:type="paragraph" w:customStyle="1" w:styleId="6945C277FFD94C6DB6301CF1E677E076">
    <w:name w:val="6945C277FFD94C6DB6301CF1E677E076"/>
    <w:rsid w:val="001C1B10"/>
    <w:rPr>
      <w:lang w:val="en-GB" w:eastAsia="en-GB"/>
    </w:rPr>
  </w:style>
  <w:style w:type="paragraph" w:customStyle="1" w:styleId="EBA606C1FF724D2D8C6FDCBAE660A02F">
    <w:name w:val="EBA606C1FF724D2D8C6FDCBAE660A02F"/>
    <w:rsid w:val="00CA41AB"/>
    <w:rPr>
      <w:lang w:val="en-GB" w:eastAsia="en-GB"/>
    </w:rPr>
  </w:style>
  <w:style w:type="paragraph" w:customStyle="1" w:styleId="80BD01FC87684A02B598D7E6F17DB436">
    <w:name w:val="80BD01FC87684A02B598D7E6F17DB436"/>
    <w:rsid w:val="00CA41AB"/>
    <w:rPr>
      <w:lang w:val="en-GB" w:eastAsia="en-GB"/>
    </w:rPr>
  </w:style>
  <w:style w:type="paragraph" w:customStyle="1" w:styleId="98E218E39FFB4F389B2FB8D64EC4E04D">
    <w:name w:val="98E218E39FFB4F389B2FB8D64EC4E04D"/>
    <w:rsid w:val="00CA41AB"/>
    <w:rPr>
      <w:lang w:val="en-GB" w:eastAsia="en-GB"/>
    </w:rPr>
  </w:style>
  <w:style w:type="paragraph" w:customStyle="1" w:styleId="CA8ECCD51AC8464691532F0945BAB645">
    <w:name w:val="CA8ECCD51AC8464691532F0945BAB645"/>
    <w:rsid w:val="00CA41AB"/>
    <w:rPr>
      <w:lang w:val="en-GB" w:eastAsia="en-GB"/>
    </w:rPr>
  </w:style>
  <w:style w:type="paragraph" w:customStyle="1" w:styleId="09F8D81A4EEE4ED3A923C55FB763C5A7">
    <w:name w:val="09F8D81A4EEE4ED3A923C55FB763C5A7"/>
    <w:rsid w:val="00CA41AB"/>
    <w:rPr>
      <w:lang w:val="en-GB" w:eastAsia="en-GB"/>
    </w:rPr>
  </w:style>
  <w:style w:type="paragraph" w:customStyle="1" w:styleId="669CA08F7C704440A49771EEA3A64642">
    <w:name w:val="669CA08F7C704440A49771EEA3A64642"/>
    <w:rsid w:val="00CA41AB"/>
    <w:rPr>
      <w:lang w:val="en-GB" w:eastAsia="en-GB"/>
    </w:rPr>
  </w:style>
  <w:style w:type="paragraph" w:customStyle="1" w:styleId="FC3B335A883240518100D91332493460">
    <w:name w:val="FC3B335A883240518100D91332493460"/>
    <w:rsid w:val="00CA41AB"/>
    <w:rPr>
      <w:lang w:val="en-GB" w:eastAsia="en-GB"/>
    </w:rPr>
  </w:style>
  <w:style w:type="paragraph" w:customStyle="1" w:styleId="BC493BF32DFE493CB82AD32489987ABD">
    <w:name w:val="BC493BF32DFE493CB82AD32489987ABD"/>
    <w:rsid w:val="00CA41AB"/>
    <w:rPr>
      <w:lang w:val="en-GB" w:eastAsia="en-GB"/>
    </w:rPr>
  </w:style>
  <w:style w:type="paragraph" w:customStyle="1" w:styleId="6908341C08D94628B935203CDF899D9D">
    <w:name w:val="6908341C08D94628B935203CDF899D9D"/>
    <w:rsid w:val="00CA41AB"/>
    <w:rPr>
      <w:lang w:val="en-GB" w:eastAsia="en-GB"/>
    </w:rPr>
  </w:style>
  <w:style w:type="paragraph" w:customStyle="1" w:styleId="D61FE0FCE8F3480F9DAD08AAE8B4DBB0">
    <w:name w:val="D61FE0FCE8F3480F9DAD08AAE8B4DBB0"/>
    <w:rsid w:val="00CA41AB"/>
    <w:rPr>
      <w:lang w:val="en-GB" w:eastAsia="en-GB"/>
    </w:rPr>
  </w:style>
  <w:style w:type="paragraph" w:customStyle="1" w:styleId="EBB4B20E08A6478EA3455A213FEF65C4">
    <w:name w:val="EBB4B20E08A6478EA3455A213FEF65C4"/>
    <w:rsid w:val="00693EE7"/>
    <w:rPr>
      <w:lang w:val="en-GB" w:eastAsia="en-GB"/>
    </w:rPr>
  </w:style>
  <w:style w:type="paragraph" w:customStyle="1" w:styleId="3ED2FDF126CB48E299EAC8D7219B2154">
    <w:name w:val="3ED2FDF126CB48E299EAC8D7219B2154"/>
    <w:rsid w:val="00693EE7"/>
    <w:rPr>
      <w:lang w:val="en-GB" w:eastAsia="en-GB"/>
    </w:rPr>
  </w:style>
  <w:style w:type="paragraph" w:customStyle="1" w:styleId="58A064AAD5484E0FAC59B9E5CBA521E5">
    <w:name w:val="58A064AAD5484E0FAC59B9E5CBA521E5"/>
    <w:rsid w:val="00693EE7"/>
    <w:rPr>
      <w:lang w:val="en-GB" w:eastAsia="en-GB"/>
    </w:rPr>
  </w:style>
  <w:style w:type="paragraph" w:customStyle="1" w:styleId="0289FFD5271B4EC8B9FB9696CCBB6259">
    <w:name w:val="0289FFD5271B4EC8B9FB9696CCBB6259"/>
    <w:rsid w:val="00693EE7"/>
    <w:rPr>
      <w:lang w:val="en-GB" w:eastAsia="en-GB"/>
    </w:rPr>
  </w:style>
  <w:style w:type="paragraph" w:customStyle="1" w:styleId="893031A8403A451FAF450DF16910AF9C">
    <w:name w:val="893031A8403A451FAF450DF16910AF9C"/>
    <w:rsid w:val="00693EE7"/>
    <w:rPr>
      <w:lang w:val="en-GB" w:eastAsia="en-GB"/>
    </w:rPr>
  </w:style>
  <w:style w:type="paragraph" w:customStyle="1" w:styleId="6C8356CE2B044A67B908D65377EDEA83">
    <w:name w:val="6C8356CE2B044A67B908D65377EDEA83"/>
    <w:rsid w:val="00693EE7"/>
    <w:rPr>
      <w:lang w:val="en-GB" w:eastAsia="en-GB"/>
    </w:rPr>
  </w:style>
  <w:style w:type="paragraph" w:customStyle="1" w:styleId="084254B8821D44E58FEF1DDD6372BB10">
    <w:name w:val="084254B8821D44E58FEF1DDD6372BB10"/>
    <w:rsid w:val="00693EE7"/>
    <w:rPr>
      <w:lang w:val="en-GB" w:eastAsia="en-GB"/>
    </w:rPr>
  </w:style>
  <w:style w:type="paragraph" w:customStyle="1" w:styleId="27E6AFFA0E674662B6EAA12001E54783">
    <w:name w:val="27E6AFFA0E674662B6EAA12001E54783"/>
    <w:rsid w:val="00693EE7"/>
    <w:rPr>
      <w:lang w:val="en-GB" w:eastAsia="en-GB"/>
    </w:rPr>
  </w:style>
  <w:style w:type="paragraph" w:customStyle="1" w:styleId="56CD8B0C270F490B8EC080952F040432">
    <w:name w:val="56CD8B0C270F490B8EC080952F040432"/>
    <w:rsid w:val="00693EE7"/>
    <w:rPr>
      <w:lang w:val="en-GB" w:eastAsia="en-GB"/>
    </w:rPr>
  </w:style>
  <w:style w:type="paragraph" w:customStyle="1" w:styleId="C239C5EA87FC4E11BBA3ABC238965FAA">
    <w:name w:val="C239C5EA87FC4E11BBA3ABC238965FAA"/>
    <w:rsid w:val="00693EE7"/>
    <w:rPr>
      <w:lang w:val="en-GB" w:eastAsia="en-GB"/>
    </w:rPr>
  </w:style>
  <w:style w:type="paragraph" w:customStyle="1" w:styleId="C5DAF54B573F4E0F9831D5A676B5DF90">
    <w:name w:val="C5DAF54B573F4E0F9831D5A676B5DF90"/>
    <w:rsid w:val="00693EE7"/>
    <w:rPr>
      <w:lang w:val="en-GB" w:eastAsia="en-GB"/>
    </w:rPr>
  </w:style>
  <w:style w:type="paragraph" w:customStyle="1" w:styleId="EEEDE4D1449D4DA3BFB37938D3FB85E2">
    <w:name w:val="EEEDE4D1449D4DA3BFB37938D3FB85E2"/>
    <w:rsid w:val="00693EE7"/>
    <w:rPr>
      <w:lang w:val="en-GB" w:eastAsia="en-GB"/>
    </w:rPr>
  </w:style>
  <w:style w:type="paragraph" w:customStyle="1" w:styleId="777A1ADB7CE14CB3A5FFE31DBA7FDAFC">
    <w:name w:val="777A1ADB7CE14CB3A5FFE31DBA7FDAFC"/>
    <w:rsid w:val="00693EE7"/>
    <w:rPr>
      <w:lang w:val="en-GB" w:eastAsia="en-GB"/>
    </w:rPr>
  </w:style>
  <w:style w:type="paragraph" w:customStyle="1" w:styleId="CA3D6E6E8E4F47CAA29776FD76867237">
    <w:name w:val="CA3D6E6E8E4F47CAA29776FD76867237"/>
    <w:rsid w:val="00693EE7"/>
    <w:rPr>
      <w:lang w:val="en-GB" w:eastAsia="en-GB"/>
    </w:rPr>
  </w:style>
  <w:style w:type="paragraph" w:customStyle="1" w:styleId="AE665334A3154328BBD3603E9D617E69">
    <w:name w:val="AE665334A3154328BBD3603E9D617E69"/>
    <w:rsid w:val="00693EE7"/>
    <w:rPr>
      <w:lang w:val="en-GB" w:eastAsia="en-GB"/>
    </w:rPr>
  </w:style>
  <w:style w:type="paragraph" w:customStyle="1" w:styleId="750D38F9909F4B12884C1100CB909766">
    <w:name w:val="750D38F9909F4B12884C1100CB909766"/>
    <w:rsid w:val="00693EE7"/>
    <w:rPr>
      <w:lang w:val="en-GB" w:eastAsia="en-GB"/>
    </w:rPr>
  </w:style>
  <w:style w:type="paragraph" w:customStyle="1" w:styleId="702AD44DC6D9479CB7FB03F1D8B12C7F">
    <w:name w:val="702AD44DC6D9479CB7FB03F1D8B12C7F"/>
    <w:rsid w:val="00693EE7"/>
    <w:rPr>
      <w:lang w:val="en-GB" w:eastAsia="en-GB"/>
    </w:rPr>
  </w:style>
  <w:style w:type="paragraph" w:customStyle="1" w:styleId="511A7D5291D046C3BEEE76CD382168E9">
    <w:name w:val="511A7D5291D046C3BEEE76CD382168E9"/>
    <w:rsid w:val="00693EE7"/>
    <w:rPr>
      <w:lang w:val="en-GB" w:eastAsia="en-GB"/>
    </w:rPr>
  </w:style>
  <w:style w:type="paragraph" w:customStyle="1" w:styleId="7C51A61EA36845A99462AAF8B58B23F7">
    <w:name w:val="7C51A61EA36845A99462AAF8B58B23F7"/>
    <w:rsid w:val="00693EE7"/>
    <w:rPr>
      <w:lang w:val="en-GB" w:eastAsia="en-GB"/>
    </w:rPr>
  </w:style>
  <w:style w:type="paragraph" w:customStyle="1" w:styleId="3A61A02430914A79861A8A0265FE16E6">
    <w:name w:val="3A61A02430914A79861A8A0265FE16E6"/>
    <w:rsid w:val="00693EE7"/>
    <w:rPr>
      <w:lang w:val="en-GB" w:eastAsia="en-GB"/>
    </w:rPr>
  </w:style>
  <w:style w:type="paragraph" w:customStyle="1" w:styleId="3AA20D816D064FDB95F5B444998A5D2D">
    <w:name w:val="3AA20D816D064FDB95F5B444998A5D2D"/>
    <w:rsid w:val="00693EE7"/>
    <w:rPr>
      <w:lang w:val="en-GB" w:eastAsia="en-GB"/>
    </w:rPr>
  </w:style>
  <w:style w:type="paragraph" w:customStyle="1" w:styleId="4AAB703FA79B4C0F91306740EE87F63D">
    <w:name w:val="4AAB703FA79B4C0F91306740EE87F63D"/>
    <w:rsid w:val="00693EE7"/>
    <w:rPr>
      <w:lang w:val="en-GB" w:eastAsia="en-GB"/>
    </w:rPr>
  </w:style>
  <w:style w:type="paragraph" w:customStyle="1" w:styleId="DF3FB8508B1A454D842F4E7B322E3541">
    <w:name w:val="DF3FB8508B1A454D842F4E7B322E3541"/>
    <w:rsid w:val="00693EE7"/>
    <w:rPr>
      <w:lang w:val="en-GB" w:eastAsia="en-GB"/>
    </w:rPr>
  </w:style>
  <w:style w:type="paragraph" w:customStyle="1" w:styleId="576BE2F49083477AA67C2689B96E57A6">
    <w:name w:val="576BE2F49083477AA67C2689B96E57A6"/>
    <w:rsid w:val="00693EE7"/>
    <w:rPr>
      <w:lang w:val="en-GB" w:eastAsia="en-GB"/>
    </w:rPr>
  </w:style>
  <w:style w:type="paragraph" w:customStyle="1" w:styleId="69116312B4024350A5CCD7E9BF46A59D">
    <w:name w:val="69116312B4024350A5CCD7E9BF46A59D"/>
    <w:rsid w:val="00693EE7"/>
    <w:rPr>
      <w:lang w:val="en-GB" w:eastAsia="en-GB"/>
    </w:rPr>
  </w:style>
  <w:style w:type="paragraph" w:customStyle="1" w:styleId="DB087D4DE13E4C549DC7B1B034A90EF2">
    <w:name w:val="DB087D4DE13E4C549DC7B1B034A90EF2"/>
    <w:rsid w:val="00693EE7"/>
    <w:rPr>
      <w:lang w:val="en-GB" w:eastAsia="en-GB"/>
    </w:rPr>
  </w:style>
  <w:style w:type="paragraph" w:customStyle="1" w:styleId="215C9387D7B04CA5B47811B59F23660F">
    <w:name w:val="215C9387D7B04CA5B47811B59F23660F"/>
    <w:rsid w:val="00693EE7"/>
    <w:rPr>
      <w:lang w:val="en-GB" w:eastAsia="en-GB"/>
    </w:rPr>
  </w:style>
  <w:style w:type="paragraph" w:customStyle="1" w:styleId="23F09CB8788E4E3594EA0D3977734C31">
    <w:name w:val="23F09CB8788E4E3594EA0D3977734C31"/>
    <w:rsid w:val="00693EE7"/>
    <w:rPr>
      <w:lang w:val="en-GB" w:eastAsia="en-GB"/>
    </w:rPr>
  </w:style>
  <w:style w:type="paragraph" w:customStyle="1" w:styleId="0B0BF05C474D425CBC18E14FE6A7AE4B">
    <w:name w:val="0B0BF05C474D425CBC18E14FE6A7AE4B"/>
    <w:rsid w:val="00693EE7"/>
    <w:rPr>
      <w:lang w:val="en-GB" w:eastAsia="en-GB"/>
    </w:rPr>
  </w:style>
  <w:style w:type="paragraph" w:customStyle="1" w:styleId="23A4C885666B4B8086115E78897CC5B5">
    <w:name w:val="23A4C885666B4B8086115E78897CC5B5"/>
    <w:rsid w:val="00693EE7"/>
    <w:rPr>
      <w:lang w:val="en-GB" w:eastAsia="en-GB"/>
    </w:rPr>
  </w:style>
  <w:style w:type="paragraph" w:customStyle="1" w:styleId="2325F67CCD0D4F3E9986128BF81A4A1D">
    <w:name w:val="2325F67CCD0D4F3E9986128BF81A4A1D"/>
    <w:rsid w:val="00693EE7"/>
    <w:rPr>
      <w:lang w:val="en-GB" w:eastAsia="en-GB"/>
    </w:rPr>
  </w:style>
  <w:style w:type="paragraph" w:customStyle="1" w:styleId="96C1E09DF227483293043FE36827A894">
    <w:name w:val="96C1E09DF227483293043FE36827A894"/>
    <w:rsid w:val="00693EE7"/>
    <w:rPr>
      <w:lang w:val="en-GB" w:eastAsia="en-GB"/>
    </w:rPr>
  </w:style>
  <w:style w:type="paragraph" w:customStyle="1" w:styleId="50AA01BEADB4462CB801930764D8D965">
    <w:name w:val="50AA01BEADB4462CB801930764D8D965"/>
    <w:rsid w:val="00693EE7"/>
    <w:rPr>
      <w:lang w:val="en-GB" w:eastAsia="en-GB"/>
    </w:rPr>
  </w:style>
  <w:style w:type="paragraph" w:customStyle="1" w:styleId="03DC9BE0AA1A41E2B0F0D36E7AEFE22B">
    <w:name w:val="03DC9BE0AA1A41E2B0F0D36E7AEFE22B"/>
    <w:rsid w:val="00693EE7"/>
    <w:rPr>
      <w:lang w:val="en-GB" w:eastAsia="en-GB"/>
    </w:rPr>
  </w:style>
  <w:style w:type="paragraph" w:customStyle="1" w:styleId="6A789F39666A42BFB255423587CBF680">
    <w:name w:val="6A789F39666A42BFB255423587CBF680"/>
    <w:rsid w:val="00693EE7"/>
    <w:rPr>
      <w:lang w:val="en-GB" w:eastAsia="en-GB"/>
    </w:rPr>
  </w:style>
  <w:style w:type="paragraph" w:customStyle="1" w:styleId="FC66E2160C394456831D90D0ADBD3FC1">
    <w:name w:val="FC66E2160C394456831D90D0ADBD3FC1"/>
    <w:rsid w:val="00693EE7"/>
    <w:rPr>
      <w:lang w:val="en-GB" w:eastAsia="en-GB"/>
    </w:rPr>
  </w:style>
  <w:style w:type="paragraph" w:customStyle="1" w:styleId="8765C7E7048F4BAE8290DEA319AE77C7">
    <w:name w:val="8765C7E7048F4BAE8290DEA319AE77C7"/>
    <w:rsid w:val="00693EE7"/>
    <w:rPr>
      <w:lang w:val="en-GB" w:eastAsia="en-GB"/>
    </w:rPr>
  </w:style>
  <w:style w:type="paragraph" w:customStyle="1" w:styleId="0C34CFAFAEE644E1904C8BFB4E55ED85">
    <w:name w:val="0C34CFAFAEE644E1904C8BFB4E55ED85"/>
    <w:rsid w:val="00693EE7"/>
    <w:rPr>
      <w:lang w:val="en-GB" w:eastAsia="en-GB"/>
    </w:rPr>
  </w:style>
  <w:style w:type="paragraph" w:customStyle="1" w:styleId="E25440001F1A4CD2A46EA4E5A77109B2">
    <w:name w:val="E25440001F1A4CD2A46EA4E5A77109B2"/>
    <w:rsid w:val="00693EE7"/>
    <w:rPr>
      <w:lang w:val="en-GB" w:eastAsia="en-GB"/>
    </w:rPr>
  </w:style>
  <w:style w:type="paragraph" w:customStyle="1" w:styleId="0AA4BEA837D0414081D5FA5DC41CB84E">
    <w:name w:val="0AA4BEA837D0414081D5FA5DC41CB84E"/>
    <w:rsid w:val="00693EE7"/>
    <w:rPr>
      <w:lang w:val="en-GB" w:eastAsia="en-GB"/>
    </w:rPr>
  </w:style>
  <w:style w:type="paragraph" w:customStyle="1" w:styleId="20F66915D0064F899962E8A361EF4E7E">
    <w:name w:val="20F66915D0064F899962E8A361EF4E7E"/>
    <w:rsid w:val="00693EE7"/>
    <w:rPr>
      <w:lang w:val="en-GB" w:eastAsia="en-GB"/>
    </w:rPr>
  </w:style>
  <w:style w:type="paragraph" w:customStyle="1" w:styleId="E4AC2787866B4A5DB4F9F68A8E0FA8BE">
    <w:name w:val="E4AC2787866B4A5DB4F9F68A8E0FA8BE"/>
    <w:rsid w:val="00693EE7"/>
    <w:rPr>
      <w:lang w:val="en-GB" w:eastAsia="en-GB"/>
    </w:rPr>
  </w:style>
  <w:style w:type="paragraph" w:customStyle="1" w:styleId="73F5A6A7EB8B4C81830A5EC8347EFF12">
    <w:name w:val="73F5A6A7EB8B4C81830A5EC8347EFF12"/>
    <w:rsid w:val="00693EE7"/>
    <w:rPr>
      <w:lang w:val="en-GB" w:eastAsia="en-GB"/>
    </w:rPr>
  </w:style>
  <w:style w:type="paragraph" w:customStyle="1" w:styleId="B5C60EEC857047BBA69E96511BEE7578">
    <w:name w:val="B5C60EEC857047BBA69E96511BEE7578"/>
    <w:rsid w:val="00693EE7"/>
    <w:rPr>
      <w:lang w:val="en-GB" w:eastAsia="en-GB"/>
    </w:rPr>
  </w:style>
  <w:style w:type="paragraph" w:customStyle="1" w:styleId="5AF130A8F1924437ADA5BC3E5A44891B">
    <w:name w:val="5AF130A8F1924437ADA5BC3E5A44891B"/>
    <w:rsid w:val="00693EE7"/>
    <w:rPr>
      <w:lang w:val="en-GB" w:eastAsia="en-GB"/>
    </w:rPr>
  </w:style>
  <w:style w:type="paragraph" w:customStyle="1" w:styleId="D77D2408231F410EBB665791B3D14025">
    <w:name w:val="D77D2408231F410EBB665791B3D14025"/>
    <w:rsid w:val="00693EE7"/>
    <w:rPr>
      <w:lang w:val="en-GB" w:eastAsia="en-GB"/>
    </w:rPr>
  </w:style>
  <w:style w:type="paragraph" w:customStyle="1" w:styleId="1C04FB4D35D2467AA96758023713DA78">
    <w:name w:val="1C04FB4D35D2467AA96758023713DA78"/>
    <w:rsid w:val="00693EE7"/>
    <w:rPr>
      <w:lang w:val="en-GB" w:eastAsia="en-GB"/>
    </w:rPr>
  </w:style>
  <w:style w:type="paragraph" w:customStyle="1" w:styleId="1D8E8C358B664F66B2B484A6413915B0">
    <w:name w:val="1D8E8C358B664F66B2B484A6413915B0"/>
    <w:rsid w:val="00693EE7"/>
    <w:rPr>
      <w:lang w:val="en-GB" w:eastAsia="en-GB"/>
    </w:rPr>
  </w:style>
  <w:style w:type="paragraph" w:customStyle="1" w:styleId="9563862872E54313845EEA46CD004E3F">
    <w:name w:val="9563862872E54313845EEA46CD004E3F"/>
    <w:rsid w:val="00693EE7"/>
    <w:rPr>
      <w:lang w:val="en-GB" w:eastAsia="en-GB"/>
    </w:rPr>
  </w:style>
  <w:style w:type="paragraph" w:customStyle="1" w:styleId="ED93837093F04636A25D293CFF2D5AC0">
    <w:name w:val="ED93837093F04636A25D293CFF2D5AC0"/>
    <w:rsid w:val="00693EE7"/>
    <w:rPr>
      <w:lang w:val="en-GB" w:eastAsia="en-GB"/>
    </w:rPr>
  </w:style>
  <w:style w:type="paragraph" w:customStyle="1" w:styleId="F3A9CB6AB3A64AD68273BBF7DFF568DA">
    <w:name w:val="F3A9CB6AB3A64AD68273BBF7DFF568DA"/>
    <w:rsid w:val="00693EE7"/>
    <w:rPr>
      <w:lang w:val="en-GB" w:eastAsia="en-GB"/>
    </w:rPr>
  </w:style>
  <w:style w:type="paragraph" w:customStyle="1" w:styleId="6DAC44533ED64A8386124B8BD7605915">
    <w:name w:val="6DAC44533ED64A8386124B8BD7605915"/>
    <w:rsid w:val="00693EE7"/>
    <w:rPr>
      <w:lang w:val="en-GB" w:eastAsia="en-GB"/>
    </w:rPr>
  </w:style>
  <w:style w:type="paragraph" w:customStyle="1" w:styleId="6BC1946622BD46D2AEA19D6E76CA3674">
    <w:name w:val="6BC1946622BD46D2AEA19D6E76CA3674"/>
    <w:rsid w:val="00693EE7"/>
    <w:rPr>
      <w:lang w:val="en-GB" w:eastAsia="en-GB"/>
    </w:rPr>
  </w:style>
  <w:style w:type="paragraph" w:customStyle="1" w:styleId="071D12C89BD4478A90735369E13076BA">
    <w:name w:val="071D12C89BD4478A90735369E13076BA"/>
    <w:rsid w:val="00693EE7"/>
    <w:rPr>
      <w:lang w:val="en-GB" w:eastAsia="en-GB"/>
    </w:rPr>
  </w:style>
  <w:style w:type="paragraph" w:customStyle="1" w:styleId="DAD218125B0442B3A01724D1E3C8056C">
    <w:name w:val="DAD218125B0442B3A01724D1E3C8056C"/>
    <w:rsid w:val="00693EE7"/>
    <w:rPr>
      <w:lang w:val="en-GB" w:eastAsia="en-GB"/>
    </w:rPr>
  </w:style>
  <w:style w:type="paragraph" w:customStyle="1" w:styleId="C569377D090B43F38C64E0281ECC037D">
    <w:name w:val="C569377D090B43F38C64E0281ECC037D"/>
    <w:rsid w:val="00693EE7"/>
    <w:rPr>
      <w:lang w:val="en-GB" w:eastAsia="en-GB"/>
    </w:rPr>
  </w:style>
  <w:style w:type="paragraph" w:customStyle="1" w:styleId="F654C95D9674456691865BB89ACF8090">
    <w:name w:val="F654C95D9674456691865BB89ACF8090"/>
    <w:rsid w:val="00693EE7"/>
    <w:rPr>
      <w:lang w:val="en-GB" w:eastAsia="en-GB"/>
    </w:rPr>
  </w:style>
  <w:style w:type="paragraph" w:customStyle="1" w:styleId="C5B242EF8BCC4AF8910C209E5DA48955">
    <w:name w:val="C5B242EF8BCC4AF8910C209E5DA48955"/>
    <w:rsid w:val="00693EE7"/>
    <w:rPr>
      <w:lang w:val="en-GB" w:eastAsia="en-GB"/>
    </w:rPr>
  </w:style>
  <w:style w:type="paragraph" w:customStyle="1" w:styleId="22E0421BC70A45FA8AA4C89E94BE6551">
    <w:name w:val="22E0421BC70A45FA8AA4C89E94BE6551"/>
    <w:rsid w:val="00693EE7"/>
    <w:rPr>
      <w:lang w:val="en-GB" w:eastAsia="en-GB"/>
    </w:rPr>
  </w:style>
  <w:style w:type="paragraph" w:customStyle="1" w:styleId="2571595F0B0F452C852C00847139C79E">
    <w:name w:val="2571595F0B0F452C852C00847139C79E"/>
    <w:rsid w:val="00693EE7"/>
    <w:rPr>
      <w:lang w:val="en-GB" w:eastAsia="en-GB"/>
    </w:rPr>
  </w:style>
  <w:style w:type="paragraph" w:customStyle="1" w:styleId="AF4CCCA484334341A4B376A41951C32A">
    <w:name w:val="AF4CCCA484334341A4B376A41951C32A"/>
    <w:rsid w:val="00693EE7"/>
    <w:rPr>
      <w:lang w:val="en-GB" w:eastAsia="en-GB"/>
    </w:rPr>
  </w:style>
  <w:style w:type="paragraph" w:customStyle="1" w:styleId="EE570ACE5EA1479AA0CDF8E07BFEE97F">
    <w:name w:val="EE570ACE5EA1479AA0CDF8E07BFEE97F"/>
    <w:rsid w:val="00693EE7"/>
    <w:rPr>
      <w:lang w:val="en-GB" w:eastAsia="en-GB"/>
    </w:rPr>
  </w:style>
  <w:style w:type="paragraph" w:customStyle="1" w:styleId="991F65C88C6F48FCA05AA07B48B0A410">
    <w:name w:val="991F65C88C6F48FCA05AA07B48B0A410"/>
    <w:rsid w:val="00693EE7"/>
    <w:rPr>
      <w:lang w:val="en-GB" w:eastAsia="en-GB"/>
    </w:rPr>
  </w:style>
  <w:style w:type="paragraph" w:customStyle="1" w:styleId="ADB17385E2AC48829AC841E089CEB4D7">
    <w:name w:val="ADB17385E2AC48829AC841E089CEB4D7"/>
    <w:rsid w:val="00693EE7"/>
    <w:rPr>
      <w:lang w:val="en-GB" w:eastAsia="en-GB"/>
    </w:rPr>
  </w:style>
  <w:style w:type="paragraph" w:customStyle="1" w:styleId="70E54B979AEA46299E7F7FE61F9A0A3D">
    <w:name w:val="70E54B979AEA46299E7F7FE61F9A0A3D"/>
    <w:rsid w:val="00693EE7"/>
    <w:rPr>
      <w:lang w:val="en-GB" w:eastAsia="en-GB"/>
    </w:rPr>
  </w:style>
  <w:style w:type="paragraph" w:customStyle="1" w:styleId="E3C2C6ABA8B748FAAC9D0680593B2C01">
    <w:name w:val="E3C2C6ABA8B748FAAC9D0680593B2C01"/>
    <w:rsid w:val="00693EE7"/>
    <w:rPr>
      <w:lang w:val="en-GB" w:eastAsia="en-GB"/>
    </w:rPr>
  </w:style>
  <w:style w:type="paragraph" w:customStyle="1" w:styleId="839D9004ABC14594BBCEB80E98745C46">
    <w:name w:val="839D9004ABC14594BBCEB80E98745C46"/>
    <w:rsid w:val="00693EE7"/>
    <w:rPr>
      <w:lang w:val="en-GB" w:eastAsia="en-GB"/>
    </w:rPr>
  </w:style>
  <w:style w:type="paragraph" w:customStyle="1" w:styleId="E4C59D1A298F461B88AC4EBFD0A02FB1">
    <w:name w:val="E4C59D1A298F461B88AC4EBFD0A02FB1"/>
    <w:rsid w:val="00693EE7"/>
    <w:rPr>
      <w:lang w:val="en-GB" w:eastAsia="en-GB"/>
    </w:rPr>
  </w:style>
  <w:style w:type="paragraph" w:customStyle="1" w:styleId="7DEB48D616014E8DA910925E1499EF81">
    <w:name w:val="7DEB48D616014E8DA910925E1499EF81"/>
    <w:rsid w:val="00693EE7"/>
    <w:rPr>
      <w:lang w:val="en-GB" w:eastAsia="en-GB"/>
    </w:rPr>
  </w:style>
  <w:style w:type="paragraph" w:customStyle="1" w:styleId="B6EA3BA5B3FC478DA62ABC3F0C07B914">
    <w:name w:val="B6EA3BA5B3FC478DA62ABC3F0C07B914"/>
    <w:rsid w:val="00693EE7"/>
    <w:rPr>
      <w:lang w:val="en-GB" w:eastAsia="en-GB"/>
    </w:rPr>
  </w:style>
  <w:style w:type="paragraph" w:customStyle="1" w:styleId="E4FB2F3C8D7748288789E2F402615608">
    <w:name w:val="E4FB2F3C8D7748288789E2F402615608"/>
    <w:rsid w:val="00693EE7"/>
    <w:rPr>
      <w:lang w:val="en-GB" w:eastAsia="en-GB"/>
    </w:rPr>
  </w:style>
  <w:style w:type="paragraph" w:customStyle="1" w:styleId="405B842EF23A449BA151D38C487F9AF0">
    <w:name w:val="405B842EF23A449BA151D38C487F9AF0"/>
    <w:rsid w:val="00693EE7"/>
    <w:rPr>
      <w:lang w:val="en-GB" w:eastAsia="en-GB"/>
    </w:rPr>
  </w:style>
  <w:style w:type="paragraph" w:customStyle="1" w:styleId="738E2C701F0A4DD4966693F3C1C3F682">
    <w:name w:val="738E2C701F0A4DD4966693F3C1C3F682"/>
    <w:rsid w:val="00693EE7"/>
    <w:rPr>
      <w:lang w:val="en-GB" w:eastAsia="en-GB"/>
    </w:rPr>
  </w:style>
  <w:style w:type="paragraph" w:customStyle="1" w:styleId="27FDDEFBABE44D8BB92078EDCDC70365">
    <w:name w:val="27FDDEFBABE44D8BB92078EDCDC70365"/>
    <w:rsid w:val="00693EE7"/>
    <w:rPr>
      <w:lang w:val="en-GB" w:eastAsia="en-GB"/>
    </w:rPr>
  </w:style>
  <w:style w:type="paragraph" w:customStyle="1" w:styleId="885B3E88ED8E43D6B7A2CE8FBF80B2D4">
    <w:name w:val="885B3E88ED8E43D6B7A2CE8FBF80B2D4"/>
    <w:rsid w:val="00693EE7"/>
    <w:rPr>
      <w:lang w:val="en-GB" w:eastAsia="en-GB"/>
    </w:rPr>
  </w:style>
  <w:style w:type="paragraph" w:customStyle="1" w:styleId="0A9528C7A7854EB19916DAC27BAF256B">
    <w:name w:val="0A9528C7A7854EB19916DAC27BAF256B"/>
    <w:rsid w:val="00693EE7"/>
    <w:rPr>
      <w:lang w:val="en-GB" w:eastAsia="en-GB"/>
    </w:rPr>
  </w:style>
  <w:style w:type="paragraph" w:customStyle="1" w:styleId="D6F04D6F977F4678A1EF46A9EAEBC62A">
    <w:name w:val="D6F04D6F977F4678A1EF46A9EAEBC62A"/>
    <w:rsid w:val="00693EE7"/>
    <w:rPr>
      <w:lang w:val="en-GB" w:eastAsia="en-GB"/>
    </w:rPr>
  </w:style>
  <w:style w:type="paragraph" w:customStyle="1" w:styleId="4B6A382A64BA436393452C45719A64E3">
    <w:name w:val="4B6A382A64BA436393452C45719A64E3"/>
    <w:rsid w:val="00693EE7"/>
    <w:rPr>
      <w:lang w:val="en-GB" w:eastAsia="en-GB"/>
    </w:rPr>
  </w:style>
  <w:style w:type="paragraph" w:customStyle="1" w:styleId="E79E97CC97154166B0365BE144513E1F">
    <w:name w:val="E79E97CC97154166B0365BE144513E1F"/>
    <w:rsid w:val="00693EE7"/>
    <w:rPr>
      <w:lang w:val="en-GB" w:eastAsia="en-GB"/>
    </w:rPr>
  </w:style>
  <w:style w:type="paragraph" w:customStyle="1" w:styleId="1B156A6485E245289A944220DE769599">
    <w:name w:val="1B156A6485E245289A944220DE769599"/>
    <w:rsid w:val="00693EE7"/>
    <w:rPr>
      <w:lang w:val="en-GB" w:eastAsia="en-GB"/>
    </w:rPr>
  </w:style>
  <w:style w:type="paragraph" w:customStyle="1" w:styleId="480AB1B694794A1BB60E28F5448A9447">
    <w:name w:val="480AB1B694794A1BB60E28F5448A9447"/>
    <w:rsid w:val="00693EE7"/>
    <w:rPr>
      <w:lang w:val="en-GB" w:eastAsia="en-GB"/>
    </w:rPr>
  </w:style>
  <w:style w:type="paragraph" w:customStyle="1" w:styleId="759E52CE702B4F4E85B9AA7506C9A6C1">
    <w:name w:val="759E52CE702B4F4E85B9AA7506C9A6C1"/>
    <w:rsid w:val="00693EE7"/>
    <w:rPr>
      <w:lang w:val="en-GB" w:eastAsia="en-GB"/>
    </w:rPr>
  </w:style>
  <w:style w:type="paragraph" w:customStyle="1" w:styleId="7C67FB28CECB4702B689B2B64D83F27B">
    <w:name w:val="7C67FB28CECB4702B689B2B64D83F27B"/>
    <w:rsid w:val="00693EE7"/>
    <w:rPr>
      <w:lang w:val="en-GB" w:eastAsia="en-GB"/>
    </w:rPr>
  </w:style>
  <w:style w:type="paragraph" w:customStyle="1" w:styleId="7A397E10F26045229B72704B058AA637">
    <w:name w:val="7A397E10F26045229B72704B058AA637"/>
    <w:rsid w:val="00693EE7"/>
    <w:rPr>
      <w:lang w:val="en-GB" w:eastAsia="en-GB"/>
    </w:rPr>
  </w:style>
  <w:style w:type="paragraph" w:customStyle="1" w:styleId="53E4DE3F510149D18F5022E10E8CCF45">
    <w:name w:val="53E4DE3F510149D18F5022E10E8CCF45"/>
    <w:rsid w:val="00693EE7"/>
    <w:rPr>
      <w:lang w:val="en-GB" w:eastAsia="en-GB"/>
    </w:rPr>
  </w:style>
  <w:style w:type="paragraph" w:customStyle="1" w:styleId="2FF4337BA921460B9990A5E91896F6B2">
    <w:name w:val="2FF4337BA921460B9990A5E91896F6B2"/>
    <w:rsid w:val="00693EE7"/>
    <w:rPr>
      <w:lang w:val="en-GB" w:eastAsia="en-GB"/>
    </w:rPr>
  </w:style>
  <w:style w:type="paragraph" w:customStyle="1" w:styleId="110AFB67F73F4597B607404093BFD0B0">
    <w:name w:val="110AFB67F73F4597B607404093BFD0B0"/>
    <w:rsid w:val="00693EE7"/>
    <w:rPr>
      <w:lang w:val="en-GB" w:eastAsia="en-GB"/>
    </w:rPr>
  </w:style>
  <w:style w:type="paragraph" w:customStyle="1" w:styleId="E46C4986B8354B7582B6C43B465C1705">
    <w:name w:val="E46C4986B8354B7582B6C43B465C1705"/>
    <w:rsid w:val="00693EE7"/>
    <w:rPr>
      <w:lang w:val="en-GB" w:eastAsia="en-GB"/>
    </w:rPr>
  </w:style>
  <w:style w:type="paragraph" w:customStyle="1" w:styleId="5E68E0415609472D82949F494A5E7669">
    <w:name w:val="5E68E0415609472D82949F494A5E7669"/>
    <w:rsid w:val="00693EE7"/>
    <w:rPr>
      <w:lang w:val="en-GB" w:eastAsia="en-GB"/>
    </w:rPr>
  </w:style>
  <w:style w:type="paragraph" w:customStyle="1" w:styleId="C280D8DE953E44A39BA4F87866222C26">
    <w:name w:val="C280D8DE953E44A39BA4F87866222C26"/>
    <w:rsid w:val="00693EE7"/>
    <w:rPr>
      <w:lang w:val="en-GB" w:eastAsia="en-GB"/>
    </w:rPr>
  </w:style>
  <w:style w:type="paragraph" w:customStyle="1" w:styleId="44A0D945C53044E5837F33161ABFB5FC">
    <w:name w:val="44A0D945C53044E5837F33161ABFB5FC"/>
    <w:rsid w:val="00693EE7"/>
    <w:rPr>
      <w:lang w:val="en-GB" w:eastAsia="en-GB"/>
    </w:rPr>
  </w:style>
  <w:style w:type="paragraph" w:customStyle="1" w:styleId="433BB2E9D8CD4F27865C0D2FE65FA496">
    <w:name w:val="433BB2E9D8CD4F27865C0D2FE65FA496"/>
    <w:rsid w:val="00693EE7"/>
    <w:rPr>
      <w:lang w:val="en-GB" w:eastAsia="en-GB"/>
    </w:rPr>
  </w:style>
  <w:style w:type="paragraph" w:customStyle="1" w:styleId="ADAA7DF600A242F28142C59D2B36C4CE">
    <w:name w:val="ADAA7DF600A242F28142C59D2B36C4CE"/>
    <w:rsid w:val="00693EE7"/>
    <w:rPr>
      <w:lang w:val="en-GB" w:eastAsia="en-GB"/>
    </w:rPr>
  </w:style>
  <w:style w:type="paragraph" w:customStyle="1" w:styleId="CE761B0FB13645D5AE4A86C90D3F7080">
    <w:name w:val="CE761B0FB13645D5AE4A86C90D3F7080"/>
    <w:rsid w:val="00693EE7"/>
    <w:rPr>
      <w:lang w:val="en-GB" w:eastAsia="en-GB"/>
    </w:rPr>
  </w:style>
  <w:style w:type="paragraph" w:customStyle="1" w:styleId="46DB4123DE674607976EEF7BF881AB89">
    <w:name w:val="46DB4123DE674607976EEF7BF881AB89"/>
    <w:rsid w:val="00693EE7"/>
    <w:rPr>
      <w:lang w:val="en-GB" w:eastAsia="en-GB"/>
    </w:rPr>
  </w:style>
  <w:style w:type="paragraph" w:customStyle="1" w:styleId="2D26E641503643EDB918353B395A9EA2">
    <w:name w:val="2D26E641503643EDB918353B395A9EA2"/>
    <w:rsid w:val="00693EE7"/>
    <w:rPr>
      <w:lang w:val="en-GB" w:eastAsia="en-GB"/>
    </w:rPr>
  </w:style>
  <w:style w:type="paragraph" w:customStyle="1" w:styleId="331079BBD5AE4397A2ADBFFE91211AE5">
    <w:name w:val="331079BBD5AE4397A2ADBFFE91211AE5"/>
    <w:rsid w:val="00693EE7"/>
    <w:rPr>
      <w:lang w:val="en-GB" w:eastAsia="en-GB"/>
    </w:rPr>
  </w:style>
  <w:style w:type="paragraph" w:customStyle="1" w:styleId="1ED9F66E70FA4A51A5DEE32A143C06B1">
    <w:name w:val="1ED9F66E70FA4A51A5DEE32A143C06B1"/>
    <w:rsid w:val="00693EE7"/>
    <w:rPr>
      <w:lang w:val="en-GB" w:eastAsia="en-GB"/>
    </w:rPr>
  </w:style>
  <w:style w:type="paragraph" w:customStyle="1" w:styleId="6781B4322A8343FFBFA21F488BD2A923">
    <w:name w:val="6781B4322A8343FFBFA21F488BD2A923"/>
    <w:rsid w:val="00693EE7"/>
    <w:rPr>
      <w:lang w:val="en-GB" w:eastAsia="en-GB"/>
    </w:rPr>
  </w:style>
  <w:style w:type="paragraph" w:customStyle="1" w:styleId="6FDE098CB1B24BB2BD42987D4B1DC057">
    <w:name w:val="6FDE098CB1B24BB2BD42987D4B1DC057"/>
    <w:rsid w:val="00693EE7"/>
    <w:rPr>
      <w:lang w:val="en-GB" w:eastAsia="en-GB"/>
    </w:rPr>
  </w:style>
  <w:style w:type="paragraph" w:customStyle="1" w:styleId="4CAAC88972634DE1A7C450ABF18527A5">
    <w:name w:val="4CAAC88972634DE1A7C450ABF18527A5"/>
    <w:rsid w:val="00693EE7"/>
    <w:rPr>
      <w:lang w:val="en-GB" w:eastAsia="en-GB"/>
    </w:rPr>
  </w:style>
  <w:style w:type="paragraph" w:customStyle="1" w:styleId="6D1C05F55DB0416EBA7B8A085BB69D54">
    <w:name w:val="6D1C05F55DB0416EBA7B8A085BB69D54"/>
    <w:rsid w:val="00693EE7"/>
    <w:rPr>
      <w:lang w:val="en-GB" w:eastAsia="en-GB"/>
    </w:rPr>
  </w:style>
  <w:style w:type="paragraph" w:customStyle="1" w:styleId="BF2242766F3F42299D5F6B75335CA45C">
    <w:name w:val="BF2242766F3F42299D5F6B75335CA45C"/>
    <w:rsid w:val="00693EE7"/>
    <w:rPr>
      <w:lang w:val="en-GB" w:eastAsia="en-GB"/>
    </w:rPr>
  </w:style>
  <w:style w:type="paragraph" w:customStyle="1" w:styleId="70679BE57C88445BB2C48FCB13457832">
    <w:name w:val="70679BE57C88445BB2C48FCB13457832"/>
    <w:rsid w:val="00693EE7"/>
    <w:rPr>
      <w:lang w:val="en-GB" w:eastAsia="en-GB"/>
    </w:rPr>
  </w:style>
  <w:style w:type="paragraph" w:customStyle="1" w:styleId="59F4DE15E2DC4E80BD639025A758A7F3">
    <w:name w:val="59F4DE15E2DC4E80BD639025A758A7F3"/>
    <w:rsid w:val="00693EE7"/>
    <w:rPr>
      <w:lang w:val="en-GB" w:eastAsia="en-GB"/>
    </w:rPr>
  </w:style>
  <w:style w:type="paragraph" w:customStyle="1" w:styleId="F2B27C0E60764CFD8B90235A50F71751">
    <w:name w:val="F2B27C0E60764CFD8B90235A50F71751"/>
    <w:rsid w:val="00693EE7"/>
    <w:rPr>
      <w:lang w:val="en-GB" w:eastAsia="en-GB"/>
    </w:rPr>
  </w:style>
  <w:style w:type="paragraph" w:customStyle="1" w:styleId="D9F1A511F9714DBAB747EF46E0992003">
    <w:name w:val="D9F1A511F9714DBAB747EF46E0992003"/>
    <w:rsid w:val="00693EE7"/>
    <w:rPr>
      <w:lang w:val="en-GB" w:eastAsia="en-GB"/>
    </w:rPr>
  </w:style>
  <w:style w:type="paragraph" w:customStyle="1" w:styleId="1E85CFF0F51B49148EC66C8AEB3588A6">
    <w:name w:val="1E85CFF0F51B49148EC66C8AEB3588A6"/>
    <w:rsid w:val="00693EE7"/>
    <w:rPr>
      <w:lang w:val="en-GB" w:eastAsia="en-GB"/>
    </w:rPr>
  </w:style>
  <w:style w:type="paragraph" w:customStyle="1" w:styleId="9ECF24DE4325403DABB078872502A2DB">
    <w:name w:val="9ECF24DE4325403DABB078872502A2DB"/>
    <w:rsid w:val="00693EE7"/>
    <w:rPr>
      <w:lang w:val="en-GB" w:eastAsia="en-GB"/>
    </w:rPr>
  </w:style>
  <w:style w:type="paragraph" w:customStyle="1" w:styleId="48FF7D31C0BF48778BBE62BAE81483C8">
    <w:name w:val="48FF7D31C0BF48778BBE62BAE81483C8"/>
    <w:rsid w:val="00693EE7"/>
    <w:rPr>
      <w:lang w:val="en-GB" w:eastAsia="en-GB"/>
    </w:rPr>
  </w:style>
  <w:style w:type="paragraph" w:customStyle="1" w:styleId="7D9960B9F98445CB9F8D754372C8C7DB">
    <w:name w:val="7D9960B9F98445CB9F8D754372C8C7DB"/>
    <w:rsid w:val="00693EE7"/>
    <w:rPr>
      <w:lang w:val="en-GB" w:eastAsia="en-GB"/>
    </w:rPr>
  </w:style>
  <w:style w:type="paragraph" w:customStyle="1" w:styleId="A632911916B646929EB0AB8642B0AE25">
    <w:name w:val="A632911916B646929EB0AB8642B0AE25"/>
    <w:rsid w:val="00693EE7"/>
    <w:rPr>
      <w:lang w:val="en-GB" w:eastAsia="en-GB"/>
    </w:rPr>
  </w:style>
  <w:style w:type="paragraph" w:customStyle="1" w:styleId="B7CDBF8AE65541779EFCD5B80416DE65">
    <w:name w:val="B7CDBF8AE65541779EFCD5B80416DE65"/>
    <w:rsid w:val="00693EE7"/>
    <w:rPr>
      <w:lang w:val="en-GB" w:eastAsia="en-GB"/>
    </w:rPr>
  </w:style>
  <w:style w:type="paragraph" w:customStyle="1" w:styleId="DD8E26C118EB445599EACC79D2BEDED8">
    <w:name w:val="DD8E26C118EB445599EACC79D2BEDED8"/>
    <w:rsid w:val="00693EE7"/>
    <w:rPr>
      <w:lang w:val="en-GB" w:eastAsia="en-GB"/>
    </w:rPr>
  </w:style>
  <w:style w:type="paragraph" w:customStyle="1" w:styleId="3A7697EDB06245CE957AEAD826D48E6E">
    <w:name w:val="3A7697EDB06245CE957AEAD826D48E6E"/>
    <w:rsid w:val="00693EE7"/>
    <w:rPr>
      <w:lang w:val="en-GB" w:eastAsia="en-GB"/>
    </w:rPr>
  </w:style>
  <w:style w:type="paragraph" w:customStyle="1" w:styleId="2F9EF4D8622D4F3AA787E035AE033174">
    <w:name w:val="2F9EF4D8622D4F3AA787E035AE033174"/>
    <w:rsid w:val="00693EE7"/>
    <w:rPr>
      <w:lang w:val="en-GB" w:eastAsia="en-GB"/>
    </w:rPr>
  </w:style>
  <w:style w:type="paragraph" w:customStyle="1" w:styleId="FD0B9986FE7946ACB00BC183753ED83D">
    <w:name w:val="FD0B9986FE7946ACB00BC183753ED83D"/>
    <w:rsid w:val="00693EE7"/>
    <w:rPr>
      <w:lang w:val="en-GB" w:eastAsia="en-GB"/>
    </w:rPr>
  </w:style>
  <w:style w:type="paragraph" w:customStyle="1" w:styleId="57F34C0A12E34660A1F1679D6B2E5541">
    <w:name w:val="57F34C0A12E34660A1F1679D6B2E5541"/>
    <w:rsid w:val="00693EE7"/>
    <w:rPr>
      <w:lang w:val="en-GB" w:eastAsia="en-GB"/>
    </w:rPr>
  </w:style>
  <w:style w:type="paragraph" w:customStyle="1" w:styleId="6BA882EB1F464C8DB723B47F0224175D">
    <w:name w:val="6BA882EB1F464C8DB723B47F0224175D"/>
    <w:rsid w:val="00693EE7"/>
    <w:rPr>
      <w:lang w:val="en-GB" w:eastAsia="en-GB"/>
    </w:rPr>
  </w:style>
  <w:style w:type="paragraph" w:customStyle="1" w:styleId="E7B1259B38B541E8BF3C0AA1DB872910">
    <w:name w:val="E7B1259B38B541E8BF3C0AA1DB872910"/>
    <w:rsid w:val="00693EE7"/>
    <w:rPr>
      <w:lang w:val="en-GB" w:eastAsia="en-GB"/>
    </w:rPr>
  </w:style>
  <w:style w:type="paragraph" w:customStyle="1" w:styleId="55871D9354254CCB9056DF4CAFD67C82">
    <w:name w:val="55871D9354254CCB9056DF4CAFD67C82"/>
    <w:rsid w:val="00693EE7"/>
    <w:rPr>
      <w:lang w:val="en-GB" w:eastAsia="en-GB"/>
    </w:rPr>
  </w:style>
  <w:style w:type="paragraph" w:customStyle="1" w:styleId="801F953156064F39AF6CFC5BC571CCF5">
    <w:name w:val="801F953156064F39AF6CFC5BC571CCF5"/>
    <w:rsid w:val="00693EE7"/>
    <w:rPr>
      <w:lang w:val="en-GB" w:eastAsia="en-GB"/>
    </w:rPr>
  </w:style>
  <w:style w:type="paragraph" w:customStyle="1" w:styleId="BB9F99C08338409198C54FDD4B9FF900">
    <w:name w:val="BB9F99C08338409198C54FDD4B9FF900"/>
    <w:rsid w:val="00693EE7"/>
    <w:rPr>
      <w:lang w:val="en-GB" w:eastAsia="en-GB"/>
    </w:rPr>
  </w:style>
  <w:style w:type="paragraph" w:customStyle="1" w:styleId="7C0434CE43BD468FAAA17E3750C7868F">
    <w:name w:val="7C0434CE43BD468FAAA17E3750C7868F"/>
    <w:rsid w:val="00693EE7"/>
    <w:rPr>
      <w:lang w:val="en-GB" w:eastAsia="en-GB"/>
    </w:rPr>
  </w:style>
  <w:style w:type="paragraph" w:customStyle="1" w:styleId="D7DC52AE0529485AB2A8CDE5489332ED">
    <w:name w:val="D7DC52AE0529485AB2A8CDE5489332ED"/>
    <w:rsid w:val="00693EE7"/>
    <w:rPr>
      <w:lang w:val="en-GB" w:eastAsia="en-GB"/>
    </w:rPr>
  </w:style>
  <w:style w:type="paragraph" w:customStyle="1" w:styleId="E24B7C2BC8CE4533BA85889C1B11A5BA">
    <w:name w:val="E24B7C2BC8CE4533BA85889C1B11A5BA"/>
    <w:rsid w:val="00693EE7"/>
    <w:rPr>
      <w:lang w:val="en-GB" w:eastAsia="en-GB"/>
    </w:rPr>
  </w:style>
  <w:style w:type="paragraph" w:customStyle="1" w:styleId="EFD3DB8ECB044D648D117F1B97045AD9">
    <w:name w:val="EFD3DB8ECB044D648D117F1B97045AD9"/>
    <w:rsid w:val="00693EE7"/>
    <w:rPr>
      <w:lang w:val="en-GB" w:eastAsia="en-GB"/>
    </w:rPr>
  </w:style>
  <w:style w:type="paragraph" w:customStyle="1" w:styleId="CDC7E4D3C6794539B4D9CDFBE50ED2CD">
    <w:name w:val="CDC7E4D3C6794539B4D9CDFBE50ED2CD"/>
    <w:rsid w:val="00693EE7"/>
    <w:rPr>
      <w:lang w:val="en-GB" w:eastAsia="en-GB"/>
    </w:rPr>
  </w:style>
  <w:style w:type="paragraph" w:customStyle="1" w:styleId="8FB4953B6F6043278993D79F76E97457">
    <w:name w:val="8FB4953B6F6043278993D79F76E97457"/>
    <w:rsid w:val="00693EE7"/>
    <w:rPr>
      <w:lang w:val="en-GB" w:eastAsia="en-GB"/>
    </w:rPr>
  </w:style>
  <w:style w:type="paragraph" w:customStyle="1" w:styleId="4AF2EB3522EE4DB08F87A64040ABB25C">
    <w:name w:val="4AF2EB3522EE4DB08F87A64040ABB25C"/>
    <w:rsid w:val="00693EE7"/>
    <w:rPr>
      <w:lang w:val="en-GB" w:eastAsia="en-GB"/>
    </w:rPr>
  </w:style>
  <w:style w:type="paragraph" w:customStyle="1" w:styleId="5F3387665417497598B9797C7AE4AE6D">
    <w:name w:val="5F3387665417497598B9797C7AE4AE6D"/>
    <w:rsid w:val="00693EE7"/>
    <w:rPr>
      <w:lang w:val="en-GB" w:eastAsia="en-GB"/>
    </w:rPr>
  </w:style>
  <w:style w:type="paragraph" w:customStyle="1" w:styleId="8E0639E92E304B7C93225AEA899CB633">
    <w:name w:val="8E0639E92E304B7C93225AEA899CB633"/>
    <w:rsid w:val="00693EE7"/>
    <w:rPr>
      <w:lang w:val="en-GB" w:eastAsia="en-GB"/>
    </w:rPr>
  </w:style>
  <w:style w:type="paragraph" w:customStyle="1" w:styleId="891655D5492A433290D18A614480F617">
    <w:name w:val="891655D5492A433290D18A614480F617"/>
    <w:rsid w:val="00711DA5"/>
    <w:rPr>
      <w:lang w:val="en-GB" w:eastAsia="en-GB"/>
    </w:rPr>
  </w:style>
  <w:style w:type="paragraph" w:customStyle="1" w:styleId="33D01D264498478FBEB09979A5C60D82">
    <w:name w:val="33D01D264498478FBEB09979A5C60D82"/>
    <w:rsid w:val="00711DA5"/>
    <w:rPr>
      <w:lang w:val="en-GB" w:eastAsia="en-GB"/>
    </w:rPr>
  </w:style>
  <w:style w:type="paragraph" w:customStyle="1" w:styleId="7F2941721D0C4815954B53C217DD28D8">
    <w:name w:val="7F2941721D0C4815954B53C217DD28D8"/>
    <w:rsid w:val="00711DA5"/>
    <w:rPr>
      <w:lang w:val="en-GB" w:eastAsia="en-GB"/>
    </w:rPr>
  </w:style>
  <w:style w:type="paragraph" w:customStyle="1" w:styleId="0C2064C8116C498B981711F65DE3038B">
    <w:name w:val="0C2064C8116C498B981711F65DE3038B"/>
    <w:rsid w:val="00711DA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F096-5943-4E1E-8429-C4A0D613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David Brooks</cp:lastModifiedBy>
  <cp:revision>2</cp:revision>
  <cp:lastPrinted>2019-05-14T14:34:00Z</cp:lastPrinted>
  <dcterms:created xsi:type="dcterms:W3CDTF">2019-08-05T08:30:00Z</dcterms:created>
  <dcterms:modified xsi:type="dcterms:W3CDTF">2019-08-05T08:30:00Z</dcterms:modified>
</cp:coreProperties>
</file>